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2" w:rsidRDefault="00D50182" w:rsidP="006E56D8">
      <w:pPr>
        <w:spacing w:line="276" w:lineRule="auto"/>
        <w:rPr>
          <w:rFonts w:ascii="ＭＳ ゴシック" w:hAnsi="ＭＳ ゴシック"/>
        </w:rPr>
      </w:pPr>
    </w:p>
    <w:p w:rsidR="006E56D8" w:rsidRPr="00FB5879" w:rsidRDefault="006E56D8" w:rsidP="006E56D8">
      <w:pPr>
        <w:spacing w:line="276" w:lineRule="auto"/>
        <w:rPr>
          <w:rFonts w:ascii="ＭＳ ゴシック" w:hAnsi="ＭＳ ゴシック"/>
        </w:rPr>
        <w:sectPr w:rsidR="006E56D8" w:rsidRPr="00FB5879" w:rsidSect="006E56D8">
          <w:footerReference w:type="default" r:id="rId9"/>
          <w:pgSz w:w="11906" w:h="16838"/>
          <w:pgMar w:top="720" w:right="720" w:bottom="720" w:left="720" w:header="397" w:footer="420" w:gutter="0"/>
          <w:cols w:space="425"/>
          <w:docGrid w:type="lines" w:linePitch="360"/>
        </w:sectPr>
      </w:pPr>
    </w:p>
    <w:tbl>
      <w:tblPr>
        <w:tblStyle w:val="aff0"/>
        <w:tblpPr w:leftFromText="142" w:rightFromText="142" w:vertAnchor="page" w:horzAnchor="margin" w:tblpY="1341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2835"/>
        <w:gridCol w:w="459"/>
        <w:gridCol w:w="1336"/>
        <w:gridCol w:w="2316"/>
      </w:tblGrid>
      <w:tr w:rsidR="00754F3F" w:rsidRPr="00754F3F" w:rsidTr="00794809">
        <w:trPr>
          <w:trHeight w:val="138"/>
        </w:trPr>
        <w:tc>
          <w:tcPr>
            <w:tcW w:w="521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3F" w:rsidRPr="00754F3F" w:rsidRDefault="007C5747" w:rsidP="006E56D8">
            <w:pPr>
              <w:spacing w:before="100" w:after="100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-312420</wp:posOffset>
                      </wp:positionV>
                      <wp:extent cx="1762125" cy="485775"/>
                      <wp:effectExtent l="0" t="0" r="28575" b="2857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538" w:rsidRPr="00EB7107" w:rsidRDefault="00C8676D" w:rsidP="00EB7107">
                                  <w:pPr>
                                    <w:jc w:val="center"/>
                                    <w:rPr>
                                      <w:rFonts w:eastAsia="ＭＳ Ｐゴシック"/>
                                      <w:color w:val="FFFFFF" w:themeColor="background1"/>
                                      <w:sz w:val="4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color w:val="FFFFFF" w:themeColor="background1"/>
                                      <w:sz w:val="40"/>
                                      <w:lang w:eastAsia="ja-JP"/>
                                    </w:rPr>
                                    <w:t>掲載</w:t>
                                  </w:r>
                                  <w:r w:rsidR="00743538" w:rsidRPr="00EB7107">
                                    <w:rPr>
                                      <w:rFonts w:eastAsia="ＭＳ Ｐゴシック" w:hint="eastAsia"/>
                                      <w:color w:val="FFFFFF" w:themeColor="background1"/>
                                      <w:sz w:val="40"/>
                                      <w:lang w:eastAsia="ja-JP"/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26" type="#_x0000_t202" style="position:absolute;margin-left:-.2pt;margin-top:-24.6pt;width:138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" fillcolor="black [3213]" strokeweight=".5pt">
                      <v:textbox>
                        <w:txbxContent>
                          <w:p w:rsidR="00743538" w:rsidRPr="00EB7107" w:rsidRDefault="00C8676D" w:rsidP="00EB7107">
                            <w:pPr>
                              <w:jc w:val="center"/>
                              <w:rPr>
                                <w:rFonts w:eastAsia="ＭＳ Ｐゴシック"/>
                                <w:color w:val="FFFFFF" w:themeColor="background1"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FFFFFF" w:themeColor="background1"/>
                                <w:sz w:val="40"/>
                                <w:lang w:eastAsia="ja-JP"/>
                              </w:rPr>
                              <w:t>掲載</w:t>
                            </w:r>
                            <w:r w:rsidR="00743538" w:rsidRPr="00EB7107">
                              <w:rPr>
                                <w:rFonts w:eastAsia="ＭＳ Ｐゴシック" w:hint="eastAsia"/>
                                <w:color w:val="FFFFFF" w:themeColor="background1"/>
                                <w:sz w:val="40"/>
                                <w:lang w:eastAsia="ja-JP"/>
                              </w:rPr>
                              <w:t>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3F" w:rsidRPr="00754F3F" w:rsidRDefault="00754F3F" w:rsidP="00B72808">
            <w:pPr>
              <w:spacing w:before="100" w:after="100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記入日：　　　　年　　　月　　　日</w:t>
            </w:r>
          </w:p>
        </w:tc>
      </w:tr>
      <w:tr w:rsidR="00754F3F" w:rsidRPr="00754F3F" w:rsidTr="00286947">
        <w:trPr>
          <w:trHeight w:val="565"/>
        </w:trPr>
        <w:tc>
          <w:tcPr>
            <w:tcW w:w="52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4F3F" w:rsidRPr="00742D80" w:rsidRDefault="00742D80" w:rsidP="00B72808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b/>
                <w:sz w:val="32"/>
              </w:rPr>
            </w:pPr>
            <w:r w:rsidRPr="00742D80">
              <w:rPr>
                <w:rFonts w:ascii="ＭＳ ゴシック" w:eastAsia="ＭＳ ゴシック" w:hAnsi="ＭＳ ゴシック" w:hint="eastAsia"/>
                <w:b/>
                <w:sz w:val="28"/>
              </w:rPr>
              <w:t>「協働のタネ」掲載原稿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3F" w:rsidRPr="00754F3F" w:rsidRDefault="00754F3F" w:rsidP="00B72808">
            <w:pPr>
              <w:snapToGrid w:val="0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5593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申込締切：</w:t>
            </w:r>
            <w:r w:rsidRPr="00754F3F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9761D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令和</w:t>
            </w:r>
            <w:r w:rsidR="00337520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5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年</w:t>
            </w:r>
            <w:r w:rsidR="00C8676D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6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月</w:t>
            </w:r>
            <w:r w:rsidR="00C8676D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30</w:t>
            </w:r>
            <w:r w:rsidR="00337520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日（金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）</w:t>
            </w:r>
          </w:p>
        </w:tc>
      </w:tr>
      <w:tr w:rsidR="00286947" w:rsidRPr="00754F3F" w:rsidTr="00286947">
        <w:trPr>
          <w:trHeight w:val="565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86947" w:rsidRPr="002B2530" w:rsidRDefault="00286947" w:rsidP="00286947">
            <w:pPr>
              <w:snapToGrid w:val="0"/>
              <w:ind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25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記入者名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947" w:rsidRPr="002B2530" w:rsidRDefault="00286947" w:rsidP="00286947">
            <w:pPr>
              <w:snapToGrid w:val="0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947" w:rsidRPr="002B2530" w:rsidRDefault="00286947" w:rsidP="00286947">
            <w:pPr>
              <w:snapToGrid w:val="0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ふりがな：</w:t>
            </w:r>
          </w:p>
        </w:tc>
      </w:tr>
      <w:tr w:rsidR="00C8676D" w:rsidRPr="00754F3F" w:rsidTr="00286947">
        <w:trPr>
          <w:trHeight w:val="565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676D" w:rsidRPr="002B2530" w:rsidRDefault="00C8676D" w:rsidP="00286947">
            <w:pPr>
              <w:snapToGrid w:val="0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25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76D" w:rsidRPr="002B2530" w:rsidRDefault="002B2530" w:rsidP="002B2530">
            <w:pPr>
              <w:snapToGrid w:val="0"/>
              <w:ind w:left="0" w:firstLine="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25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76D" w:rsidRPr="002B2530" w:rsidRDefault="002B2530" w:rsidP="002B2530">
            <w:pPr>
              <w:snapToGrid w:val="0"/>
              <w:ind w:left="0" w:firstLine="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253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メール：</w:t>
            </w:r>
          </w:p>
        </w:tc>
      </w:tr>
      <w:tr w:rsidR="0009292E" w:rsidRPr="00754F3F" w:rsidTr="0009292E">
        <w:trPr>
          <w:trHeight w:val="565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57B7F" w:themeFill="text2" w:themeFillTint="99"/>
            <w:vAlign w:val="center"/>
          </w:tcPr>
          <w:p w:rsidR="0009292E" w:rsidRPr="0009292E" w:rsidRDefault="0009292E" w:rsidP="0009292E">
            <w:pPr>
              <w:snapToGrid w:val="0"/>
              <w:ind w:left="0" w:firstLineChars="50" w:firstLine="105"/>
              <w:jc w:val="both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09292E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↓ 以下、掲載内容をご記入ください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 xml:space="preserve">　</w:t>
            </w:r>
            <w:r w:rsidRPr="0009292E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21"/>
              </w:rPr>
              <w:t>（※連絡先は掲載可能な情報のみご記入ください）</w:t>
            </w:r>
          </w:p>
        </w:tc>
      </w:tr>
      <w:tr w:rsidR="0009292E" w:rsidRPr="00754F3F" w:rsidTr="00D76EAD">
        <w:trPr>
          <w:trHeight w:val="450"/>
        </w:trPr>
        <w:tc>
          <w:tcPr>
            <w:tcW w:w="237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C8676D">
            <w:pPr>
              <w:spacing w:before="100" w:after="100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86947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団体</w:t>
            </w:r>
            <w:r w:rsidRPr="0028694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名・企業名</w:t>
            </w:r>
            <w:r w:rsidRPr="00286947">
              <w:rPr>
                <w:rFonts w:ascii="ＭＳ ゴシック" w:eastAsia="ＭＳ ゴシック" w:hAnsi="ＭＳ ゴシック"/>
                <w:sz w:val="20"/>
                <w:szCs w:val="21"/>
              </w:rPr>
              <w:br/>
            </w:r>
            <w:r w:rsidRPr="00286947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（正式名称）</w:t>
            </w:r>
          </w:p>
        </w:tc>
        <w:tc>
          <w:tcPr>
            <w:tcW w:w="694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174C59">
        <w:trPr>
          <w:trHeight w:val="51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92E" w:rsidRPr="00C8676D" w:rsidRDefault="0009292E" w:rsidP="00286947">
            <w:pPr>
              <w:ind w:left="0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　※</w:t>
            </w:r>
            <w:r w:rsidRPr="00C8676D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連絡</w:t>
            </w:r>
            <w:r w:rsidRPr="00C8676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92E" w:rsidRPr="00034B1F" w:rsidRDefault="0009292E" w:rsidP="00034B1F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(ふりがな)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br/>
              <w:t>代表者名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093E1A">
        <w:trPr>
          <w:trHeight w:val="51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(ふりがな)</w:t>
            </w:r>
            <w:r>
              <w:rPr>
                <w:rFonts w:ascii="ＭＳ ゴシック" w:eastAsia="ＭＳ ゴシック" w:hAnsi="ＭＳ ゴシック" w:cs="ＭＳ 明朝"/>
                <w:sz w:val="21"/>
                <w:szCs w:val="21"/>
              </w:rPr>
              <w:br/>
            </w: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担当者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2C1AE8">
        <w:trPr>
          <w:trHeight w:val="4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292E" w:rsidRPr="00754F3F" w:rsidRDefault="0009292E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09292E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292E" w:rsidRPr="00754F3F" w:rsidRDefault="0009292E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電話番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号</w:t>
            </w:r>
          </w:p>
        </w:tc>
        <w:tc>
          <w:tcPr>
            <w:tcW w:w="32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92E" w:rsidRPr="0009292E" w:rsidRDefault="0009292E" w:rsidP="0009292E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09292E">
              <w:rPr>
                <w:rFonts w:ascii="ＭＳ ゴシック" w:eastAsia="ＭＳ ゴシック" w:hAnsi="ＭＳ ゴシック" w:hint="eastAsia"/>
                <w:sz w:val="18"/>
                <w:szCs w:val="21"/>
              </w:rPr>
              <w:t>対応可能な</w:t>
            </w:r>
            <w:r>
              <w:rPr>
                <w:rFonts w:ascii="ＭＳ ゴシック" w:eastAsia="ＭＳ ゴシック" w:hAnsi="ＭＳ ゴシック"/>
                <w:sz w:val="18"/>
                <w:szCs w:val="21"/>
              </w:rPr>
              <w:br/>
            </w:r>
            <w:r w:rsidRPr="0009292E">
              <w:rPr>
                <w:rFonts w:ascii="ＭＳ ゴシック" w:eastAsia="ＭＳ ゴシック" w:hAnsi="ＭＳ ゴシック" w:hint="eastAsia"/>
                <w:sz w:val="18"/>
                <w:szCs w:val="21"/>
              </w:rPr>
              <w:t>曜日・時間</w:t>
            </w:r>
          </w:p>
        </w:tc>
        <w:tc>
          <w:tcPr>
            <w:tcW w:w="2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D034EB">
        <w:trPr>
          <w:trHeight w:val="4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292E" w:rsidRPr="00754F3F" w:rsidRDefault="0009292E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/>
                <w:sz w:val="21"/>
                <w:szCs w:val="21"/>
              </w:rPr>
              <w:t>E-mail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9292E" w:rsidRPr="00754F3F" w:rsidTr="001741BB">
        <w:trPr>
          <w:trHeight w:val="46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292E" w:rsidRPr="00754F3F" w:rsidRDefault="0009292E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292E" w:rsidRPr="00754F3F" w:rsidRDefault="0009292E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/>
                <w:sz w:val="21"/>
                <w:szCs w:val="21"/>
              </w:rPr>
              <w:t>HP/</w:t>
            </w: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ブロ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グ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92E" w:rsidRPr="00754F3F" w:rsidRDefault="0009292E" w:rsidP="0009292E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54F3F" w:rsidRPr="00754F3F" w:rsidTr="00794809">
        <w:trPr>
          <w:trHeight w:val="1614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F3F" w:rsidRPr="00754F3F" w:rsidRDefault="00754F3F" w:rsidP="004412A2">
            <w:pPr>
              <w:spacing w:beforeAutospacing="0" w:afterAutospacing="0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事業概要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FC1" w:rsidRDefault="002D5FC1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4412A2" w:rsidRDefault="004412A2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E54AAB" w:rsidRDefault="00E54AAB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A615C" w:rsidRDefault="009A615C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A615C" w:rsidRDefault="009A615C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56226" w:rsidRPr="009A615C" w:rsidRDefault="00E54AAB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</w:rPr>
            </w:pPr>
            <w:r w:rsidRPr="009A615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</w:rPr>
              <w:t>（100</w:t>
            </w:r>
            <w:r w:rsidR="0009292E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</w:rPr>
              <w:t>文字以内</w:t>
            </w:r>
            <w:r w:rsidRPr="009A615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</w:rPr>
              <w:t>）</w:t>
            </w:r>
          </w:p>
          <w:p w:rsidR="00754F3F" w:rsidRPr="00E54AAB" w:rsidRDefault="00956226" w:rsidP="00E54AAB">
            <w:pPr>
              <w:spacing w:beforeAutospacing="0" w:afterAutospacing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A615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（例）</w:t>
            </w:r>
            <w:r w:rsidR="0009292E" w:rsidRPr="0009292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「心のユニバーサルデザインの社会をめざす」をキャッチフレーズに、障がいのある人の余暇支援や、HIV/エイズ予防啓発などを、様々な企業や団体と協働して活動しています。</w:t>
            </w:r>
          </w:p>
        </w:tc>
      </w:tr>
      <w:tr w:rsidR="00A118C9" w:rsidRPr="00754F3F" w:rsidTr="0072727F">
        <w:trPr>
          <w:trHeight w:val="405"/>
        </w:trPr>
        <w:tc>
          <w:tcPr>
            <w:tcW w:w="237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18C9" w:rsidRPr="00A118C9" w:rsidRDefault="00A118C9" w:rsidP="00A118C9">
            <w:pPr>
              <w:spacing w:beforeAutospacing="0" w:afterAutospacing="0"/>
              <w:ind w:left="0" w:firstLine="0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A118C9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協働のタネ（提供できるプログラム、ノウハウ、スキル等）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P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A615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（例）家族向け自然体験プログラム</w:t>
            </w:r>
          </w:p>
        </w:tc>
      </w:tr>
      <w:tr w:rsidR="00A118C9" w:rsidRPr="00754F3F" w:rsidTr="00CA2DD0">
        <w:trPr>
          <w:trHeight w:val="40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18C9" w:rsidRPr="001123EC" w:rsidRDefault="00A118C9" w:rsidP="00434629">
            <w:pPr>
              <w:spacing w:beforeAutospacing="0" w:afterAutospacing="0"/>
              <w:jc w:val="center"/>
              <w:rPr>
                <w:rFonts w:ascii="ＭＳ ゴシック" w:eastAsia="ＭＳ ゴシック" w:hAnsi="ＭＳ ゴシック" w:cs="ＭＳ 明朝"/>
                <w:b/>
                <w:sz w:val="21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118C9" w:rsidRPr="00754F3F" w:rsidTr="00037156">
        <w:trPr>
          <w:trHeight w:val="40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18C9" w:rsidRPr="001123EC" w:rsidRDefault="00A118C9" w:rsidP="00434629">
            <w:pPr>
              <w:spacing w:beforeAutospacing="0" w:afterAutospacing="0"/>
              <w:jc w:val="center"/>
              <w:rPr>
                <w:rFonts w:ascii="ＭＳ ゴシック" w:eastAsia="ＭＳ ゴシック" w:hAnsi="ＭＳ ゴシック" w:cs="ＭＳ 明朝"/>
                <w:b/>
                <w:sz w:val="21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A118C9" w:rsidRDefault="00A118C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D50182" w:rsidRPr="005B7916" w:rsidRDefault="00D50182" w:rsidP="005B7916">
      <w:pPr>
        <w:spacing w:after="0" w:line="240" w:lineRule="auto"/>
        <w:rPr>
          <w:rFonts w:eastAsia="ＭＳ Ｐゴシック"/>
          <w:u w:val="double"/>
          <w:lang w:eastAsia="ja-JP"/>
        </w:rPr>
        <w:sectPr w:rsidR="00D50182" w:rsidRPr="005B7916" w:rsidSect="006E56D8">
          <w:footerReference w:type="default" r:id="rId10"/>
          <w:type w:val="continuous"/>
          <w:pgSz w:w="11906" w:h="16838"/>
          <w:pgMar w:top="851" w:right="1080" w:bottom="1440" w:left="1080" w:header="0" w:footer="283" w:gutter="0"/>
          <w:cols w:space="425"/>
          <w:docGrid w:type="lines" w:linePitch="360"/>
        </w:sectPr>
      </w:pPr>
      <w:bookmarkStart w:id="0" w:name="_GoBack"/>
      <w:bookmarkEnd w:id="0"/>
    </w:p>
    <w:p w:rsidR="008D0127" w:rsidRDefault="008D0127" w:rsidP="00005CB4">
      <w:pPr>
        <w:spacing w:before="100" w:after="100" w:line="160" w:lineRule="exact"/>
        <w:rPr>
          <w:rFonts w:ascii="ＭＳ ゴシック" w:eastAsia="ＭＳ ゴシック" w:hAnsi="ＭＳ ゴシック"/>
          <w:lang w:eastAsia="ja-JP"/>
        </w:rPr>
        <w:sectPr w:rsidR="008D0127" w:rsidSect="00876FEA">
          <w:type w:val="continuous"/>
          <w:pgSz w:w="11906" w:h="16838"/>
          <w:pgMar w:top="0" w:right="1418" w:bottom="142" w:left="1418" w:header="624" w:footer="288" w:gutter="0"/>
          <w:cols w:space="425"/>
          <w:docGrid w:type="lines" w:linePitch="360"/>
        </w:sectPr>
      </w:pPr>
    </w:p>
    <w:p w:rsidR="009E7B5A" w:rsidRDefault="009E7B5A" w:rsidP="007E0628">
      <w:pPr>
        <w:spacing w:before="100" w:after="100"/>
        <w:rPr>
          <w:rFonts w:ascii="ＭＳ ゴシック" w:eastAsia="ＭＳ ゴシック" w:hAnsi="ＭＳ ゴシック"/>
          <w:lang w:eastAsia="ja-JP"/>
        </w:rPr>
        <w:sectPr w:rsidR="009E7B5A" w:rsidSect="00876FEA">
          <w:footerReference w:type="default" r:id="rId11"/>
          <w:type w:val="continuous"/>
          <w:pgSz w:w="11906" w:h="16838"/>
          <w:pgMar w:top="0" w:right="1418" w:bottom="142" w:left="1418" w:header="624" w:footer="288" w:gutter="0"/>
          <w:cols w:space="425"/>
          <w:docGrid w:type="lines" w:linePitch="360"/>
        </w:sectPr>
      </w:pPr>
    </w:p>
    <w:p w:rsidR="008D0127" w:rsidRDefault="008D0127" w:rsidP="009E7B5A">
      <w:pPr>
        <w:spacing w:before="100" w:after="100"/>
        <w:rPr>
          <w:rFonts w:ascii="ＭＳ ゴシック" w:eastAsia="ＭＳ ゴシック" w:hAnsi="ＭＳ ゴシック"/>
          <w:lang w:eastAsia="ja-JP"/>
        </w:rPr>
        <w:sectPr w:rsidR="008D0127" w:rsidSect="00876FEA">
          <w:type w:val="continuous"/>
          <w:pgSz w:w="11906" w:h="16838"/>
          <w:pgMar w:top="-238" w:right="1418" w:bottom="142" w:left="1418" w:header="283" w:footer="288" w:gutter="0"/>
          <w:cols w:space="425"/>
          <w:docGrid w:type="lines" w:linePitch="360"/>
        </w:sectPr>
      </w:pPr>
    </w:p>
    <w:p w:rsidR="00A118C9" w:rsidRDefault="00A118C9" w:rsidP="00A118C9">
      <w:pPr>
        <w:tabs>
          <w:tab w:val="left" w:pos="2790"/>
        </w:tabs>
        <w:rPr>
          <w:rFonts w:eastAsia="ＭＳ Ｐゴシック"/>
          <w:sz w:val="40"/>
          <w:lang w:eastAsia="ja-JP"/>
        </w:rPr>
      </w:pPr>
      <w:r w:rsidRPr="00A118C9">
        <w:rPr>
          <w:rFonts w:eastAsia="ＭＳ Ｐゴシック" w:hint="eastAsia"/>
          <w:sz w:val="36"/>
          <w:szCs w:val="21"/>
          <w:lang w:eastAsia="ja-JP"/>
        </w:rPr>
        <w:t>※次のページで、写真を送付してください。</w:t>
      </w:r>
    </w:p>
    <w:p w:rsidR="00A118C9" w:rsidRDefault="00A118C9" w:rsidP="00A118C9">
      <w:pPr>
        <w:tabs>
          <w:tab w:val="left" w:pos="2790"/>
        </w:tabs>
        <w:rPr>
          <w:rFonts w:eastAsia="ＭＳ Ｐゴシック"/>
          <w:sz w:val="40"/>
          <w:lang w:eastAsia="ja-JP"/>
        </w:rPr>
      </w:pPr>
    </w:p>
    <w:p w:rsidR="00A118C9" w:rsidRDefault="00A118C9" w:rsidP="00A118C9">
      <w:pPr>
        <w:tabs>
          <w:tab w:val="left" w:pos="2790"/>
        </w:tabs>
        <w:rPr>
          <w:rFonts w:eastAsia="ＭＳ Ｐゴシック"/>
          <w:sz w:val="40"/>
          <w:lang w:eastAsia="ja-JP"/>
        </w:rPr>
      </w:pPr>
      <w:r>
        <w:rPr>
          <w:rFonts w:eastAsia="ＭＳ Ｐゴシック" w:hint="eastAsia"/>
          <w:sz w:val="40"/>
          <w:lang w:eastAsia="ja-JP"/>
        </w:rPr>
        <w:t>活動写真添付</w:t>
      </w:r>
      <w:r w:rsidR="002D2339">
        <w:rPr>
          <w:rFonts w:eastAsia="ＭＳ Ｐゴシック" w:hint="eastAsia"/>
          <w:sz w:val="40"/>
          <w:lang w:eastAsia="ja-JP"/>
        </w:rPr>
        <w:t xml:space="preserve"> </w:t>
      </w:r>
      <w:r w:rsidR="002D2339">
        <w:rPr>
          <w:rFonts w:eastAsia="ＭＳ Ｐゴシック" w:hint="eastAsia"/>
          <w:sz w:val="40"/>
          <w:lang w:eastAsia="ja-JP"/>
        </w:rPr>
        <w:t>（※最大</w:t>
      </w:r>
      <w:r w:rsidR="002D2339">
        <w:rPr>
          <w:rFonts w:eastAsia="ＭＳ Ｐゴシック" w:hint="eastAsia"/>
          <w:sz w:val="40"/>
          <w:lang w:eastAsia="ja-JP"/>
        </w:rPr>
        <w:t>3</w:t>
      </w:r>
      <w:r w:rsidR="002D2339">
        <w:rPr>
          <w:rFonts w:eastAsia="ＭＳ Ｐゴシック" w:hint="eastAsia"/>
          <w:sz w:val="40"/>
          <w:lang w:eastAsia="ja-JP"/>
        </w:rPr>
        <w:t>枚）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536"/>
      </w:tblGrid>
      <w:tr w:rsidR="00A118C9" w:rsidTr="002D2339">
        <w:trPr>
          <w:trHeight w:val="697"/>
        </w:trPr>
        <w:tc>
          <w:tcPr>
            <w:tcW w:w="4106" w:type="dxa"/>
            <w:vMerge w:val="restart"/>
          </w:tcPr>
          <w:p w:rsidR="00A118C9" w:rsidRDefault="002D2339" w:rsidP="00A118C9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40"/>
              </w:rPr>
            </w:pPr>
            <w:r w:rsidRPr="002D2339">
              <w:rPr>
                <w:rFonts w:eastAsia="ＭＳ Ｐゴシック" w:hint="eastAsia"/>
                <w:sz w:val="22"/>
              </w:rPr>
              <w:t>①</w:t>
            </w:r>
          </w:p>
        </w:tc>
        <w:tc>
          <w:tcPr>
            <w:tcW w:w="1418" w:type="dxa"/>
            <w:vAlign w:val="center"/>
          </w:tcPr>
          <w:p w:rsidR="002D2339" w:rsidRPr="002D2339" w:rsidRDefault="00A118C9" w:rsidP="002D2339">
            <w:pPr>
              <w:ind w:left="0" w:firstLine="0"/>
              <w:rPr>
                <w:rFonts w:eastAsia="ＭＳ Ｐゴシック"/>
                <w:sz w:val="21"/>
              </w:rPr>
            </w:pPr>
            <w:r w:rsidRPr="00A118C9">
              <w:rPr>
                <w:rFonts w:eastAsia="ＭＳ Ｐゴシック" w:hint="eastAsia"/>
                <w:sz w:val="21"/>
              </w:rPr>
              <w:t>タイトル</w:t>
            </w:r>
            <w:r w:rsidR="002D2339">
              <w:rPr>
                <w:rFonts w:eastAsia="ＭＳ Ｐゴシック"/>
                <w:sz w:val="21"/>
              </w:rPr>
              <w:br/>
            </w:r>
            <w:r w:rsidR="002D2339">
              <w:rPr>
                <w:rFonts w:eastAsia="ＭＳ Ｐゴシック" w:hint="eastAsia"/>
                <w:color w:val="FF0000"/>
                <w:sz w:val="18"/>
              </w:rPr>
              <w:t>※</w:t>
            </w:r>
            <w:r w:rsidR="002D2339" w:rsidRPr="002D2339">
              <w:rPr>
                <w:rFonts w:eastAsia="ＭＳ Ｐゴシック" w:hint="eastAsia"/>
                <w:color w:val="FF0000"/>
                <w:sz w:val="18"/>
              </w:rPr>
              <w:t>15</w:t>
            </w:r>
            <w:r w:rsidR="002D2339" w:rsidRPr="002D2339">
              <w:rPr>
                <w:rFonts w:eastAsia="ＭＳ Ｐゴシック" w:hint="eastAsia"/>
                <w:color w:val="FF0000"/>
                <w:sz w:val="18"/>
              </w:rPr>
              <w:t>文字以内</w:t>
            </w:r>
          </w:p>
        </w:tc>
        <w:tc>
          <w:tcPr>
            <w:tcW w:w="3536" w:type="dxa"/>
          </w:tcPr>
          <w:p w:rsidR="00A118C9" w:rsidRPr="002D2339" w:rsidRDefault="00A118C9" w:rsidP="00A118C9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  <w:tr w:rsidR="00A118C9" w:rsidTr="002D2339">
        <w:trPr>
          <w:trHeight w:val="1841"/>
        </w:trPr>
        <w:tc>
          <w:tcPr>
            <w:tcW w:w="4106" w:type="dxa"/>
            <w:vMerge/>
          </w:tcPr>
          <w:p w:rsidR="00A118C9" w:rsidRDefault="00A118C9" w:rsidP="00A118C9">
            <w:pPr>
              <w:tabs>
                <w:tab w:val="left" w:pos="2790"/>
              </w:tabs>
              <w:rPr>
                <w:rFonts w:eastAsia="ＭＳ Ｐゴシック"/>
                <w:sz w:val="40"/>
              </w:rPr>
            </w:pPr>
          </w:p>
        </w:tc>
        <w:tc>
          <w:tcPr>
            <w:tcW w:w="1418" w:type="dxa"/>
          </w:tcPr>
          <w:p w:rsidR="002D2339" w:rsidRPr="002D2339" w:rsidRDefault="00A118C9" w:rsidP="00A118C9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</w:rPr>
            </w:pPr>
            <w:r w:rsidRPr="002D2339">
              <w:rPr>
                <w:rFonts w:eastAsia="ＭＳ Ｐゴシック" w:hint="eastAsia"/>
                <w:sz w:val="21"/>
              </w:rPr>
              <w:t>説明</w:t>
            </w:r>
            <w:r w:rsidR="002D2339">
              <w:rPr>
                <w:rFonts w:eastAsia="ＭＳ Ｐゴシック"/>
                <w:sz w:val="21"/>
              </w:rPr>
              <w:br/>
            </w:r>
            <w:r w:rsidR="002D2339" w:rsidRPr="002D2339">
              <w:rPr>
                <w:rFonts w:ascii="ＭＳ 明朝" w:hAnsi="ＭＳ 明朝" w:cs="ＭＳ 明朝" w:hint="eastAsia"/>
                <w:color w:val="FF0000"/>
                <w:sz w:val="18"/>
              </w:rPr>
              <w:t>※16文字以内</w:t>
            </w:r>
          </w:p>
        </w:tc>
        <w:tc>
          <w:tcPr>
            <w:tcW w:w="3536" w:type="dxa"/>
          </w:tcPr>
          <w:p w:rsidR="00A118C9" w:rsidRPr="002D2339" w:rsidRDefault="00A118C9" w:rsidP="00A118C9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  <w:tr w:rsidR="002D2339" w:rsidTr="002D2339">
        <w:trPr>
          <w:trHeight w:val="697"/>
        </w:trPr>
        <w:tc>
          <w:tcPr>
            <w:tcW w:w="4106" w:type="dxa"/>
            <w:vMerge w:val="restart"/>
          </w:tcPr>
          <w:p w:rsid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40"/>
              </w:rPr>
            </w:pPr>
            <w:r w:rsidRPr="002D2339">
              <w:rPr>
                <w:rFonts w:eastAsia="ＭＳ Ｐゴシック" w:hint="eastAsia"/>
                <w:sz w:val="22"/>
              </w:rPr>
              <w:t>②</w:t>
            </w:r>
          </w:p>
        </w:tc>
        <w:tc>
          <w:tcPr>
            <w:tcW w:w="1418" w:type="dxa"/>
          </w:tcPr>
          <w:p w:rsidR="002D2339" w:rsidRPr="002D2339" w:rsidRDefault="002D2339" w:rsidP="006A5E60">
            <w:pPr>
              <w:ind w:left="0" w:firstLine="0"/>
              <w:rPr>
                <w:rFonts w:eastAsia="ＭＳ Ｐゴシック"/>
                <w:sz w:val="21"/>
              </w:rPr>
            </w:pPr>
            <w:r w:rsidRPr="00A118C9">
              <w:rPr>
                <w:rFonts w:eastAsia="ＭＳ Ｐゴシック" w:hint="eastAsia"/>
                <w:sz w:val="21"/>
              </w:rPr>
              <w:t>タイトル</w:t>
            </w:r>
            <w:r>
              <w:rPr>
                <w:rFonts w:eastAsia="ＭＳ Ｐゴシック"/>
                <w:sz w:val="21"/>
              </w:rPr>
              <w:br/>
            </w:r>
            <w:r>
              <w:rPr>
                <w:rFonts w:eastAsia="ＭＳ Ｐゴシック" w:hint="eastAsia"/>
                <w:color w:val="FF0000"/>
                <w:sz w:val="18"/>
              </w:rPr>
              <w:t>※</w:t>
            </w:r>
            <w:r w:rsidRPr="002D2339">
              <w:rPr>
                <w:rFonts w:eastAsia="ＭＳ Ｐゴシック" w:hint="eastAsia"/>
                <w:color w:val="FF0000"/>
                <w:sz w:val="18"/>
              </w:rPr>
              <w:t>15</w:t>
            </w:r>
            <w:r w:rsidRPr="002D2339">
              <w:rPr>
                <w:rFonts w:eastAsia="ＭＳ Ｐゴシック" w:hint="eastAsia"/>
                <w:color w:val="FF0000"/>
                <w:sz w:val="18"/>
              </w:rPr>
              <w:t>文字以内</w:t>
            </w:r>
          </w:p>
        </w:tc>
        <w:tc>
          <w:tcPr>
            <w:tcW w:w="3536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  <w:tr w:rsidR="002D2339" w:rsidTr="002D2339">
        <w:trPr>
          <w:trHeight w:val="1841"/>
        </w:trPr>
        <w:tc>
          <w:tcPr>
            <w:tcW w:w="4106" w:type="dxa"/>
            <w:vMerge/>
          </w:tcPr>
          <w:p w:rsidR="002D2339" w:rsidRDefault="002D2339" w:rsidP="006A5E60">
            <w:pPr>
              <w:tabs>
                <w:tab w:val="left" w:pos="2790"/>
              </w:tabs>
              <w:rPr>
                <w:rFonts w:eastAsia="ＭＳ Ｐゴシック"/>
                <w:sz w:val="40"/>
              </w:rPr>
            </w:pPr>
          </w:p>
        </w:tc>
        <w:tc>
          <w:tcPr>
            <w:tcW w:w="1418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</w:rPr>
            </w:pPr>
            <w:r w:rsidRPr="002D2339">
              <w:rPr>
                <w:rFonts w:eastAsia="ＭＳ Ｐゴシック" w:hint="eastAsia"/>
                <w:sz w:val="21"/>
              </w:rPr>
              <w:t>説明</w:t>
            </w:r>
            <w:r>
              <w:rPr>
                <w:rFonts w:eastAsia="ＭＳ Ｐゴシック"/>
                <w:sz w:val="21"/>
              </w:rPr>
              <w:br/>
            </w:r>
            <w:r w:rsidRPr="002D2339">
              <w:rPr>
                <w:rFonts w:ascii="ＭＳ 明朝" w:hAnsi="ＭＳ 明朝" w:cs="ＭＳ 明朝" w:hint="eastAsia"/>
                <w:color w:val="FF0000"/>
                <w:sz w:val="18"/>
              </w:rPr>
              <w:t>※16文字以内</w:t>
            </w:r>
          </w:p>
        </w:tc>
        <w:tc>
          <w:tcPr>
            <w:tcW w:w="3536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  <w:tr w:rsidR="002D2339" w:rsidTr="002D2339">
        <w:trPr>
          <w:trHeight w:val="697"/>
        </w:trPr>
        <w:tc>
          <w:tcPr>
            <w:tcW w:w="4106" w:type="dxa"/>
            <w:vMerge w:val="restart"/>
          </w:tcPr>
          <w:p w:rsid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40"/>
              </w:rPr>
            </w:pPr>
            <w:r w:rsidRPr="002D2339">
              <w:rPr>
                <w:rFonts w:eastAsia="ＭＳ Ｐゴシック" w:hint="eastAsia"/>
                <w:sz w:val="22"/>
              </w:rPr>
              <w:t>③</w:t>
            </w:r>
          </w:p>
        </w:tc>
        <w:tc>
          <w:tcPr>
            <w:tcW w:w="1418" w:type="dxa"/>
          </w:tcPr>
          <w:p w:rsidR="002D2339" w:rsidRPr="002D2339" w:rsidRDefault="002D2339" w:rsidP="006A5E60">
            <w:pPr>
              <w:ind w:left="0" w:firstLine="0"/>
              <w:rPr>
                <w:rFonts w:eastAsia="ＭＳ Ｐゴシック"/>
                <w:sz w:val="21"/>
              </w:rPr>
            </w:pPr>
            <w:r w:rsidRPr="00A118C9">
              <w:rPr>
                <w:rFonts w:eastAsia="ＭＳ Ｐゴシック" w:hint="eastAsia"/>
                <w:sz w:val="21"/>
              </w:rPr>
              <w:t>タイトル</w:t>
            </w:r>
            <w:r>
              <w:rPr>
                <w:rFonts w:eastAsia="ＭＳ Ｐゴシック"/>
                <w:sz w:val="21"/>
              </w:rPr>
              <w:br/>
            </w:r>
            <w:r>
              <w:rPr>
                <w:rFonts w:eastAsia="ＭＳ Ｐゴシック" w:hint="eastAsia"/>
                <w:color w:val="FF0000"/>
                <w:sz w:val="18"/>
              </w:rPr>
              <w:t>※</w:t>
            </w:r>
            <w:r w:rsidRPr="002D2339">
              <w:rPr>
                <w:rFonts w:eastAsia="ＭＳ Ｐゴシック" w:hint="eastAsia"/>
                <w:color w:val="FF0000"/>
                <w:sz w:val="18"/>
              </w:rPr>
              <w:t>15</w:t>
            </w:r>
            <w:r w:rsidRPr="002D2339">
              <w:rPr>
                <w:rFonts w:eastAsia="ＭＳ Ｐゴシック" w:hint="eastAsia"/>
                <w:color w:val="FF0000"/>
                <w:sz w:val="18"/>
              </w:rPr>
              <w:t>文字以内</w:t>
            </w:r>
          </w:p>
        </w:tc>
        <w:tc>
          <w:tcPr>
            <w:tcW w:w="3536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  <w:tr w:rsidR="002D2339" w:rsidTr="002D2339">
        <w:trPr>
          <w:trHeight w:val="1841"/>
        </w:trPr>
        <w:tc>
          <w:tcPr>
            <w:tcW w:w="4106" w:type="dxa"/>
            <w:vMerge/>
          </w:tcPr>
          <w:p w:rsidR="002D2339" w:rsidRDefault="002D2339" w:rsidP="006A5E60">
            <w:pPr>
              <w:tabs>
                <w:tab w:val="left" w:pos="2790"/>
              </w:tabs>
              <w:rPr>
                <w:rFonts w:eastAsia="ＭＳ Ｐゴシック"/>
                <w:sz w:val="40"/>
              </w:rPr>
            </w:pPr>
          </w:p>
        </w:tc>
        <w:tc>
          <w:tcPr>
            <w:tcW w:w="1418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</w:rPr>
            </w:pPr>
            <w:r w:rsidRPr="002D2339">
              <w:rPr>
                <w:rFonts w:eastAsia="ＭＳ Ｐゴシック" w:hint="eastAsia"/>
                <w:sz w:val="21"/>
              </w:rPr>
              <w:t>説明</w:t>
            </w:r>
            <w:r>
              <w:rPr>
                <w:rFonts w:eastAsia="ＭＳ Ｐゴシック"/>
                <w:sz w:val="21"/>
              </w:rPr>
              <w:br/>
            </w:r>
            <w:r w:rsidRPr="002D2339">
              <w:rPr>
                <w:rFonts w:ascii="ＭＳ 明朝" w:hAnsi="ＭＳ 明朝" w:cs="ＭＳ 明朝" w:hint="eastAsia"/>
                <w:color w:val="FF0000"/>
                <w:sz w:val="18"/>
              </w:rPr>
              <w:t>※16文字以内</w:t>
            </w:r>
          </w:p>
        </w:tc>
        <w:tc>
          <w:tcPr>
            <w:tcW w:w="3536" w:type="dxa"/>
          </w:tcPr>
          <w:p w:rsidR="002D2339" w:rsidRPr="002D2339" w:rsidRDefault="002D2339" w:rsidP="006A5E60">
            <w:pPr>
              <w:tabs>
                <w:tab w:val="left" w:pos="2790"/>
              </w:tabs>
              <w:ind w:left="0" w:firstLine="0"/>
              <w:rPr>
                <w:rFonts w:eastAsia="ＭＳ Ｐゴシック"/>
                <w:sz w:val="21"/>
                <w:szCs w:val="21"/>
              </w:rPr>
            </w:pPr>
          </w:p>
        </w:tc>
      </w:tr>
    </w:tbl>
    <w:p w:rsidR="00754F3F" w:rsidRPr="002D2339" w:rsidRDefault="002D2339" w:rsidP="002D2339">
      <w:pPr>
        <w:tabs>
          <w:tab w:val="left" w:pos="2790"/>
        </w:tabs>
        <w:rPr>
          <w:rFonts w:eastAsia="ＭＳ Ｐゴシック"/>
          <w:sz w:val="40"/>
          <w:lang w:eastAsia="ja-JP"/>
        </w:rPr>
      </w:pPr>
      <w:r>
        <w:rPr>
          <w:rFonts w:eastAsia="ＭＳ Ｐゴシック" w:hint="eastAsia"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3029585</wp:posOffset>
                </wp:positionV>
                <wp:extent cx="2466975" cy="1228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339" w:rsidRPr="002D2339" w:rsidRDefault="002D2339" w:rsidP="002D2339">
                            <w:pPr>
                              <w:spacing w:after="0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2D2339">
                              <w:rPr>
                                <w:rFonts w:eastAsia="ＭＳ Ｐゴシック" w:hint="eastAsia"/>
                                <w:lang w:eastAsia="ja-JP"/>
                              </w:rPr>
                              <w:t>お問合せ</w:t>
                            </w:r>
                          </w:p>
                          <w:p w:rsidR="002D2339" w:rsidRDefault="002D2339" w:rsidP="002D2339">
                            <w:pPr>
                              <w:spacing w:after="0"/>
                              <w:ind w:firstLineChars="100" w:firstLine="220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2D2339">
                              <w:rPr>
                                <w:rFonts w:eastAsia="ＭＳ Ｐゴシック" w:hint="eastAsia"/>
                                <w:lang w:eastAsia="ja-JP"/>
                              </w:rPr>
                              <w:t>浜松市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市民協働センター</w:t>
                            </w:r>
                          </w:p>
                          <w:p w:rsidR="002D2339" w:rsidRPr="002D2339" w:rsidRDefault="002D2339" w:rsidP="002D2339">
                            <w:pPr>
                              <w:spacing w:after="0"/>
                              <w:ind w:firstLineChars="100" w:firstLine="220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2D2339">
                              <w:rPr>
                                <w:rFonts w:eastAsia="ＭＳ Ｐゴシック" w:hint="eastAsia"/>
                                <w:lang w:eastAsia="ja-JP"/>
                              </w:rPr>
                              <w:t>浜松市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中区中央一丁目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13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番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3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号</w:t>
                            </w:r>
                          </w:p>
                          <w:p w:rsidR="002D2339" w:rsidRPr="002D2339" w:rsidRDefault="002D2339" w:rsidP="002D2339">
                            <w:pPr>
                              <w:spacing w:after="0"/>
                              <w:ind w:firstLineChars="100" w:firstLine="220"/>
                              <w:rPr>
                                <w:rFonts w:eastAsia="ＭＳ Ｐゴシック"/>
                                <w:lang w:eastAsia="ja-JP"/>
                              </w:rPr>
                            </w:pP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TEL</w:t>
                            </w:r>
                            <w:r w:rsidRPr="002D2339">
                              <w:rPr>
                                <w:rFonts w:eastAsia="ＭＳ Ｐゴシック" w:hint="eastAsia"/>
                                <w:lang w:eastAsia="ja-JP"/>
                              </w:rPr>
                              <w:t>：</w:t>
                            </w:r>
                            <w:r w:rsidRPr="002D2339">
                              <w:rPr>
                                <w:rFonts w:eastAsia="ＭＳ Ｐゴシック"/>
                                <w:lang w:eastAsia="ja-JP"/>
                              </w:rPr>
                              <w:t>053-457-2616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43.05pt;margin-top:238.55pt;width:194.25pt;height:96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" fillcolor="white [3201]" strokeweight=".5pt">
                <v:textbox>
                  <w:txbxContent>
                    <w:p w:rsidR="002D2339" w:rsidRPr="002D2339" w:rsidRDefault="002D2339" w:rsidP="002D2339">
                      <w:pPr>
                        <w:spacing w:after="0"/>
                        <w:rPr>
                          <w:rFonts w:eastAsia="ＭＳ Ｐゴシック"/>
                          <w:lang w:eastAsia="ja-JP"/>
                        </w:rPr>
                      </w:pPr>
                      <w:r w:rsidRPr="002D2339">
                        <w:rPr>
                          <w:rFonts w:eastAsia="ＭＳ Ｐゴシック" w:hint="eastAsia"/>
                          <w:lang w:eastAsia="ja-JP"/>
                        </w:rPr>
                        <w:t>お問合せ</w:t>
                      </w:r>
                    </w:p>
                    <w:p w:rsidR="002D2339" w:rsidRDefault="002D2339" w:rsidP="002D2339">
                      <w:pPr>
                        <w:spacing w:after="0"/>
                        <w:ind w:firstLineChars="100" w:firstLine="220"/>
                        <w:rPr>
                          <w:rFonts w:eastAsia="ＭＳ Ｐゴシック"/>
                          <w:lang w:eastAsia="ja-JP"/>
                        </w:rPr>
                      </w:pPr>
                      <w:r w:rsidRPr="002D2339">
                        <w:rPr>
                          <w:rFonts w:eastAsia="ＭＳ Ｐゴシック" w:hint="eastAsia"/>
                          <w:lang w:eastAsia="ja-JP"/>
                        </w:rPr>
                        <w:t>浜松市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市民協働センター</w:t>
                      </w:r>
                    </w:p>
                    <w:p w:rsidR="002D2339" w:rsidRPr="002D2339" w:rsidRDefault="002D2339" w:rsidP="002D2339">
                      <w:pPr>
                        <w:spacing w:after="0"/>
                        <w:ind w:firstLineChars="100" w:firstLine="220"/>
                        <w:rPr>
                          <w:rFonts w:eastAsia="ＭＳ Ｐゴシック" w:hint="eastAsia"/>
                          <w:lang w:eastAsia="ja-JP"/>
                        </w:rPr>
                      </w:pPr>
                      <w:r w:rsidRPr="002D2339">
                        <w:rPr>
                          <w:rFonts w:eastAsia="ＭＳ Ｐゴシック" w:hint="eastAsia"/>
                          <w:lang w:eastAsia="ja-JP"/>
                        </w:rPr>
                        <w:t>浜松市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中区中央一丁目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13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番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3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号</w:t>
                      </w:r>
                    </w:p>
                    <w:p w:rsidR="002D2339" w:rsidRPr="002D2339" w:rsidRDefault="002D2339" w:rsidP="002D2339">
                      <w:pPr>
                        <w:spacing w:after="0"/>
                        <w:ind w:firstLineChars="100" w:firstLine="220"/>
                        <w:rPr>
                          <w:rFonts w:eastAsia="ＭＳ Ｐゴシック" w:hint="eastAsia"/>
                          <w:lang w:eastAsia="ja-JP"/>
                        </w:rPr>
                      </w:pPr>
                      <w:r w:rsidRPr="002D2339">
                        <w:rPr>
                          <w:rFonts w:eastAsia="ＭＳ Ｐゴシック"/>
                          <w:lang w:eastAsia="ja-JP"/>
                        </w:rPr>
                        <w:t>TEL</w:t>
                      </w:r>
                      <w:r w:rsidRPr="002D2339">
                        <w:rPr>
                          <w:rFonts w:eastAsia="ＭＳ Ｐゴシック" w:hint="eastAsia"/>
                          <w:lang w:eastAsia="ja-JP"/>
                        </w:rPr>
                        <w:t>：</w:t>
                      </w:r>
                      <w:r w:rsidRPr="002D2339">
                        <w:rPr>
                          <w:rFonts w:eastAsia="ＭＳ Ｐゴシック"/>
                          <w:lang w:eastAsia="ja-JP"/>
                        </w:rPr>
                        <w:t>053-457-2616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Ｐゴシック" w:hint="eastAsia"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105400" cy="1514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339" w:rsidRPr="002D2339" w:rsidRDefault="002D2339">
                            <w:pPr>
                              <w:rPr>
                                <w:sz w:val="36"/>
                                <w:lang w:eastAsia="ja-JP"/>
                              </w:rPr>
                            </w:pPr>
                            <w:r w:rsidRPr="002D2339">
                              <w:rPr>
                                <w:rFonts w:eastAsia="ＭＳ Ｐゴシック" w:hint="eastAsia"/>
                                <w:sz w:val="36"/>
                                <w:lang w:eastAsia="ja-JP"/>
                              </w:rPr>
                              <w:t>送付先：</w:t>
                            </w:r>
                            <w:r w:rsidRPr="002D2339">
                              <w:rPr>
                                <w:rFonts w:eastAsia="ＭＳ Ｐゴシック" w:hint="eastAsia"/>
                                <w:sz w:val="36"/>
                                <w:lang w:eastAsia="ja-JP"/>
                              </w:rPr>
                              <w:t xml:space="preserve"> </w:t>
                            </w:r>
                            <w:r w:rsidRPr="002D2339">
                              <w:rPr>
                                <w:rFonts w:eastAsia="ＭＳ Ｐゴシック" w:hint="eastAsia"/>
                                <w:sz w:val="36"/>
                                <w:lang w:eastAsia="ja-JP"/>
                              </w:rPr>
                              <w:t>浜松市</w:t>
                            </w:r>
                            <w:r w:rsidRPr="002D2339"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t>市民協働センター</w:t>
                            </w:r>
                            <w:r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br/>
                            </w:r>
                            <w:r w:rsidRPr="002D2339"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t>FAX</w:t>
                            </w:r>
                            <w:r w:rsidRPr="002D2339"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t>：</w:t>
                            </w:r>
                            <w:r w:rsidRPr="002D2339">
                              <w:rPr>
                                <w:rFonts w:eastAsia="ＭＳ Ｐゴシック" w:hint="eastAsia"/>
                                <w:sz w:val="36"/>
                                <w:lang w:eastAsia="ja-JP"/>
                              </w:rPr>
                              <w:t xml:space="preserve"> 053-457-2617</w:t>
                            </w:r>
                            <w:r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br/>
                            </w:r>
                            <w:r w:rsidRPr="002D2339">
                              <w:rPr>
                                <w:rFonts w:eastAsia="ＭＳ Ｐゴシック"/>
                                <w:sz w:val="36"/>
                                <w:lang w:eastAsia="ja-JP"/>
                              </w:rPr>
                              <w:t xml:space="preserve">Mail: </w:t>
                            </w:r>
                            <w:r>
                              <w:rPr>
                                <w:rFonts w:eastAsia="ＭＳ Ｐゴシック" w:hint="eastAsia"/>
                                <w:sz w:val="36"/>
                                <w:lang w:eastAsia="ja-JP"/>
                              </w:rPr>
                              <w:t xml:space="preserve">　</w:t>
                            </w:r>
                            <w:hyperlink r:id="rId12" w:history="1">
                              <w:r w:rsidRPr="002D2339">
                                <w:rPr>
                                  <w:sz w:val="36"/>
                                  <w:lang w:eastAsia="ja-JP"/>
                                </w:rPr>
                                <w:t>kyoudou</w:t>
                              </w:r>
                              <w:r w:rsidR="00E32754">
                                <w:rPr>
                                  <w:sz w:val="36"/>
                                  <w:lang w:eastAsia="ja-JP"/>
                                </w:rPr>
                                <w:t>7</w:t>
                              </w:r>
                              <w:r w:rsidRPr="002D2339">
                                <w:rPr>
                                  <w:sz w:val="36"/>
                                  <w:lang w:eastAsia="ja-JP"/>
                                </w:rPr>
                                <w:t>@machien-hamamatsu.jp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0;margin-top:26.3pt;width:402pt;height:119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" fillcolor="#fef3ca [661]" strokeweight=".5pt">
                <v:textbox>
                  <w:txbxContent>
                    <w:p w:rsidR="002D2339" w:rsidRPr="002D2339" w:rsidRDefault="002D2339">
                      <w:pPr>
                        <w:rPr>
                          <w:sz w:val="36"/>
                          <w:lang w:eastAsia="ja-JP"/>
                        </w:rPr>
                      </w:pPr>
                      <w:r w:rsidRPr="002D2339">
                        <w:rPr>
                          <w:rFonts w:eastAsia="ＭＳ Ｐゴシック" w:hint="eastAsia"/>
                          <w:sz w:val="36"/>
                          <w:lang w:eastAsia="ja-JP"/>
                        </w:rPr>
                        <w:t>送付先：</w:t>
                      </w:r>
                      <w:r w:rsidRPr="002D2339">
                        <w:rPr>
                          <w:rFonts w:eastAsia="ＭＳ Ｐゴシック" w:hint="eastAsia"/>
                          <w:sz w:val="36"/>
                          <w:lang w:eastAsia="ja-JP"/>
                        </w:rPr>
                        <w:t xml:space="preserve"> </w:t>
                      </w:r>
                      <w:r w:rsidRPr="002D2339">
                        <w:rPr>
                          <w:rFonts w:eastAsia="ＭＳ Ｐゴシック" w:hint="eastAsia"/>
                          <w:sz w:val="36"/>
                          <w:lang w:eastAsia="ja-JP"/>
                        </w:rPr>
                        <w:t>浜松市</w:t>
                      </w:r>
                      <w:r w:rsidRPr="002D2339">
                        <w:rPr>
                          <w:rFonts w:eastAsia="ＭＳ Ｐゴシック"/>
                          <w:sz w:val="36"/>
                          <w:lang w:eastAsia="ja-JP"/>
                        </w:rPr>
                        <w:t>市民協働センター</w:t>
                      </w:r>
                      <w:r>
                        <w:rPr>
                          <w:rFonts w:eastAsia="ＭＳ Ｐゴシック"/>
                          <w:sz w:val="36"/>
                          <w:lang w:eastAsia="ja-JP"/>
                        </w:rPr>
                        <w:br/>
                      </w:r>
                      <w:r w:rsidRPr="002D2339">
                        <w:rPr>
                          <w:rFonts w:eastAsia="ＭＳ Ｐゴシック"/>
                          <w:sz w:val="36"/>
                          <w:lang w:eastAsia="ja-JP"/>
                        </w:rPr>
                        <w:t>FAX</w:t>
                      </w:r>
                      <w:r w:rsidRPr="002D2339">
                        <w:rPr>
                          <w:rFonts w:eastAsia="ＭＳ Ｐゴシック"/>
                          <w:sz w:val="36"/>
                          <w:lang w:eastAsia="ja-JP"/>
                        </w:rPr>
                        <w:t>：</w:t>
                      </w:r>
                      <w:r w:rsidRPr="002D2339">
                        <w:rPr>
                          <w:rFonts w:eastAsia="ＭＳ Ｐゴシック" w:hint="eastAsia"/>
                          <w:sz w:val="36"/>
                          <w:lang w:eastAsia="ja-JP"/>
                        </w:rPr>
                        <w:t xml:space="preserve"> 053-457-2617</w:t>
                      </w:r>
                      <w:r>
                        <w:rPr>
                          <w:rFonts w:eastAsia="ＭＳ Ｐゴシック"/>
                          <w:sz w:val="36"/>
                          <w:lang w:eastAsia="ja-JP"/>
                        </w:rPr>
                        <w:br/>
                      </w:r>
                      <w:r w:rsidRPr="002D2339">
                        <w:rPr>
                          <w:rFonts w:eastAsia="ＭＳ Ｐゴシック"/>
                          <w:sz w:val="36"/>
                          <w:lang w:eastAsia="ja-JP"/>
                        </w:rPr>
                        <w:t xml:space="preserve">Mail: </w:t>
                      </w:r>
                      <w:r>
                        <w:rPr>
                          <w:rFonts w:eastAsia="ＭＳ Ｐゴシック" w:hint="eastAsia"/>
                          <w:sz w:val="36"/>
                          <w:lang w:eastAsia="ja-JP"/>
                        </w:rPr>
                        <w:t xml:space="preserve">　</w:t>
                      </w:r>
                      <w:hyperlink r:id="rId13" w:history="1">
                        <w:r w:rsidRPr="002D2339">
                          <w:rPr>
                            <w:sz w:val="36"/>
                            <w:lang w:eastAsia="ja-JP"/>
                          </w:rPr>
                          <w:t>kyoudou</w:t>
                        </w:r>
                        <w:r w:rsidR="00E32754">
                          <w:rPr>
                            <w:sz w:val="36"/>
                            <w:lang w:eastAsia="ja-JP"/>
                          </w:rPr>
                          <w:t>7</w:t>
                        </w:r>
                        <w:r w:rsidRPr="002D2339">
                          <w:rPr>
                            <w:sz w:val="36"/>
                            <w:lang w:eastAsia="ja-JP"/>
                          </w:rPr>
                          <w:t>@machien-hamamatsu.jp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118C9" w:rsidRPr="00A118C9">
        <w:rPr>
          <w:rFonts w:eastAsia="ＭＳ Ｐゴシック" w:hint="eastAsia"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897710" wp14:editId="32A955CA">
                <wp:simplePos x="0" y="0"/>
                <wp:positionH relativeFrom="column">
                  <wp:posOffset>2100580</wp:posOffset>
                </wp:positionH>
                <wp:positionV relativeFrom="paragraph">
                  <wp:posOffset>8692515</wp:posOffset>
                </wp:positionV>
                <wp:extent cx="3438525" cy="1143000"/>
                <wp:effectExtent l="0" t="0" r="9525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38" w:rsidRPr="009E7B5A" w:rsidRDefault="00743538" w:rsidP="009E7B5A">
                            <w:pPr>
                              <w:spacing w:after="0" w:line="240" w:lineRule="auto"/>
                              <w:rPr>
                                <w:rFonts w:eastAsia="ＭＳ Ｐゴシック"/>
                                <w:u w:val="double"/>
                                <w:lang w:eastAsia="ja-JP"/>
                              </w:rPr>
                            </w:pPr>
                            <w:r w:rsidRPr="009E7B5A">
                              <w:rPr>
                                <w:rFonts w:eastAsia="ＭＳ Ｐゴシック" w:hint="eastAsia"/>
                                <w:u w:val="double"/>
                                <w:lang w:eastAsia="ja-JP"/>
                              </w:rPr>
                              <w:t xml:space="preserve">★送信先★　</w:t>
                            </w:r>
                            <w:r w:rsidRPr="009E7B5A">
                              <w:rPr>
                                <w:rFonts w:eastAsia="ＭＳ Ｐゴシック" w:hint="eastAsia"/>
                                <w:b/>
                                <w:sz w:val="24"/>
                                <w:u w:val="double"/>
                                <w:lang w:eastAsia="ja-JP"/>
                              </w:rPr>
                              <w:t>浜松市市民協働センター</w:t>
                            </w:r>
                          </w:p>
                          <w:p w:rsidR="00743538" w:rsidRDefault="00743538" w:rsidP="009E7B5A">
                            <w:pPr>
                              <w:spacing w:after="0" w:line="240" w:lineRule="auto"/>
                              <w:rPr>
                                <w:rFonts w:eastAsia="ＭＳ Ｐゴシック"/>
                                <w:sz w:val="44"/>
                                <w:lang w:eastAsia="ja-JP"/>
                              </w:rPr>
                            </w:pPr>
                            <w:r w:rsidRPr="009E7B5A">
                              <w:rPr>
                                <w:rFonts w:eastAsia="ＭＳ Ｐゴシック" w:hint="eastAsia"/>
                                <w:sz w:val="44"/>
                                <w:lang w:eastAsia="ja-JP"/>
                              </w:rPr>
                              <w:t>FAX</w:t>
                            </w:r>
                            <w:r w:rsidRPr="009E7B5A">
                              <w:rPr>
                                <w:rFonts w:eastAsia="ＭＳ Ｐゴシック" w:hint="eastAsia"/>
                                <w:sz w:val="44"/>
                                <w:lang w:eastAsia="ja-JP"/>
                              </w:rPr>
                              <w:t>：</w:t>
                            </w:r>
                            <w:r w:rsidRPr="009E7B5A">
                              <w:rPr>
                                <w:rFonts w:eastAsia="ＭＳ Ｐゴシック" w:hint="eastAsia"/>
                                <w:sz w:val="44"/>
                                <w:lang w:eastAsia="ja-JP"/>
                              </w:rPr>
                              <w:t>053-457-2617</w:t>
                            </w:r>
                          </w:p>
                          <w:p w:rsidR="00743538" w:rsidRPr="009E7B5A" w:rsidRDefault="00743538" w:rsidP="009E7B5A">
                            <w:pPr>
                              <w:spacing w:after="0" w:line="240" w:lineRule="auto"/>
                              <w:rPr>
                                <w:rFonts w:eastAsia="ＭＳ Ｐゴシック"/>
                                <w:sz w:val="44"/>
                                <w:lang w:eastAsia="ja-JP"/>
                              </w:rPr>
                            </w:pPr>
                            <w:r w:rsidRPr="009E7B5A"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mail</w:t>
                            </w:r>
                            <w:r w:rsidRPr="009E7B5A"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kyoudou</w:t>
                            </w:r>
                            <w:r>
                              <w:rPr>
                                <w:rFonts w:eastAsia="ＭＳ Ｐゴシック"/>
                                <w:sz w:val="28"/>
                                <w:lang w:eastAsia="ja-JP"/>
                              </w:rPr>
                              <w:t>4</w:t>
                            </w:r>
                            <w:r w:rsidRPr="009E7B5A"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@machien-hamamatsu.jp</w:t>
                            </w:r>
                          </w:p>
                          <w:p w:rsidR="00743538" w:rsidRPr="009E7B5A" w:rsidRDefault="0074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7710" id="テキスト ボックス 44" o:spid="_x0000_s1029" type="#_x0000_t202" style="position:absolute;margin-left:165.4pt;margin-top:684.45pt;width:270.75pt;height:9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" fillcolor="#ea9b7b [1944]" stroked="f" strokeweight=".5pt">
                <v:textbox>
                  <w:txbxContent>
                    <w:p w:rsidR="00743538" w:rsidRPr="009E7B5A" w:rsidRDefault="00743538" w:rsidP="009E7B5A">
                      <w:pPr>
                        <w:spacing w:after="0" w:line="240" w:lineRule="auto"/>
                        <w:rPr>
                          <w:rFonts w:eastAsia="ＭＳ Ｐゴシック"/>
                          <w:u w:val="double"/>
                          <w:lang w:eastAsia="ja-JP"/>
                        </w:rPr>
                      </w:pPr>
                      <w:r w:rsidRPr="009E7B5A">
                        <w:rPr>
                          <w:rFonts w:eastAsia="ＭＳ Ｐゴシック" w:hint="eastAsia"/>
                          <w:u w:val="double"/>
                          <w:lang w:eastAsia="ja-JP"/>
                        </w:rPr>
                        <w:t xml:space="preserve">★送信先★　</w:t>
                      </w:r>
                      <w:r w:rsidRPr="009E7B5A">
                        <w:rPr>
                          <w:rFonts w:eastAsia="ＭＳ Ｐゴシック" w:hint="eastAsia"/>
                          <w:b/>
                          <w:sz w:val="24"/>
                          <w:u w:val="double"/>
                          <w:lang w:eastAsia="ja-JP"/>
                        </w:rPr>
                        <w:t>浜松市市民協働センター</w:t>
                      </w:r>
                    </w:p>
                    <w:p w:rsidR="00743538" w:rsidRDefault="00743538" w:rsidP="009E7B5A">
                      <w:pPr>
                        <w:spacing w:after="0" w:line="240" w:lineRule="auto"/>
                        <w:rPr>
                          <w:rFonts w:eastAsia="ＭＳ Ｐゴシック"/>
                          <w:sz w:val="44"/>
                          <w:lang w:eastAsia="ja-JP"/>
                        </w:rPr>
                      </w:pPr>
                      <w:r w:rsidRPr="009E7B5A">
                        <w:rPr>
                          <w:rFonts w:eastAsia="ＭＳ Ｐゴシック" w:hint="eastAsia"/>
                          <w:sz w:val="44"/>
                          <w:lang w:eastAsia="ja-JP"/>
                        </w:rPr>
                        <w:t>FAX</w:t>
                      </w:r>
                      <w:r w:rsidRPr="009E7B5A">
                        <w:rPr>
                          <w:rFonts w:eastAsia="ＭＳ Ｐゴシック" w:hint="eastAsia"/>
                          <w:sz w:val="44"/>
                          <w:lang w:eastAsia="ja-JP"/>
                        </w:rPr>
                        <w:t>：</w:t>
                      </w:r>
                      <w:r w:rsidRPr="009E7B5A">
                        <w:rPr>
                          <w:rFonts w:eastAsia="ＭＳ Ｐゴシック" w:hint="eastAsia"/>
                          <w:sz w:val="44"/>
                          <w:lang w:eastAsia="ja-JP"/>
                        </w:rPr>
                        <w:t>053-457-2617</w:t>
                      </w:r>
                    </w:p>
                    <w:p w:rsidR="00743538" w:rsidRPr="009E7B5A" w:rsidRDefault="00743538" w:rsidP="009E7B5A">
                      <w:pPr>
                        <w:spacing w:after="0" w:line="240" w:lineRule="auto"/>
                        <w:rPr>
                          <w:rFonts w:eastAsia="ＭＳ Ｐゴシック"/>
                          <w:sz w:val="44"/>
                          <w:lang w:eastAsia="ja-JP"/>
                        </w:rPr>
                      </w:pPr>
                      <w:r w:rsidRPr="009E7B5A"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mail</w:t>
                      </w:r>
                      <w:r w:rsidRPr="009E7B5A"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：</w:t>
                      </w:r>
                      <w:r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kyoudou</w:t>
                      </w:r>
                      <w:r>
                        <w:rPr>
                          <w:rFonts w:eastAsia="ＭＳ Ｐゴシック"/>
                          <w:sz w:val="28"/>
                          <w:lang w:eastAsia="ja-JP"/>
                        </w:rPr>
                        <w:t>4</w:t>
                      </w:r>
                      <w:r w:rsidRPr="009E7B5A"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@machien-hamamatsu.jp</w:t>
                      </w:r>
                    </w:p>
                    <w:p w:rsidR="00743538" w:rsidRPr="009E7B5A" w:rsidRDefault="00743538"/>
                  </w:txbxContent>
                </v:textbox>
              </v:shape>
            </w:pict>
          </mc:Fallback>
        </mc:AlternateContent>
      </w:r>
    </w:p>
    <w:sectPr w:rsidR="00754F3F" w:rsidRPr="002D2339" w:rsidSect="00876FEA">
      <w:type w:val="continuous"/>
      <w:pgSz w:w="11906" w:h="16838"/>
      <w:pgMar w:top="0" w:right="1418" w:bottom="142" w:left="1418" w:header="624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99" w:rsidRDefault="00B83599">
      <w:pPr>
        <w:spacing w:after="0" w:line="240" w:lineRule="auto"/>
      </w:pPr>
      <w:r>
        <w:separator/>
      </w:r>
    </w:p>
  </w:endnote>
  <w:endnote w:type="continuationSeparator" w:id="0">
    <w:p w:rsidR="00B83599" w:rsidRDefault="00B8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 U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8" w:rsidRPr="0072774B" w:rsidRDefault="00743538" w:rsidP="005B7916">
    <w:pPr>
      <w:pStyle w:val="a5"/>
      <w:tabs>
        <w:tab w:val="center" w:pos="4873"/>
        <w:tab w:val="left" w:pos="8218"/>
      </w:tabs>
      <w:rPr>
        <w:rFonts w:eastAsia="ＭＳ Ｐゴシック"/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8" w:rsidRDefault="00743538">
    <w:pPr>
      <w:pStyle w:val="a5"/>
    </w:pPr>
  </w:p>
  <w:p w:rsidR="00743538" w:rsidRPr="0072774B" w:rsidRDefault="00743538" w:rsidP="005B308C">
    <w:pPr>
      <w:pStyle w:val="a5"/>
      <w:tabs>
        <w:tab w:val="center" w:pos="4873"/>
        <w:tab w:val="left" w:pos="8218"/>
      </w:tabs>
      <w:jc w:val="center"/>
      <w:rPr>
        <w:rFonts w:eastAsia="ＭＳ Ｐゴシック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8" w:rsidRPr="0072774B" w:rsidRDefault="00743538" w:rsidP="00A118C9">
    <w:pPr>
      <w:pStyle w:val="a5"/>
      <w:tabs>
        <w:tab w:val="center" w:pos="4873"/>
        <w:tab w:val="left" w:pos="8218"/>
      </w:tabs>
      <w:rPr>
        <w:rFonts w:eastAsia="ＭＳ Ｐゴシック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99" w:rsidRDefault="00B83599">
      <w:pPr>
        <w:spacing w:after="0" w:line="240" w:lineRule="auto"/>
      </w:pPr>
      <w:r>
        <w:separator/>
      </w:r>
    </w:p>
  </w:footnote>
  <w:footnote w:type="continuationSeparator" w:id="0">
    <w:p w:rsidR="00B83599" w:rsidRDefault="00B8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 w15:restartNumberingAfterBreak="0">
    <w:nsid w:val="0EED4BDB"/>
    <w:multiLevelType w:val="hybridMultilevel"/>
    <w:tmpl w:val="44B8DAC8"/>
    <w:lvl w:ilvl="0" w:tplc="2370DE42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45DEB"/>
    <w:multiLevelType w:val="hybridMultilevel"/>
    <w:tmpl w:val="FA60F8E8"/>
    <w:lvl w:ilvl="0" w:tplc="23247EDE">
      <w:start w:val="1"/>
      <w:numFmt w:val="bullet"/>
      <w:lvlText w:val=""/>
      <w:lvlPicBulletId w:val="0"/>
      <w:lvlJc w:val="left"/>
      <w:pPr>
        <w:ind w:left="13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24825240"/>
    <w:multiLevelType w:val="hybridMultilevel"/>
    <w:tmpl w:val="ED464BD8"/>
    <w:lvl w:ilvl="0" w:tplc="5B86B59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77D15E8"/>
    <w:multiLevelType w:val="hybridMultilevel"/>
    <w:tmpl w:val="CD163BEC"/>
    <w:lvl w:ilvl="0" w:tplc="708667D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B3B2D34"/>
    <w:multiLevelType w:val="hybridMultilevel"/>
    <w:tmpl w:val="FFB0D1FA"/>
    <w:lvl w:ilvl="0" w:tplc="D546860C">
      <w:start w:val="1"/>
      <w:numFmt w:val="decimalFullWidth"/>
      <w:lvlText w:val="%1．"/>
      <w:lvlJc w:val="left"/>
      <w:pPr>
        <w:ind w:left="862" w:hanging="360"/>
      </w:pPr>
      <w:rPr>
        <w:rFonts w:ascii="Segoe UI Symbol" w:hAnsi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5" w15:restartNumberingAfterBreak="0">
    <w:nsid w:val="2B4D6445"/>
    <w:multiLevelType w:val="hybridMultilevel"/>
    <w:tmpl w:val="006464D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2B82430E"/>
    <w:multiLevelType w:val="hybridMultilevel"/>
    <w:tmpl w:val="96CED586"/>
    <w:lvl w:ilvl="0" w:tplc="04090001">
      <w:start w:val="1"/>
      <w:numFmt w:val="bullet"/>
      <w:lvlText w:val=""/>
      <w:lvlJc w:val="left"/>
      <w:pPr>
        <w:ind w:left="1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6" w:hanging="420"/>
      </w:pPr>
      <w:rPr>
        <w:rFonts w:ascii="Wingdings" w:hAnsi="Wingdings" w:hint="default"/>
      </w:rPr>
    </w:lvl>
  </w:abstractNum>
  <w:abstractNum w:abstractNumId="7" w15:restartNumberingAfterBreak="0">
    <w:nsid w:val="2FDD5E27"/>
    <w:multiLevelType w:val="hybridMultilevel"/>
    <w:tmpl w:val="3B6CFACC"/>
    <w:lvl w:ilvl="0" w:tplc="23247ED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53005C"/>
    <w:multiLevelType w:val="hybridMultilevel"/>
    <w:tmpl w:val="E2046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B9171B"/>
    <w:multiLevelType w:val="hybridMultilevel"/>
    <w:tmpl w:val="9B14E2A0"/>
    <w:lvl w:ilvl="0" w:tplc="71868C02">
      <w:start w:val="2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0" w15:restartNumberingAfterBreak="0">
    <w:nsid w:val="42B55755"/>
    <w:multiLevelType w:val="hybridMultilevel"/>
    <w:tmpl w:val="6182155A"/>
    <w:lvl w:ilvl="0" w:tplc="0409000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 w15:restartNumberingAfterBreak="0">
    <w:nsid w:val="48E670BA"/>
    <w:multiLevelType w:val="hybridMultilevel"/>
    <w:tmpl w:val="8FAE829A"/>
    <w:lvl w:ilvl="0" w:tplc="7756B970">
      <w:start w:val="1"/>
      <w:numFmt w:val="decimalEnclosedCircle"/>
      <w:lvlText w:val="%1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B42C31"/>
    <w:multiLevelType w:val="hybridMultilevel"/>
    <w:tmpl w:val="C164BD96"/>
    <w:lvl w:ilvl="0" w:tplc="83C82668">
      <w:start w:val="1"/>
      <w:numFmt w:val="decimalFullWidth"/>
      <w:lvlText w:val="（%1）"/>
      <w:lvlJc w:val="left"/>
      <w:pPr>
        <w:ind w:left="6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53064C5B"/>
    <w:multiLevelType w:val="hybridMultilevel"/>
    <w:tmpl w:val="3B7439B6"/>
    <w:lvl w:ilvl="0" w:tplc="7AF22434">
      <w:start w:val="1"/>
      <w:numFmt w:val="decimal"/>
      <w:lvlText w:val="%1."/>
      <w:lvlJc w:val="left"/>
      <w:pPr>
        <w:ind w:left="420" w:hanging="420"/>
      </w:pPr>
      <w:rPr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5353EE"/>
    <w:multiLevelType w:val="hybridMultilevel"/>
    <w:tmpl w:val="06D8D11C"/>
    <w:lvl w:ilvl="0" w:tplc="873C7612">
      <w:start w:val="3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5" w15:restartNumberingAfterBreak="0">
    <w:nsid w:val="66157641"/>
    <w:multiLevelType w:val="hybridMultilevel"/>
    <w:tmpl w:val="9484246C"/>
    <w:lvl w:ilvl="0" w:tplc="23247ED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8A21B5"/>
    <w:multiLevelType w:val="hybridMultilevel"/>
    <w:tmpl w:val="4EEAF132"/>
    <w:lvl w:ilvl="0" w:tplc="4C4ED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E721B3"/>
    <w:multiLevelType w:val="hybridMultilevel"/>
    <w:tmpl w:val="A484E642"/>
    <w:lvl w:ilvl="0" w:tplc="F9640A7C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8" w15:restartNumberingAfterBreak="0">
    <w:nsid w:val="714000EE"/>
    <w:multiLevelType w:val="hybridMultilevel"/>
    <w:tmpl w:val="BB3C7F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BC48F4"/>
    <w:multiLevelType w:val="hybridMultilevel"/>
    <w:tmpl w:val="3F6ED9AE"/>
    <w:lvl w:ilvl="0" w:tplc="4E6029E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C4739C"/>
    <w:multiLevelType w:val="hybridMultilevel"/>
    <w:tmpl w:val="BD421456"/>
    <w:lvl w:ilvl="0" w:tplc="04090001">
      <w:start w:val="1"/>
      <w:numFmt w:val="bullet"/>
      <w:lvlText w:val=""/>
      <w:lvlJc w:val="left"/>
      <w:pPr>
        <w:ind w:left="1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6"/>
  </w:num>
  <w:num w:numId="18">
    <w:abstractNumId w:val="2"/>
  </w:num>
  <w:num w:numId="19">
    <w:abstractNumId w:val="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C8"/>
    <w:rsid w:val="00001B38"/>
    <w:rsid w:val="00005CB4"/>
    <w:rsid w:val="00006A6F"/>
    <w:rsid w:val="000114CD"/>
    <w:rsid w:val="00012519"/>
    <w:rsid w:val="000154F0"/>
    <w:rsid w:val="000171AD"/>
    <w:rsid w:val="0001747B"/>
    <w:rsid w:val="000213C4"/>
    <w:rsid w:val="00021CC4"/>
    <w:rsid w:val="00021F5A"/>
    <w:rsid w:val="0002220D"/>
    <w:rsid w:val="0003147C"/>
    <w:rsid w:val="00031C57"/>
    <w:rsid w:val="00033525"/>
    <w:rsid w:val="00034B1F"/>
    <w:rsid w:val="00037056"/>
    <w:rsid w:val="00045CD6"/>
    <w:rsid w:val="00046B3C"/>
    <w:rsid w:val="00050FE7"/>
    <w:rsid w:val="000535BF"/>
    <w:rsid w:val="00055D05"/>
    <w:rsid w:val="00056C0D"/>
    <w:rsid w:val="00062E4A"/>
    <w:rsid w:val="000666EF"/>
    <w:rsid w:val="00072544"/>
    <w:rsid w:val="000728F6"/>
    <w:rsid w:val="000733D1"/>
    <w:rsid w:val="00080459"/>
    <w:rsid w:val="000864D9"/>
    <w:rsid w:val="0009292E"/>
    <w:rsid w:val="000B77AA"/>
    <w:rsid w:val="000C1385"/>
    <w:rsid w:val="000C1B10"/>
    <w:rsid w:val="000C1DD4"/>
    <w:rsid w:val="000C6C11"/>
    <w:rsid w:val="000E2809"/>
    <w:rsid w:val="000E4194"/>
    <w:rsid w:val="000F19EF"/>
    <w:rsid w:val="000F4767"/>
    <w:rsid w:val="000F4B09"/>
    <w:rsid w:val="00100538"/>
    <w:rsid w:val="00110CAF"/>
    <w:rsid w:val="001123EC"/>
    <w:rsid w:val="00112B2F"/>
    <w:rsid w:val="00114660"/>
    <w:rsid w:val="00121667"/>
    <w:rsid w:val="001227E9"/>
    <w:rsid w:val="00123A4F"/>
    <w:rsid w:val="001409C0"/>
    <w:rsid w:val="00145A4E"/>
    <w:rsid w:val="00150968"/>
    <w:rsid w:val="00151340"/>
    <w:rsid w:val="00156924"/>
    <w:rsid w:val="00164F8F"/>
    <w:rsid w:val="00167BC5"/>
    <w:rsid w:val="00174E41"/>
    <w:rsid w:val="00175201"/>
    <w:rsid w:val="0017648F"/>
    <w:rsid w:val="00180AF5"/>
    <w:rsid w:val="001813F8"/>
    <w:rsid w:val="001874FF"/>
    <w:rsid w:val="00193BB6"/>
    <w:rsid w:val="00196875"/>
    <w:rsid w:val="00196887"/>
    <w:rsid w:val="001A04AD"/>
    <w:rsid w:val="001A272E"/>
    <w:rsid w:val="001A56BC"/>
    <w:rsid w:val="001B2C56"/>
    <w:rsid w:val="001C3B22"/>
    <w:rsid w:val="001D0FA4"/>
    <w:rsid w:val="001D44CB"/>
    <w:rsid w:val="001D57A8"/>
    <w:rsid w:val="001D662D"/>
    <w:rsid w:val="001E095F"/>
    <w:rsid w:val="001E138B"/>
    <w:rsid w:val="001E3883"/>
    <w:rsid w:val="001F116B"/>
    <w:rsid w:val="001F2231"/>
    <w:rsid w:val="001F75D8"/>
    <w:rsid w:val="00201419"/>
    <w:rsid w:val="00212272"/>
    <w:rsid w:val="0021238D"/>
    <w:rsid w:val="00212C4B"/>
    <w:rsid w:val="00213453"/>
    <w:rsid w:val="00213F8F"/>
    <w:rsid w:val="00214408"/>
    <w:rsid w:val="00217EFB"/>
    <w:rsid w:val="00220402"/>
    <w:rsid w:val="00222FD4"/>
    <w:rsid w:val="00227D72"/>
    <w:rsid w:val="002364E7"/>
    <w:rsid w:val="002371C5"/>
    <w:rsid w:val="002378CB"/>
    <w:rsid w:val="00242497"/>
    <w:rsid w:val="00245062"/>
    <w:rsid w:val="00257002"/>
    <w:rsid w:val="00260ABC"/>
    <w:rsid w:val="00263C3B"/>
    <w:rsid w:val="00267CEE"/>
    <w:rsid w:val="00276517"/>
    <w:rsid w:val="0027744F"/>
    <w:rsid w:val="00283D06"/>
    <w:rsid w:val="00286947"/>
    <w:rsid w:val="0029408B"/>
    <w:rsid w:val="00295039"/>
    <w:rsid w:val="002A04CA"/>
    <w:rsid w:val="002A0837"/>
    <w:rsid w:val="002A0D12"/>
    <w:rsid w:val="002A1F16"/>
    <w:rsid w:val="002A3A18"/>
    <w:rsid w:val="002A6673"/>
    <w:rsid w:val="002B10E0"/>
    <w:rsid w:val="002B2530"/>
    <w:rsid w:val="002C436E"/>
    <w:rsid w:val="002C48CF"/>
    <w:rsid w:val="002D127C"/>
    <w:rsid w:val="002D1874"/>
    <w:rsid w:val="002D2339"/>
    <w:rsid w:val="002D275F"/>
    <w:rsid w:val="002D5AA6"/>
    <w:rsid w:val="002D5FC1"/>
    <w:rsid w:val="002E19A8"/>
    <w:rsid w:val="002E252B"/>
    <w:rsid w:val="002E5007"/>
    <w:rsid w:val="002F0113"/>
    <w:rsid w:val="002F0EDA"/>
    <w:rsid w:val="00306953"/>
    <w:rsid w:val="00310040"/>
    <w:rsid w:val="0031030E"/>
    <w:rsid w:val="0031393C"/>
    <w:rsid w:val="00314BE6"/>
    <w:rsid w:val="00314D60"/>
    <w:rsid w:val="00333BF6"/>
    <w:rsid w:val="00337520"/>
    <w:rsid w:val="00341939"/>
    <w:rsid w:val="0035100D"/>
    <w:rsid w:val="0035122D"/>
    <w:rsid w:val="00356922"/>
    <w:rsid w:val="0035695F"/>
    <w:rsid w:val="00365113"/>
    <w:rsid w:val="0036640B"/>
    <w:rsid w:val="003713ED"/>
    <w:rsid w:val="00373960"/>
    <w:rsid w:val="00373AA3"/>
    <w:rsid w:val="003751E0"/>
    <w:rsid w:val="00377399"/>
    <w:rsid w:val="00380373"/>
    <w:rsid w:val="0038110B"/>
    <w:rsid w:val="00384C9C"/>
    <w:rsid w:val="00386742"/>
    <w:rsid w:val="0038677A"/>
    <w:rsid w:val="00387BDD"/>
    <w:rsid w:val="003918CC"/>
    <w:rsid w:val="003938FA"/>
    <w:rsid w:val="003A06DF"/>
    <w:rsid w:val="003A0B38"/>
    <w:rsid w:val="003A2D5C"/>
    <w:rsid w:val="003B1E26"/>
    <w:rsid w:val="003B4255"/>
    <w:rsid w:val="003D00E9"/>
    <w:rsid w:val="003D3D03"/>
    <w:rsid w:val="003D60AA"/>
    <w:rsid w:val="003E1512"/>
    <w:rsid w:val="003E1775"/>
    <w:rsid w:val="003E3DEB"/>
    <w:rsid w:val="003E619C"/>
    <w:rsid w:val="003F0567"/>
    <w:rsid w:val="003F256B"/>
    <w:rsid w:val="003F3769"/>
    <w:rsid w:val="00407DCE"/>
    <w:rsid w:val="00411C76"/>
    <w:rsid w:val="00414E4C"/>
    <w:rsid w:val="00416172"/>
    <w:rsid w:val="004236CB"/>
    <w:rsid w:val="00434629"/>
    <w:rsid w:val="0044043A"/>
    <w:rsid w:val="004412A2"/>
    <w:rsid w:val="00441B80"/>
    <w:rsid w:val="004508A2"/>
    <w:rsid w:val="004548F7"/>
    <w:rsid w:val="00457D0E"/>
    <w:rsid w:val="00464D6E"/>
    <w:rsid w:val="00470C90"/>
    <w:rsid w:val="00471900"/>
    <w:rsid w:val="004730FB"/>
    <w:rsid w:val="00475E4F"/>
    <w:rsid w:val="00481DAF"/>
    <w:rsid w:val="0048352F"/>
    <w:rsid w:val="004854E6"/>
    <w:rsid w:val="004873EA"/>
    <w:rsid w:val="0049599C"/>
    <w:rsid w:val="004A0819"/>
    <w:rsid w:val="004B303F"/>
    <w:rsid w:val="004C2EAC"/>
    <w:rsid w:val="004C3664"/>
    <w:rsid w:val="004C7828"/>
    <w:rsid w:val="004D32B8"/>
    <w:rsid w:val="004D3EF3"/>
    <w:rsid w:val="004D5D25"/>
    <w:rsid w:val="004D75A4"/>
    <w:rsid w:val="004E7EAF"/>
    <w:rsid w:val="004F01C0"/>
    <w:rsid w:val="004F2695"/>
    <w:rsid w:val="00514310"/>
    <w:rsid w:val="00515E9B"/>
    <w:rsid w:val="005171BB"/>
    <w:rsid w:val="005243E7"/>
    <w:rsid w:val="00527EBC"/>
    <w:rsid w:val="005327D8"/>
    <w:rsid w:val="00537DF4"/>
    <w:rsid w:val="00546818"/>
    <w:rsid w:val="0056432C"/>
    <w:rsid w:val="00585647"/>
    <w:rsid w:val="005876E9"/>
    <w:rsid w:val="00593183"/>
    <w:rsid w:val="005963E3"/>
    <w:rsid w:val="005A75ED"/>
    <w:rsid w:val="005B2259"/>
    <w:rsid w:val="005B308C"/>
    <w:rsid w:val="005B41BF"/>
    <w:rsid w:val="005B6A7D"/>
    <w:rsid w:val="005B6E53"/>
    <w:rsid w:val="005B78C6"/>
    <w:rsid w:val="005B7916"/>
    <w:rsid w:val="005C1396"/>
    <w:rsid w:val="005C26AA"/>
    <w:rsid w:val="005C3CD7"/>
    <w:rsid w:val="005C6DF0"/>
    <w:rsid w:val="005D1AF3"/>
    <w:rsid w:val="005D4621"/>
    <w:rsid w:val="005E15F9"/>
    <w:rsid w:val="005E3D1C"/>
    <w:rsid w:val="005F1793"/>
    <w:rsid w:val="005F6025"/>
    <w:rsid w:val="00625B0D"/>
    <w:rsid w:val="00626A1E"/>
    <w:rsid w:val="006320A6"/>
    <w:rsid w:val="006348A7"/>
    <w:rsid w:val="00637870"/>
    <w:rsid w:val="0064029E"/>
    <w:rsid w:val="0064684A"/>
    <w:rsid w:val="00652CD5"/>
    <w:rsid w:val="006550BB"/>
    <w:rsid w:val="00656400"/>
    <w:rsid w:val="00661C9C"/>
    <w:rsid w:val="00670497"/>
    <w:rsid w:val="00673CB2"/>
    <w:rsid w:val="00675D22"/>
    <w:rsid w:val="00677EC0"/>
    <w:rsid w:val="006810A6"/>
    <w:rsid w:val="006838E9"/>
    <w:rsid w:val="006930F6"/>
    <w:rsid w:val="00693379"/>
    <w:rsid w:val="006B516D"/>
    <w:rsid w:val="006B786B"/>
    <w:rsid w:val="006C0A48"/>
    <w:rsid w:val="006E56D8"/>
    <w:rsid w:val="006F3F13"/>
    <w:rsid w:val="006F48D7"/>
    <w:rsid w:val="007015BC"/>
    <w:rsid w:val="00713075"/>
    <w:rsid w:val="00722A4C"/>
    <w:rsid w:val="00722B33"/>
    <w:rsid w:val="0072470B"/>
    <w:rsid w:val="00725E63"/>
    <w:rsid w:val="00726188"/>
    <w:rsid w:val="0072774B"/>
    <w:rsid w:val="00730A28"/>
    <w:rsid w:val="00735593"/>
    <w:rsid w:val="00741DD5"/>
    <w:rsid w:val="00742D80"/>
    <w:rsid w:val="00743538"/>
    <w:rsid w:val="007443F0"/>
    <w:rsid w:val="00747D26"/>
    <w:rsid w:val="00747DC2"/>
    <w:rsid w:val="007519B8"/>
    <w:rsid w:val="00754F3F"/>
    <w:rsid w:val="00757D73"/>
    <w:rsid w:val="00770C45"/>
    <w:rsid w:val="00772029"/>
    <w:rsid w:val="007728AC"/>
    <w:rsid w:val="00774E2A"/>
    <w:rsid w:val="00781860"/>
    <w:rsid w:val="00785FCE"/>
    <w:rsid w:val="00794809"/>
    <w:rsid w:val="00795F22"/>
    <w:rsid w:val="0079751D"/>
    <w:rsid w:val="007A03D4"/>
    <w:rsid w:val="007A058B"/>
    <w:rsid w:val="007C09EF"/>
    <w:rsid w:val="007C5747"/>
    <w:rsid w:val="007D1B9E"/>
    <w:rsid w:val="007D462A"/>
    <w:rsid w:val="007E0628"/>
    <w:rsid w:val="007E2D8B"/>
    <w:rsid w:val="007E5237"/>
    <w:rsid w:val="007E7121"/>
    <w:rsid w:val="007F039D"/>
    <w:rsid w:val="007F0D02"/>
    <w:rsid w:val="007F429E"/>
    <w:rsid w:val="00801ADA"/>
    <w:rsid w:val="0080609E"/>
    <w:rsid w:val="008064EC"/>
    <w:rsid w:val="00810CB3"/>
    <w:rsid w:val="00814258"/>
    <w:rsid w:val="00815336"/>
    <w:rsid w:val="00820727"/>
    <w:rsid w:val="00820AF1"/>
    <w:rsid w:val="00833DFE"/>
    <w:rsid w:val="0083449C"/>
    <w:rsid w:val="008352A9"/>
    <w:rsid w:val="0083787A"/>
    <w:rsid w:val="00841909"/>
    <w:rsid w:val="00844635"/>
    <w:rsid w:val="00845523"/>
    <w:rsid w:val="00847905"/>
    <w:rsid w:val="00852AAD"/>
    <w:rsid w:val="00860B27"/>
    <w:rsid w:val="00860C60"/>
    <w:rsid w:val="008630A6"/>
    <w:rsid w:val="00864158"/>
    <w:rsid w:val="008648DD"/>
    <w:rsid w:val="00865BD2"/>
    <w:rsid w:val="00870B16"/>
    <w:rsid w:val="008716C4"/>
    <w:rsid w:val="00875947"/>
    <w:rsid w:val="00876FEA"/>
    <w:rsid w:val="00877FB4"/>
    <w:rsid w:val="0089025A"/>
    <w:rsid w:val="008918F6"/>
    <w:rsid w:val="00895FA7"/>
    <w:rsid w:val="0089744B"/>
    <w:rsid w:val="008A0E60"/>
    <w:rsid w:val="008A4A30"/>
    <w:rsid w:val="008A4C17"/>
    <w:rsid w:val="008A769A"/>
    <w:rsid w:val="008B3699"/>
    <w:rsid w:val="008B5242"/>
    <w:rsid w:val="008C1312"/>
    <w:rsid w:val="008C2D07"/>
    <w:rsid w:val="008D0127"/>
    <w:rsid w:val="008D2CB5"/>
    <w:rsid w:val="008D46FB"/>
    <w:rsid w:val="008D54A6"/>
    <w:rsid w:val="008E774D"/>
    <w:rsid w:val="008F041D"/>
    <w:rsid w:val="008F0474"/>
    <w:rsid w:val="008F3713"/>
    <w:rsid w:val="008F6E17"/>
    <w:rsid w:val="008F79E3"/>
    <w:rsid w:val="0091081D"/>
    <w:rsid w:val="00920211"/>
    <w:rsid w:val="00926779"/>
    <w:rsid w:val="00930E7E"/>
    <w:rsid w:val="00933E54"/>
    <w:rsid w:val="00934127"/>
    <w:rsid w:val="00935644"/>
    <w:rsid w:val="00940AC6"/>
    <w:rsid w:val="00940F36"/>
    <w:rsid w:val="009417DC"/>
    <w:rsid w:val="00942E94"/>
    <w:rsid w:val="00943002"/>
    <w:rsid w:val="00943B47"/>
    <w:rsid w:val="00947A4A"/>
    <w:rsid w:val="00951AF1"/>
    <w:rsid w:val="00952E84"/>
    <w:rsid w:val="00953817"/>
    <w:rsid w:val="009541B7"/>
    <w:rsid w:val="00956226"/>
    <w:rsid w:val="00961C3E"/>
    <w:rsid w:val="00965B47"/>
    <w:rsid w:val="009761DB"/>
    <w:rsid w:val="009808E2"/>
    <w:rsid w:val="00992575"/>
    <w:rsid w:val="00996237"/>
    <w:rsid w:val="00997B48"/>
    <w:rsid w:val="009A2B09"/>
    <w:rsid w:val="009A50DD"/>
    <w:rsid w:val="009A550C"/>
    <w:rsid w:val="009A615C"/>
    <w:rsid w:val="009A6E93"/>
    <w:rsid w:val="009B498E"/>
    <w:rsid w:val="009C0489"/>
    <w:rsid w:val="009C149C"/>
    <w:rsid w:val="009C368F"/>
    <w:rsid w:val="009C5D0B"/>
    <w:rsid w:val="009D47A4"/>
    <w:rsid w:val="009E2248"/>
    <w:rsid w:val="009E77ED"/>
    <w:rsid w:val="009E7B5A"/>
    <w:rsid w:val="009F16FC"/>
    <w:rsid w:val="00A025B0"/>
    <w:rsid w:val="00A043FE"/>
    <w:rsid w:val="00A106B3"/>
    <w:rsid w:val="00A118C9"/>
    <w:rsid w:val="00A1662D"/>
    <w:rsid w:val="00A203D6"/>
    <w:rsid w:val="00A26179"/>
    <w:rsid w:val="00A41DD6"/>
    <w:rsid w:val="00A43481"/>
    <w:rsid w:val="00A556DE"/>
    <w:rsid w:val="00A6798B"/>
    <w:rsid w:val="00A7009F"/>
    <w:rsid w:val="00A84AC1"/>
    <w:rsid w:val="00A84FFE"/>
    <w:rsid w:val="00A932AE"/>
    <w:rsid w:val="00A94119"/>
    <w:rsid w:val="00A94FAF"/>
    <w:rsid w:val="00AA1AFE"/>
    <w:rsid w:val="00AA2A39"/>
    <w:rsid w:val="00AC15A4"/>
    <w:rsid w:val="00AC2CD9"/>
    <w:rsid w:val="00AC6423"/>
    <w:rsid w:val="00AD03F6"/>
    <w:rsid w:val="00AD0991"/>
    <w:rsid w:val="00AD0D3A"/>
    <w:rsid w:val="00AD2E80"/>
    <w:rsid w:val="00AD6A83"/>
    <w:rsid w:val="00AF2113"/>
    <w:rsid w:val="00AF65EB"/>
    <w:rsid w:val="00AF74E5"/>
    <w:rsid w:val="00B00B56"/>
    <w:rsid w:val="00B02AEE"/>
    <w:rsid w:val="00B03C1F"/>
    <w:rsid w:val="00B13B4F"/>
    <w:rsid w:val="00B13EE3"/>
    <w:rsid w:val="00B210B8"/>
    <w:rsid w:val="00B250C2"/>
    <w:rsid w:val="00B34DDC"/>
    <w:rsid w:val="00B35AA1"/>
    <w:rsid w:val="00B41234"/>
    <w:rsid w:val="00B43555"/>
    <w:rsid w:val="00B43A6B"/>
    <w:rsid w:val="00B46A9A"/>
    <w:rsid w:val="00B50A02"/>
    <w:rsid w:val="00B50C73"/>
    <w:rsid w:val="00B57400"/>
    <w:rsid w:val="00B64CDD"/>
    <w:rsid w:val="00B66675"/>
    <w:rsid w:val="00B72808"/>
    <w:rsid w:val="00B74177"/>
    <w:rsid w:val="00B7476B"/>
    <w:rsid w:val="00B7792C"/>
    <w:rsid w:val="00B83599"/>
    <w:rsid w:val="00B86E43"/>
    <w:rsid w:val="00B878C5"/>
    <w:rsid w:val="00B93F71"/>
    <w:rsid w:val="00BA1FFB"/>
    <w:rsid w:val="00BA2417"/>
    <w:rsid w:val="00BA4B21"/>
    <w:rsid w:val="00BA6D10"/>
    <w:rsid w:val="00BB241D"/>
    <w:rsid w:val="00BC05C6"/>
    <w:rsid w:val="00BD2CF4"/>
    <w:rsid w:val="00BE337A"/>
    <w:rsid w:val="00BE6122"/>
    <w:rsid w:val="00BE761D"/>
    <w:rsid w:val="00BF2514"/>
    <w:rsid w:val="00BF6FD0"/>
    <w:rsid w:val="00BF7D87"/>
    <w:rsid w:val="00C047FC"/>
    <w:rsid w:val="00C052C8"/>
    <w:rsid w:val="00C06BB4"/>
    <w:rsid w:val="00C207A8"/>
    <w:rsid w:val="00C3797F"/>
    <w:rsid w:val="00C459B1"/>
    <w:rsid w:val="00C55615"/>
    <w:rsid w:val="00C57666"/>
    <w:rsid w:val="00C5767B"/>
    <w:rsid w:val="00C6036A"/>
    <w:rsid w:val="00C64238"/>
    <w:rsid w:val="00C707CD"/>
    <w:rsid w:val="00C70832"/>
    <w:rsid w:val="00C72558"/>
    <w:rsid w:val="00C818E2"/>
    <w:rsid w:val="00C82FEF"/>
    <w:rsid w:val="00C8676D"/>
    <w:rsid w:val="00C92A0A"/>
    <w:rsid w:val="00C92C6A"/>
    <w:rsid w:val="00C945F7"/>
    <w:rsid w:val="00CA2862"/>
    <w:rsid w:val="00CA7BD1"/>
    <w:rsid w:val="00CB1CCF"/>
    <w:rsid w:val="00CB7655"/>
    <w:rsid w:val="00CB783F"/>
    <w:rsid w:val="00CC2039"/>
    <w:rsid w:val="00CC3F62"/>
    <w:rsid w:val="00CC6F1E"/>
    <w:rsid w:val="00CD5502"/>
    <w:rsid w:val="00CD7D4C"/>
    <w:rsid w:val="00CE105B"/>
    <w:rsid w:val="00CE5374"/>
    <w:rsid w:val="00CE6B89"/>
    <w:rsid w:val="00CF5D1B"/>
    <w:rsid w:val="00D15924"/>
    <w:rsid w:val="00D17CF8"/>
    <w:rsid w:val="00D23EA5"/>
    <w:rsid w:val="00D31CD7"/>
    <w:rsid w:val="00D3216B"/>
    <w:rsid w:val="00D35BDB"/>
    <w:rsid w:val="00D42840"/>
    <w:rsid w:val="00D50182"/>
    <w:rsid w:val="00D51E4D"/>
    <w:rsid w:val="00D63783"/>
    <w:rsid w:val="00D659D5"/>
    <w:rsid w:val="00D66C67"/>
    <w:rsid w:val="00D671A4"/>
    <w:rsid w:val="00D766F2"/>
    <w:rsid w:val="00D82919"/>
    <w:rsid w:val="00D8563B"/>
    <w:rsid w:val="00D96F60"/>
    <w:rsid w:val="00D976CF"/>
    <w:rsid w:val="00DA4220"/>
    <w:rsid w:val="00DA47C0"/>
    <w:rsid w:val="00DB224E"/>
    <w:rsid w:val="00DC13B9"/>
    <w:rsid w:val="00DC15FA"/>
    <w:rsid w:val="00DC7234"/>
    <w:rsid w:val="00DD5E38"/>
    <w:rsid w:val="00DD686A"/>
    <w:rsid w:val="00DD71CF"/>
    <w:rsid w:val="00DE0178"/>
    <w:rsid w:val="00DE3726"/>
    <w:rsid w:val="00DE41BB"/>
    <w:rsid w:val="00DF1B08"/>
    <w:rsid w:val="00DF35C8"/>
    <w:rsid w:val="00E02A4C"/>
    <w:rsid w:val="00E0358A"/>
    <w:rsid w:val="00E03636"/>
    <w:rsid w:val="00E0435F"/>
    <w:rsid w:val="00E05943"/>
    <w:rsid w:val="00E10E3D"/>
    <w:rsid w:val="00E17F46"/>
    <w:rsid w:val="00E25CBF"/>
    <w:rsid w:val="00E277CC"/>
    <w:rsid w:val="00E31E54"/>
    <w:rsid w:val="00E32754"/>
    <w:rsid w:val="00E43121"/>
    <w:rsid w:val="00E4692A"/>
    <w:rsid w:val="00E53CC9"/>
    <w:rsid w:val="00E54AAB"/>
    <w:rsid w:val="00E5530D"/>
    <w:rsid w:val="00E6482E"/>
    <w:rsid w:val="00E66DF1"/>
    <w:rsid w:val="00E70CD9"/>
    <w:rsid w:val="00E72384"/>
    <w:rsid w:val="00E74C64"/>
    <w:rsid w:val="00E77DE9"/>
    <w:rsid w:val="00E83493"/>
    <w:rsid w:val="00E83D1E"/>
    <w:rsid w:val="00E93785"/>
    <w:rsid w:val="00E947B9"/>
    <w:rsid w:val="00E9769E"/>
    <w:rsid w:val="00E97708"/>
    <w:rsid w:val="00EA3CD6"/>
    <w:rsid w:val="00EB6FC3"/>
    <w:rsid w:val="00EB7107"/>
    <w:rsid w:val="00EC1326"/>
    <w:rsid w:val="00EC3A53"/>
    <w:rsid w:val="00ED6584"/>
    <w:rsid w:val="00EE1679"/>
    <w:rsid w:val="00EE18D1"/>
    <w:rsid w:val="00EE2D43"/>
    <w:rsid w:val="00EE3E0E"/>
    <w:rsid w:val="00EE55BD"/>
    <w:rsid w:val="00EE56EF"/>
    <w:rsid w:val="00F11693"/>
    <w:rsid w:val="00F11F38"/>
    <w:rsid w:val="00F14EC7"/>
    <w:rsid w:val="00F174F4"/>
    <w:rsid w:val="00F2303D"/>
    <w:rsid w:val="00F30F7F"/>
    <w:rsid w:val="00F417B5"/>
    <w:rsid w:val="00F43A13"/>
    <w:rsid w:val="00F478C9"/>
    <w:rsid w:val="00F56021"/>
    <w:rsid w:val="00F57327"/>
    <w:rsid w:val="00F57469"/>
    <w:rsid w:val="00F57922"/>
    <w:rsid w:val="00F61C82"/>
    <w:rsid w:val="00F61E15"/>
    <w:rsid w:val="00F7190A"/>
    <w:rsid w:val="00F72F95"/>
    <w:rsid w:val="00F73B66"/>
    <w:rsid w:val="00F73D5E"/>
    <w:rsid w:val="00F742ED"/>
    <w:rsid w:val="00F74752"/>
    <w:rsid w:val="00F74B81"/>
    <w:rsid w:val="00F813BB"/>
    <w:rsid w:val="00F85F31"/>
    <w:rsid w:val="00F8664C"/>
    <w:rsid w:val="00F95850"/>
    <w:rsid w:val="00FA32BE"/>
    <w:rsid w:val="00FB3C53"/>
    <w:rsid w:val="00FB46F5"/>
    <w:rsid w:val="00FB4D11"/>
    <w:rsid w:val="00FB4D4A"/>
    <w:rsid w:val="00FB4EA5"/>
    <w:rsid w:val="00FB5879"/>
    <w:rsid w:val="00FC4377"/>
    <w:rsid w:val="00FC5B69"/>
    <w:rsid w:val="00FC6880"/>
    <w:rsid w:val="00FC71D4"/>
    <w:rsid w:val="00FC76E4"/>
    <w:rsid w:val="00FD5E85"/>
    <w:rsid w:val="00FD7914"/>
    <w:rsid w:val="00FE7690"/>
    <w:rsid w:val="00FE78CE"/>
    <w:rsid w:val="00FF064A"/>
    <w:rsid w:val="00FF4E28"/>
    <w:rsid w:val="00FF6230"/>
    <w:rsid w:val="00FF6275"/>
    <w:rsid w:val="00FF64E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E333C"/>
  <w15:docId w15:val="{6E75AE56-E928-4C4C-9B01-BC9193C2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Pr>
      <w:lang w:val="en-US" w:eastAsia="ja-JP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Pr>
      <w:lang w:val="en-US" w:eastAsia="ja-JP"/>
    </w:rPr>
  </w:style>
  <w:style w:type="paragraph" w:customStyle="1" w:styleId="CompanyName">
    <w:name w:val="Company Name"/>
    <w:basedOn w:val="a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a"/>
    <w:link w:val="RecipientAddressChar"/>
    <w:uiPriority w:val="5"/>
    <w:qFormat/>
    <w:pPr>
      <w:spacing w:after="120"/>
    </w:pPr>
  </w:style>
  <w:style w:type="paragraph" w:styleId="a7">
    <w:name w:val="Salutation"/>
    <w:basedOn w:val="a"/>
    <w:next w:val="a"/>
    <w:link w:val="a8"/>
    <w:uiPriority w:val="6"/>
    <w:unhideWhenUsed/>
    <w:qFormat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a8">
    <w:name w:val="挨拶文 (文字)"/>
    <w:basedOn w:val="a0"/>
    <w:link w:val="a7"/>
    <w:uiPriority w:val="6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character" w:customStyle="1" w:styleId="RecipientAddressChar">
    <w:name w:val="Recipient Address Char"/>
    <w:basedOn w:val="a0"/>
    <w:link w:val="RecipientAddress"/>
    <w:uiPriority w:val="5"/>
    <w:rPr>
      <w:lang w:val="en-US" w:eastAsia="ja-JP"/>
    </w:rPr>
  </w:style>
  <w:style w:type="paragraph" w:styleId="a9">
    <w:name w:val="Date"/>
    <w:basedOn w:val="a"/>
    <w:next w:val="a"/>
    <w:link w:val="aa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aa">
    <w:name w:val="日付 (文字)"/>
    <w:basedOn w:val="a0"/>
    <w:link w:val="a9"/>
    <w:uiPriority w:val="99"/>
    <w:rPr>
      <w:b/>
      <w:color w:val="000000" w:themeColor="text1"/>
      <w:sz w:val="32"/>
      <w:lang w:val="en-US" w:eastAsia="ja-JP"/>
    </w:rPr>
  </w:style>
  <w:style w:type="paragraph" w:styleId="ab">
    <w:name w:val="Closing"/>
    <w:basedOn w:val="a"/>
    <w:link w:val="ac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ac">
    <w:name w:val="結語 (文字)"/>
    <w:basedOn w:val="a0"/>
    <w:link w:val="ab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f1">
    <w:name w:val="表題 (文字)"/>
    <w:basedOn w:val="a0"/>
    <w:link w:val="af0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f3">
    <w:name w:val="副題 (文字)"/>
    <w:basedOn w:val="a0"/>
    <w:link w:val="af2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link w:val="af7"/>
    <w:uiPriority w:val="1"/>
    <w:qFormat/>
    <w:pPr>
      <w:spacing w:after="0" w:line="240" w:lineRule="auto"/>
    </w:pPr>
  </w:style>
  <w:style w:type="character" w:customStyle="1" w:styleId="af7">
    <w:name w:val="行間詰め (文字)"/>
    <w:basedOn w:val="a0"/>
    <w:link w:val="af6"/>
    <w:uiPriority w:val="1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Quote"/>
    <w:basedOn w:val="a"/>
    <w:next w:val="a"/>
    <w:link w:val="afa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afa">
    <w:name w:val="引用文 (文字)"/>
    <w:basedOn w:val="a0"/>
    <w:link w:val="af9"/>
    <w:uiPriority w:val="29"/>
    <w:rPr>
      <w:i/>
      <w:iCs/>
      <w:color w:val="7A7A7A" w:themeColor="accent1"/>
      <w:sz w:val="28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7F7F7F" w:themeColor="text1" w:themeTint="80"/>
      <w:sz w:val="26"/>
    </w:rPr>
  </w:style>
  <w:style w:type="character" w:styleId="afb">
    <w:name w:val="Subtle Emphasis"/>
    <w:basedOn w:val="a0"/>
    <w:uiPriority w:val="19"/>
    <w:qFormat/>
    <w:rPr>
      <w:i/>
      <w:iCs/>
      <w:color w:val="7A7A7A" w:themeColor="accent1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c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24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d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e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">
    <w:name w:val="Placeholder Text"/>
    <w:basedOn w:val="a0"/>
    <w:uiPriority w:val="99"/>
    <w:semiHidden/>
    <w:rsid w:val="00E83493"/>
    <w:rPr>
      <w:color w:val="808080"/>
    </w:rPr>
  </w:style>
  <w:style w:type="table" w:styleId="aff0">
    <w:name w:val="Table Grid"/>
    <w:basedOn w:val="a1"/>
    <w:uiPriority w:val="59"/>
    <w:rsid w:val="009417DC"/>
    <w:pPr>
      <w:spacing w:beforeAutospacing="1" w:after="0" w:afterAutospacing="1" w:line="240" w:lineRule="auto"/>
      <w:ind w:left="714" w:hanging="357"/>
    </w:pPr>
    <w:rPr>
      <w:rFonts w:ascii="Century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0"/>
    <w:uiPriority w:val="99"/>
    <w:unhideWhenUsed/>
    <w:rsid w:val="00201419"/>
    <w:rPr>
      <w:color w:val="CC9900" w:themeColor="hyperlink"/>
      <w:u w:val="single"/>
    </w:rPr>
  </w:style>
  <w:style w:type="paragraph" w:customStyle="1" w:styleId="Default">
    <w:name w:val="Default"/>
    <w:rsid w:val="00EA3CD6"/>
    <w:pPr>
      <w:widowControl w:val="0"/>
      <w:autoSpaceDE w:val="0"/>
      <w:autoSpaceDN w:val="0"/>
      <w:adjustRightInd w:val="0"/>
      <w:spacing w:after="0" w:line="240" w:lineRule="auto"/>
    </w:pPr>
    <w:rPr>
      <w:rFonts w:ascii="メイリオ" w:eastAsia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youdou3@machien-hamamatsu.j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youdou3@machien-hamamatsu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\AppData\Roaming\Microsoft\Templates\EssentialMerge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ＭＳ ゴシック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ＭＳ 明朝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F9E9-582F-4AFE-965E-9ABB9D038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E6369-6A76-44AA-8C1C-7BEBDD2B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EssentialMergeLetter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 yamashita</dc:creator>
  <cp:lastModifiedBy>owner</cp:lastModifiedBy>
  <cp:revision>2</cp:revision>
  <cp:lastPrinted>2021-05-30T08:47:00Z</cp:lastPrinted>
  <dcterms:created xsi:type="dcterms:W3CDTF">2023-03-03T04:35:00Z</dcterms:created>
  <dcterms:modified xsi:type="dcterms:W3CDTF">2023-03-03T04:35:00Z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TC018408429991</vt:lpwstr>
  </property>
</Properties>
</file>