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182" w:rsidRDefault="00D50182" w:rsidP="006E56D8">
      <w:pPr>
        <w:spacing w:line="276" w:lineRule="auto"/>
        <w:rPr>
          <w:rFonts w:ascii="ＭＳ ゴシック" w:hAnsi="ＭＳ ゴシック"/>
        </w:rPr>
      </w:pPr>
    </w:p>
    <w:p w:rsidR="006E56D8" w:rsidRPr="00FB5879" w:rsidRDefault="006E56D8" w:rsidP="006E56D8">
      <w:pPr>
        <w:spacing w:line="276" w:lineRule="auto"/>
        <w:rPr>
          <w:rFonts w:ascii="ＭＳ ゴシック" w:hAnsi="ＭＳ ゴシック" w:hint="eastAsia"/>
        </w:rPr>
        <w:sectPr w:rsidR="006E56D8" w:rsidRPr="00FB5879" w:rsidSect="006E56D8">
          <w:footerReference w:type="default" r:id="rId9"/>
          <w:pgSz w:w="11906" w:h="16838"/>
          <w:pgMar w:top="720" w:right="720" w:bottom="720" w:left="720" w:header="397" w:footer="420" w:gutter="0"/>
          <w:cols w:space="425"/>
          <w:docGrid w:type="lines" w:linePitch="360"/>
        </w:sectPr>
      </w:pPr>
    </w:p>
    <w:tbl>
      <w:tblPr>
        <w:tblStyle w:val="aff0"/>
        <w:tblpPr w:leftFromText="142" w:rightFromText="142" w:vertAnchor="page" w:horzAnchor="margin" w:tblpY="1341"/>
        <w:tblW w:w="9322" w:type="dxa"/>
        <w:tblLook w:val="04A0" w:firstRow="1" w:lastRow="0" w:firstColumn="1" w:lastColumn="0" w:noHBand="0" w:noVBand="1"/>
      </w:tblPr>
      <w:tblGrid>
        <w:gridCol w:w="1101"/>
        <w:gridCol w:w="1275"/>
        <w:gridCol w:w="2268"/>
        <w:gridCol w:w="567"/>
        <w:gridCol w:w="638"/>
        <w:gridCol w:w="638"/>
        <w:gridCol w:w="496"/>
        <w:gridCol w:w="780"/>
        <w:gridCol w:w="1559"/>
      </w:tblGrid>
      <w:tr w:rsidR="00754F3F" w:rsidRPr="00754F3F" w:rsidTr="00794809">
        <w:trPr>
          <w:trHeight w:val="138"/>
        </w:trPr>
        <w:tc>
          <w:tcPr>
            <w:tcW w:w="5211" w:type="dxa"/>
            <w:gridSpan w:val="4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3F" w:rsidRPr="00754F3F" w:rsidRDefault="007C5747" w:rsidP="006E56D8">
            <w:pPr>
              <w:spacing w:before="100" w:after="100"/>
              <w:ind w:left="0" w:firstLine="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>
                      <wp:simplePos x="0" y="0"/>
                      <wp:positionH relativeFrom="column">
                        <wp:posOffset>2540</wp:posOffset>
                      </wp:positionH>
                      <wp:positionV relativeFrom="paragraph">
                        <wp:posOffset>-304800</wp:posOffset>
                      </wp:positionV>
                      <wp:extent cx="1219200" cy="485775"/>
                      <wp:effectExtent l="0" t="0" r="19050" b="28575"/>
                      <wp:wrapNone/>
                      <wp:docPr id="57" name="テキスト ボックス 5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219200" cy="485775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tx1"/>
                              </a:solidFill>
                              <a:ln w="6350">
                                <a:solidFill>
                                  <a:prstClr val="black"/>
                                </a:solidFill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538" w:rsidRPr="00EB7107" w:rsidRDefault="00743538" w:rsidP="00EB7107">
                                  <w:pPr>
                                    <w:jc w:val="center"/>
                                    <w:rPr>
                                      <w:rFonts w:eastAsia="ＭＳ Ｐゴシック"/>
                                      <w:color w:val="FFFFFF" w:themeColor="background1"/>
                                      <w:sz w:val="48"/>
                                      <w:lang w:eastAsia="ja-JP"/>
                                    </w:rPr>
                                  </w:pPr>
                                  <w:r w:rsidRPr="00EB7107">
                                    <w:rPr>
                                      <w:rFonts w:eastAsia="ＭＳ Ｐゴシック" w:hint="eastAsia"/>
                                      <w:color w:val="FFFFFF" w:themeColor="background1"/>
                                      <w:sz w:val="40"/>
                                      <w:lang w:eastAsia="ja-JP"/>
                                    </w:rPr>
                                    <w:t>申込書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57" o:spid="_x0000_s1026" type="#_x0000_t202" style="position:absolute;margin-left:.2pt;margin-top:-24pt;width:96pt;height:38.2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" fillcolor="black [3213]" strokeweight=".5pt">
                      <v:textbox>
                        <w:txbxContent>
                          <w:p w:rsidR="00743538" w:rsidRPr="00EB7107" w:rsidRDefault="00743538" w:rsidP="00EB7107">
                            <w:pPr>
                              <w:jc w:val="center"/>
                              <w:rPr>
                                <w:rFonts w:eastAsia="ＭＳ Ｐゴシック"/>
                                <w:color w:val="FFFFFF" w:themeColor="background1"/>
                                <w:sz w:val="48"/>
                                <w:lang w:eastAsia="ja-JP"/>
                              </w:rPr>
                            </w:pPr>
                            <w:r w:rsidRPr="00EB7107">
                              <w:rPr>
                                <w:rFonts w:eastAsia="ＭＳ Ｐゴシック" w:hint="eastAsia"/>
                                <w:color w:val="FFFFFF" w:themeColor="background1"/>
                                <w:sz w:val="40"/>
                                <w:lang w:eastAsia="ja-JP"/>
                              </w:rPr>
                              <w:t>申込書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4111" w:type="dxa"/>
            <w:gridSpan w:val="5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3F" w:rsidRPr="00754F3F" w:rsidRDefault="00754F3F" w:rsidP="00B72808">
            <w:pPr>
              <w:spacing w:before="100" w:after="100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記入日：　　　　年　　　月　　　日</w:t>
            </w:r>
          </w:p>
        </w:tc>
      </w:tr>
      <w:tr w:rsidR="00754F3F" w:rsidRPr="00754F3F" w:rsidTr="00794809">
        <w:trPr>
          <w:trHeight w:val="565"/>
        </w:trPr>
        <w:tc>
          <w:tcPr>
            <w:tcW w:w="64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54F3F" w:rsidRPr="00742D80" w:rsidRDefault="00742D80" w:rsidP="00B72808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b/>
                <w:sz w:val="32"/>
              </w:rPr>
            </w:pPr>
            <w:r w:rsidRPr="00742D80">
              <w:rPr>
                <w:rFonts w:ascii="ＭＳ ゴシック" w:eastAsia="ＭＳ ゴシック" w:hAnsi="ＭＳ ゴシック" w:hint="eastAsia"/>
                <w:b/>
                <w:sz w:val="28"/>
              </w:rPr>
              <w:t>ブース出展</w:t>
            </w:r>
            <w:r w:rsidR="00754F3F" w:rsidRPr="00742D80">
              <w:rPr>
                <w:rFonts w:ascii="ＭＳ ゴシック" w:eastAsia="ＭＳ ゴシック" w:hAnsi="ＭＳ ゴシック" w:hint="eastAsia"/>
                <w:b/>
                <w:sz w:val="28"/>
              </w:rPr>
              <w:t>申込書</w:t>
            </w:r>
            <w:r w:rsidRPr="00742D80">
              <w:rPr>
                <w:rFonts w:ascii="ＭＳ ゴシック" w:eastAsia="ＭＳ ゴシック" w:hAnsi="ＭＳ ゴシック" w:hint="eastAsia"/>
                <w:b/>
                <w:sz w:val="28"/>
              </w:rPr>
              <w:t>＆「協働のタネ」掲載原稿</w:t>
            </w:r>
          </w:p>
        </w:tc>
        <w:tc>
          <w:tcPr>
            <w:tcW w:w="283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54F3F" w:rsidRPr="00754F3F" w:rsidRDefault="00754F3F" w:rsidP="00B72808">
            <w:pPr>
              <w:snapToGrid w:val="0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35593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申込締切：</w:t>
            </w:r>
            <w:r w:rsidRPr="00754F3F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9761D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令和2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年</w:t>
            </w:r>
            <w:r w:rsidR="00757D73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7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月</w:t>
            </w:r>
            <w:r w:rsidR="00757D73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31</w:t>
            </w:r>
            <w:r w:rsidR="0093412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日（金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）</w:t>
            </w:r>
          </w:p>
        </w:tc>
      </w:tr>
      <w:tr w:rsidR="00B41234" w:rsidRPr="00754F3F" w:rsidTr="00794809">
        <w:trPr>
          <w:trHeight w:val="450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B41234" w:rsidRPr="00754F3F" w:rsidRDefault="00B41234" w:rsidP="006E56D8">
            <w:pPr>
              <w:spacing w:before="100" w:after="100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団体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（正式名称）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B41234" w:rsidRPr="00754F3F" w:rsidRDefault="00B41234" w:rsidP="00794809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12" w:space="0" w:color="auto"/>
              <w:left w:val="single" w:sz="4" w:space="0" w:color="auto"/>
              <w:bottom w:val="doub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B41234" w:rsidRPr="00754F3F" w:rsidRDefault="00B41234" w:rsidP="00B41234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B41234">
              <w:rPr>
                <w:rFonts w:ascii="ＭＳ ゴシック" w:eastAsia="ＭＳ ゴシック" w:hAnsi="ＭＳ ゴシック" w:hint="eastAsia"/>
                <w:sz w:val="18"/>
                <w:szCs w:val="21"/>
              </w:rPr>
              <w:t>「協働のたね」への掲載</w:t>
            </w:r>
          </w:p>
        </w:tc>
      </w:tr>
      <w:tr w:rsidR="00810CB3" w:rsidRPr="00754F3F" w:rsidTr="00034B1F">
        <w:trPr>
          <w:trHeight w:val="510"/>
        </w:trPr>
        <w:tc>
          <w:tcPr>
            <w:tcW w:w="1101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10CB3" w:rsidRPr="00754F3F" w:rsidRDefault="00810CB3" w:rsidP="005B41BF">
            <w:pPr>
              <w:ind w:left="0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連絡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先</w:t>
            </w:r>
          </w:p>
        </w:tc>
        <w:tc>
          <w:tcPr>
            <w:tcW w:w="1275" w:type="dxa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4B1F" w:rsidRPr="00034B1F" w:rsidRDefault="00034B1F" w:rsidP="00034B1F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(ふりがな)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br/>
              <w:t>代表者名</w:t>
            </w:r>
          </w:p>
        </w:tc>
        <w:tc>
          <w:tcPr>
            <w:tcW w:w="5387" w:type="dxa"/>
            <w:gridSpan w:val="6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CB3" w:rsidRPr="00754F3F" w:rsidRDefault="00810CB3" w:rsidP="00034B1F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CB3" w:rsidRDefault="00034B1F" w:rsidP="00034B1F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可・不可</w:t>
            </w:r>
          </w:p>
        </w:tc>
      </w:tr>
      <w:tr w:rsidR="00810CB3" w:rsidRPr="00754F3F" w:rsidTr="00034B1F">
        <w:trPr>
          <w:trHeight w:val="510"/>
        </w:trPr>
        <w:tc>
          <w:tcPr>
            <w:tcW w:w="1101" w:type="dxa"/>
            <w:vMerge/>
            <w:tcBorders>
              <w:left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CB3" w:rsidRPr="00754F3F" w:rsidRDefault="00810CB3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CB3" w:rsidRPr="00754F3F" w:rsidRDefault="00810CB3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(ふりがな)</w:t>
            </w:r>
            <w:r>
              <w:rPr>
                <w:rFonts w:ascii="ＭＳ ゴシック" w:eastAsia="ＭＳ ゴシック" w:hAnsi="ＭＳ ゴシック" w:cs="ＭＳ 明朝"/>
                <w:sz w:val="21"/>
                <w:szCs w:val="21"/>
              </w:rPr>
              <w:br/>
            </w: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担当者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名</w:t>
            </w:r>
          </w:p>
        </w:tc>
        <w:tc>
          <w:tcPr>
            <w:tcW w:w="5387" w:type="dxa"/>
            <w:gridSpan w:val="6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10CB3" w:rsidRPr="00754F3F" w:rsidRDefault="00810CB3" w:rsidP="00794809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CB3" w:rsidRPr="00754F3F" w:rsidRDefault="00810CB3" w:rsidP="00034B1F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可・不可</w:t>
            </w:r>
          </w:p>
        </w:tc>
      </w:tr>
      <w:tr w:rsidR="00810CB3" w:rsidRPr="00754F3F" w:rsidTr="00034B1F">
        <w:trPr>
          <w:trHeight w:val="4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10CB3" w:rsidRPr="00754F3F" w:rsidRDefault="00810CB3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CB3" w:rsidRPr="00754F3F" w:rsidRDefault="00810CB3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所在地</w:t>
            </w:r>
          </w:p>
        </w:tc>
        <w:tc>
          <w:tcPr>
            <w:tcW w:w="53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CB3" w:rsidRPr="00754F3F" w:rsidRDefault="00810CB3" w:rsidP="00794809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CB3" w:rsidRPr="00754F3F" w:rsidRDefault="00810CB3" w:rsidP="00034B1F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可・不可</w:t>
            </w:r>
          </w:p>
        </w:tc>
      </w:tr>
      <w:tr w:rsidR="00810CB3" w:rsidRPr="00754F3F" w:rsidTr="00034B1F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10CB3" w:rsidRPr="00754F3F" w:rsidRDefault="00810CB3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CB3" w:rsidRPr="00754F3F" w:rsidRDefault="00810CB3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電話番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号</w:t>
            </w:r>
          </w:p>
        </w:tc>
        <w:tc>
          <w:tcPr>
            <w:tcW w:w="53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CB3" w:rsidRPr="00754F3F" w:rsidRDefault="00810CB3" w:rsidP="00794809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CB3" w:rsidRPr="00754F3F" w:rsidRDefault="00810CB3" w:rsidP="00034B1F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可・不可</w:t>
            </w:r>
          </w:p>
        </w:tc>
      </w:tr>
      <w:tr w:rsidR="00810CB3" w:rsidRPr="00754F3F" w:rsidTr="00034B1F">
        <w:trPr>
          <w:trHeight w:val="510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10CB3" w:rsidRPr="00754F3F" w:rsidRDefault="00810CB3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CB3" w:rsidRPr="00754F3F" w:rsidRDefault="00810CB3" w:rsidP="00033525">
            <w:pPr>
              <w:ind w:left="0" w:firstLine="0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FAX</w:t>
            </w:r>
          </w:p>
        </w:tc>
        <w:tc>
          <w:tcPr>
            <w:tcW w:w="53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CB3" w:rsidRPr="00754F3F" w:rsidRDefault="00810CB3" w:rsidP="00034B1F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CB3" w:rsidRDefault="00810CB3" w:rsidP="00034B1F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可・不可</w:t>
            </w:r>
          </w:p>
        </w:tc>
      </w:tr>
      <w:tr w:rsidR="00810CB3" w:rsidRPr="00754F3F" w:rsidTr="00034B1F">
        <w:trPr>
          <w:trHeight w:val="457"/>
        </w:trPr>
        <w:tc>
          <w:tcPr>
            <w:tcW w:w="0" w:type="auto"/>
            <w:vMerge/>
            <w:tcBorders>
              <w:left w:val="single" w:sz="12" w:space="0" w:color="auto"/>
              <w:right w:val="single" w:sz="4" w:space="0" w:color="auto"/>
            </w:tcBorders>
            <w:vAlign w:val="center"/>
            <w:hideMark/>
          </w:tcPr>
          <w:p w:rsidR="00810CB3" w:rsidRPr="00754F3F" w:rsidRDefault="00810CB3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CB3" w:rsidRPr="00754F3F" w:rsidRDefault="00810CB3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/>
                <w:sz w:val="21"/>
                <w:szCs w:val="21"/>
              </w:rPr>
              <w:t>E-mail</w:t>
            </w:r>
          </w:p>
        </w:tc>
        <w:tc>
          <w:tcPr>
            <w:tcW w:w="5387" w:type="dxa"/>
            <w:gridSpan w:val="6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10CB3" w:rsidRPr="00754F3F" w:rsidRDefault="00810CB3" w:rsidP="00794809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CB3" w:rsidRPr="00754F3F" w:rsidRDefault="00810CB3" w:rsidP="00034B1F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可・不可</w:t>
            </w:r>
          </w:p>
        </w:tc>
      </w:tr>
      <w:tr w:rsidR="00810CB3" w:rsidRPr="00754F3F" w:rsidTr="00034B1F">
        <w:trPr>
          <w:trHeight w:val="465"/>
        </w:trPr>
        <w:tc>
          <w:tcPr>
            <w:tcW w:w="0" w:type="auto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810CB3" w:rsidRPr="00754F3F" w:rsidRDefault="00810CB3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275" w:type="dxa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810CB3" w:rsidRPr="00754F3F" w:rsidRDefault="00810CB3" w:rsidP="00B72808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/>
                <w:sz w:val="21"/>
                <w:szCs w:val="21"/>
              </w:rPr>
              <w:t>HP/</w:t>
            </w: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ブロ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グ</w:t>
            </w:r>
          </w:p>
        </w:tc>
        <w:tc>
          <w:tcPr>
            <w:tcW w:w="5387" w:type="dxa"/>
            <w:gridSpan w:val="6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810CB3" w:rsidRPr="00754F3F" w:rsidRDefault="00810CB3" w:rsidP="00794809">
            <w:pPr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10CB3" w:rsidRPr="00754F3F" w:rsidRDefault="00810CB3" w:rsidP="00034B1F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可・不可</w:t>
            </w:r>
          </w:p>
        </w:tc>
      </w:tr>
      <w:tr w:rsidR="00310040" w:rsidRPr="00754F3F" w:rsidTr="00310040">
        <w:trPr>
          <w:trHeight w:val="335"/>
        </w:trPr>
        <w:tc>
          <w:tcPr>
            <w:tcW w:w="2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040" w:rsidRPr="00754F3F" w:rsidRDefault="00295039" w:rsidP="00310040">
            <w:pPr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SDGs項目に該当する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3100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活動分野</w:t>
            </w:r>
            <w:r w:rsidR="00310040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="00310040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（複数選択可）</w:t>
            </w:r>
          </w:p>
        </w:tc>
        <w:tc>
          <w:tcPr>
            <w:tcW w:w="2268" w:type="dxa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040" w:rsidRPr="00B72808" w:rsidRDefault="00310040" w:rsidP="00B72808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□1.貧困をなくそう</w:t>
            </w:r>
          </w:p>
        </w:tc>
        <w:tc>
          <w:tcPr>
            <w:tcW w:w="2339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040" w:rsidRPr="00310040" w:rsidRDefault="00310040" w:rsidP="00310040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□7.エネルギーをみんなにそしてクリーンに</w:t>
            </w:r>
          </w:p>
        </w:tc>
        <w:tc>
          <w:tcPr>
            <w:tcW w:w="2339" w:type="dxa"/>
            <w:gridSpan w:val="2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310040" w:rsidRPr="00310040" w:rsidRDefault="005B41BF" w:rsidP="00310040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□13.気候変動に具体的な対策を</w:t>
            </w:r>
          </w:p>
        </w:tc>
      </w:tr>
      <w:tr w:rsidR="00310040" w:rsidRPr="00754F3F" w:rsidTr="00310040">
        <w:trPr>
          <w:trHeight w:val="33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040" w:rsidRDefault="00310040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040" w:rsidRPr="00B72808" w:rsidRDefault="00310040" w:rsidP="00B72808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□2.飢餓をゼロに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040" w:rsidRPr="005B41BF" w:rsidRDefault="00310040" w:rsidP="00310040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5B41B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□8.働きがいも経済成長も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040" w:rsidRPr="005B41BF" w:rsidRDefault="005B41BF" w:rsidP="00310040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5B41B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□14.海の豊かさを守ろう</w:t>
            </w:r>
          </w:p>
        </w:tc>
      </w:tr>
      <w:tr w:rsidR="00310040" w:rsidRPr="000213C4" w:rsidTr="00310040">
        <w:trPr>
          <w:trHeight w:val="33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040" w:rsidRDefault="00310040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040" w:rsidRPr="00B72808" w:rsidRDefault="00310040" w:rsidP="00B72808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□3.すべての人に健康と福祉を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040" w:rsidRPr="005B41BF" w:rsidRDefault="00310040" w:rsidP="00310040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5B41B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□9.産業と技術革新の基盤を作ろう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040" w:rsidRPr="005B41BF" w:rsidRDefault="005B41BF" w:rsidP="00310040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5B41B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□15.陸の豊かさも守ろう</w:t>
            </w:r>
          </w:p>
        </w:tc>
      </w:tr>
      <w:tr w:rsidR="00310040" w:rsidRPr="00754F3F" w:rsidTr="00310040">
        <w:trPr>
          <w:trHeight w:val="33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040" w:rsidRDefault="00310040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040" w:rsidRPr="00B72808" w:rsidRDefault="00310040" w:rsidP="00B72808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□4.質の高い教育をみんなに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040" w:rsidRPr="005B41BF" w:rsidRDefault="00310040" w:rsidP="00310040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5B41B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□10.人や国の</w:t>
            </w:r>
            <w:r w:rsidR="005B41B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不平等をなくそう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040" w:rsidRPr="005B41BF" w:rsidRDefault="005B41BF" w:rsidP="00310040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5B41B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□16.平和と公正をすべての人に</w:t>
            </w:r>
          </w:p>
        </w:tc>
      </w:tr>
      <w:tr w:rsidR="00310040" w:rsidRPr="00754F3F" w:rsidTr="00310040">
        <w:trPr>
          <w:trHeight w:val="20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040" w:rsidRDefault="00310040" w:rsidP="00B72808">
            <w:pPr>
              <w:spacing w:beforeAutospacing="0" w:afterAutospacing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10040" w:rsidRPr="00B72808" w:rsidRDefault="00310040" w:rsidP="00310040">
            <w:pPr>
              <w:spacing w:beforeAutospacing="0" w:afterAutospacing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□5.ジェンダー平等を実現しよう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040" w:rsidRPr="005B41BF" w:rsidRDefault="005B41BF" w:rsidP="00310040">
            <w:pPr>
              <w:spacing w:line="240" w:lineRule="auto"/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5B41B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□11.住み続けられるまちづくりを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10040" w:rsidRPr="005B41BF" w:rsidRDefault="005B41BF" w:rsidP="00310040">
            <w:pPr>
              <w:spacing w:beforeAutospacing="0" w:afterAutospacing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5B41B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□17.パートナーシップで目標を達成しよう</w:t>
            </w:r>
          </w:p>
        </w:tc>
      </w:tr>
      <w:tr w:rsidR="00310040" w:rsidRPr="00754F3F" w:rsidTr="00310040">
        <w:trPr>
          <w:trHeight w:val="33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310040" w:rsidRDefault="00310040" w:rsidP="00B72808">
            <w:pPr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040" w:rsidRPr="00B72808" w:rsidRDefault="00310040" w:rsidP="00B72808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□6.安全な水とトイレを世界中に</w:t>
            </w:r>
          </w:p>
        </w:tc>
        <w:tc>
          <w:tcPr>
            <w:tcW w:w="2339" w:type="dxa"/>
            <w:gridSpan w:val="4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040" w:rsidRPr="005B41BF" w:rsidRDefault="005B41BF" w:rsidP="00310040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b/>
                <w:sz w:val="21"/>
                <w:szCs w:val="21"/>
              </w:rPr>
            </w:pPr>
            <w:r w:rsidRPr="005B41BF">
              <w:rPr>
                <w:rFonts w:ascii="HG丸ｺﾞｼｯｸM-PRO" w:eastAsia="HG丸ｺﾞｼｯｸM-PRO" w:hAnsi="HG丸ｺﾞｼｯｸM-PRO" w:hint="eastAsia"/>
                <w:b/>
                <w:sz w:val="21"/>
                <w:szCs w:val="21"/>
              </w:rPr>
              <w:t>□12.つくる責任、つかう責任</w:t>
            </w:r>
          </w:p>
        </w:tc>
        <w:tc>
          <w:tcPr>
            <w:tcW w:w="2339" w:type="dxa"/>
            <w:gridSpan w:val="2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310040" w:rsidRDefault="00310040" w:rsidP="00310040">
            <w:pPr>
              <w:ind w:left="0" w:firstLine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754F3F" w:rsidRPr="00754F3F" w:rsidTr="00794809">
        <w:trPr>
          <w:trHeight w:val="1614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54F3F" w:rsidRPr="00754F3F" w:rsidRDefault="00754F3F" w:rsidP="004412A2">
            <w:pPr>
              <w:spacing w:beforeAutospacing="0" w:afterAutospacing="0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活動理念や事業概要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5FC1" w:rsidRDefault="002D5FC1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4412A2" w:rsidRDefault="004412A2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E54AAB" w:rsidRDefault="00E54AAB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A615C" w:rsidRDefault="009A615C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A615C" w:rsidRDefault="009A615C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56226" w:rsidRPr="009A615C" w:rsidRDefault="00E54AAB" w:rsidP="004412A2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color w:val="FF0000"/>
                <w:sz w:val="18"/>
                <w:szCs w:val="21"/>
              </w:rPr>
            </w:pPr>
            <w:r w:rsidRPr="009A615C">
              <w:rPr>
                <w:rFonts w:ascii="HG丸ｺﾞｼｯｸM-PRO" w:eastAsia="HG丸ｺﾞｼｯｸM-PRO" w:hAnsi="HG丸ｺﾞｼｯｸM-PRO" w:hint="eastAsia"/>
                <w:color w:val="FF0000"/>
                <w:sz w:val="18"/>
                <w:szCs w:val="21"/>
              </w:rPr>
              <w:t>（100文字程度）</w:t>
            </w:r>
          </w:p>
          <w:p w:rsidR="00754F3F" w:rsidRPr="00E54AAB" w:rsidRDefault="00956226" w:rsidP="00E54AAB">
            <w:pPr>
              <w:spacing w:beforeAutospacing="0" w:afterAutospacing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 w:rsidRPr="009A615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例）「都市部とのネットワークで里山をモリモリ盛り上げる」を理念に、都市部の人々に対して引佐町の魅力を体験できる事業を行い、急激な人口減少が進む中山間地域の維持・活性化に取り組んでいます。</w:t>
            </w:r>
          </w:p>
        </w:tc>
      </w:tr>
      <w:tr w:rsidR="00295039" w:rsidRPr="00754F3F" w:rsidTr="00295039">
        <w:trPr>
          <w:trHeight w:val="438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95039" w:rsidRDefault="00295039" w:rsidP="006E56D8">
            <w:pPr>
              <w:spacing w:before="100" w:after="10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具体的な活動内容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14258" w:rsidRPr="00AF74E5" w:rsidRDefault="00295039" w:rsidP="00295039">
            <w:pPr>
              <w:spacing w:line="240" w:lineRule="auto"/>
              <w:ind w:left="0" w:firstLine="0"/>
              <w:rPr>
                <w:rFonts w:ascii="HG丸ｺﾞｼｯｸM-PRO" w:eastAsia="HG丸ｺﾞｼｯｸM-PRO" w:hAnsi="HG丸ｺﾞｼｯｸM-PRO"/>
                <w:sz w:val="20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  <w:r w:rsidR="00AF74E5">
              <w:rPr>
                <w:rFonts w:ascii="HG丸ｺﾞｼｯｸM-PRO" w:eastAsia="HG丸ｺﾞｼｯｸM-PRO" w:hAnsi="HG丸ｺﾞｼｯｸM-PRO"/>
                <w:sz w:val="20"/>
                <w:szCs w:val="21"/>
              </w:rPr>
              <w:br/>
            </w:r>
            <w:r w:rsidR="00AF74E5">
              <w:rPr>
                <w:rFonts w:ascii="HG丸ｺﾞｼｯｸM-PRO" w:eastAsia="HG丸ｺﾞｼｯｸM-PRO" w:hAnsi="HG丸ｺﾞｼｯｸM-PRO"/>
                <w:sz w:val="20"/>
                <w:szCs w:val="21"/>
              </w:rPr>
              <w:br/>
            </w:r>
            <w:r w:rsidRPr="009A615C">
              <w:rPr>
                <w:rFonts w:ascii="HG丸ｺﾞｼｯｸM-PRO" w:eastAsia="HG丸ｺﾞｼｯｸM-PRO" w:hAnsi="HG丸ｺﾞｼｯｸM-PRO" w:hint="eastAsia"/>
                <w:sz w:val="20"/>
                <w:szCs w:val="21"/>
              </w:rPr>
              <w:t>（100文字程度、又は箇条書きで3行(1行30文字程度)）</w:t>
            </w:r>
          </w:p>
        </w:tc>
      </w:tr>
      <w:tr w:rsidR="002D127C" w:rsidRPr="00754F3F" w:rsidTr="00295039">
        <w:trPr>
          <w:trHeight w:val="438"/>
        </w:trPr>
        <w:tc>
          <w:tcPr>
            <w:tcW w:w="2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5B6E53" w:rsidRDefault="002D127C" w:rsidP="00295039">
            <w:pPr>
              <w:spacing w:beforeAutospacing="0" w:afterAutospacing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lastRenderedPageBreak/>
              <w:t>取り組んでいる</w:t>
            </w:r>
          </w:p>
          <w:p w:rsidR="002D127C" w:rsidRPr="005E3D1C" w:rsidRDefault="00D66C67" w:rsidP="005E3D1C">
            <w:pPr>
              <w:spacing w:beforeAutospacing="0" w:afterAutospacing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社会</w:t>
            </w:r>
            <w:r w:rsidR="002D12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課題と目標</w:t>
            </w:r>
          </w:p>
        </w:tc>
        <w:tc>
          <w:tcPr>
            <w:tcW w:w="3473" w:type="dxa"/>
            <w:gridSpan w:val="3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27C" w:rsidRDefault="00D66C67" w:rsidP="002D127C">
            <w:pPr>
              <w:spacing w:line="240" w:lineRule="auto"/>
              <w:ind w:left="0" w:firstLine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社会</w:t>
            </w:r>
            <w:r w:rsidR="002D127C"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課題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4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27C" w:rsidRDefault="002D127C" w:rsidP="002D127C">
            <w:pPr>
              <w:spacing w:beforeAutospacing="0" w:afterAutospacing="0" w:line="240" w:lineRule="auto"/>
              <w:ind w:left="0" w:firstLine="0"/>
              <w:jc w:val="center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t>目標</w:t>
            </w:r>
          </w:p>
        </w:tc>
      </w:tr>
      <w:tr w:rsidR="002D127C" w:rsidRPr="00754F3F" w:rsidTr="00794809">
        <w:trPr>
          <w:trHeight w:val="438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27C" w:rsidRDefault="002D127C" w:rsidP="00B41234">
            <w:pPr>
              <w:spacing w:beforeAutospacing="0" w:afterAutospacing="0"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27C" w:rsidRDefault="002D127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06016" behindDoc="0" locked="0" layoutInCell="1" allowOverlap="1" wp14:anchorId="3FF72478" wp14:editId="073ED4C2">
                      <wp:simplePos x="0" y="0"/>
                      <wp:positionH relativeFrom="column">
                        <wp:posOffset>2063750</wp:posOffset>
                      </wp:positionH>
                      <wp:positionV relativeFrom="paragraph">
                        <wp:posOffset>146685</wp:posOffset>
                      </wp:positionV>
                      <wp:extent cx="209550" cy="171450"/>
                      <wp:effectExtent l="0" t="0" r="0" b="0"/>
                      <wp:wrapNone/>
                      <wp:docPr id="22" name="右矢印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chemeClr val="tx1"/>
                              </a:solidFill>
                              <a:ln>
                                <a:noFill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type w14:anchorId="427BFF68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右矢印 22" o:spid="_x0000_s1026" type="#_x0000_t13" style="position:absolute;left:0;text-align:left;margin-left:162.5pt;margin-top:11.55pt;width:16.5pt;height:13.5pt;z-index:2516060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" adj="12764" fillcolor="black [3213]" stroked="f" strokeweight="2.25pt"/>
                  </w:pict>
                </mc:Fallback>
              </mc:AlternateContent>
            </w:r>
          </w:p>
          <w:p w:rsidR="002D127C" w:rsidRDefault="00295039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</w:p>
          <w:p w:rsidR="009A615C" w:rsidRDefault="009A615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001B38" w:rsidRPr="005B6E53" w:rsidRDefault="005B6E53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18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(例)</w:t>
            </w:r>
            <w:r w:rsidR="00295039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中山間地域の過疎化</w:t>
            </w: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127C" w:rsidRDefault="002D127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127C" w:rsidRDefault="002D127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B41234" w:rsidRDefault="00B41234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794809" w:rsidRDefault="005B6E53" w:rsidP="005B308C">
            <w:pPr>
              <w:spacing w:beforeAutospacing="0" w:afterAutospacing="0" w:line="240" w:lineRule="auto"/>
              <w:ind w:left="0" w:firstLine="0"/>
              <w:jc w:val="both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(例)</w:t>
            </w:r>
            <w:r w:rsidR="00E54AAB" w:rsidRPr="009A615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都市部の人々</w:t>
            </w:r>
            <w:r w:rsidR="00001B38" w:rsidRPr="009A615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に引佐町の体験事業に参加してもらう。</w:t>
            </w:r>
            <w:r w:rsidRPr="005B6E5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(</w:t>
            </w:r>
            <w:r w:rsidR="00001B38" w:rsidRPr="005B6E5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年間100</w:t>
            </w:r>
            <w:r w:rsidRPr="005B6E53">
              <w:rPr>
                <w:rFonts w:ascii="HG丸ｺﾞｼｯｸM-PRO" w:eastAsia="HG丸ｺﾞｼｯｸM-PRO" w:hAnsi="HG丸ｺﾞｼｯｸM-PRO" w:hint="eastAsia"/>
                <w:sz w:val="16"/>
                <w:szCs w:val="21"/>
              </w:rPr>
              <w:t>名以上目標)</w:t>
            </w:r>
          </w:p>
        </w:tc>
      </w:tr>
      <w:tr w:rsidR="002D127C" w:rsidRPr="00754F3F" w:rsidTr="00794809">
        <w:trPr>
          <w:trHeight w:val="438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27C" w:rsidRDefault="002D127C" w:rsidP="00B41234">
            <w:pPr>
              <w:spacing w:beforeAutospacing="0" w:afterAutospacing="0"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27C" w:rsidRDefault="00295039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  <w:r w:rsidR="002D127C"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0112" behindDoc="0" locked="0" layoutInCell="1" allowOverlap="1" wp14:anchorId="67933CC4" wp14:editId="168F1AC6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161925</wp:posOffset>
                      </wp:positionV>
                      <wp:extent cx="209550" cy="171450"/>
                      <wp:effectExtent l="0" t="0" r="0" b="0"/>
                      <wp:wrapNone/>
                      <wp:docPr id="25" name="右矢印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3A37076" id="右矢印 25" o:spid="_x0000_s1026" type="#_x0000_t13" style="position:absolute;left:0;text-align:left;margin-left:162.9pt;margin-top:12.75pt;width:16.5pt;height:13.5pt;z-index:2516101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" adj="12764" fillcolor="black" stroked="f" strokeweight="2.25pt"/>
                  </w:pict>
                </mc:Fallback>
              </mc:AlternateContent>
            </w:r>
          </w:p>
          <w:p w:rsidR="002D127C" w:rsidRDefault="002D127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9A615C" w:rsidRDefault="009A615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127C" w:rsidRDefault="002D127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127C" w:rsidRDefault="002D127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794809" w:rsidRDefault="00794809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2D127C" w:rsidRPr="00754F3F" w:rsidTr="00794809">
        <w:trPr>
          <w:trHeight w:val="438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27C" w:rsidRDefault="002D127C" w:rsidP="00B41234">
            <w:pPr>
              <w:spacing w:beforeAutospacing="0" w:afterAutospacing="0" w:line="240" w:lineRule="auto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D127C" w:rsidRDefault="002D127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 w:hint="eastAsia"/>
                <w:noProof/>
                <w:sz w:val="21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14208" behindDoc="0" locked="0" layoutInCell="1" allowOverlap="1" wp14:anchorId="6F765F0A" wp14:editId="2B2902FD">
                      <wp:simplePos x="0" y="0"/>
                      <wp:positionH relativeFrom="column">
                        <wp:posOffset>2068830</wp:posOffset>
                      </wp:positionH>
                      <wp:positionV relativeFrom="paragraph">
                        <wp:posOffset>180975</wp:posOffset>
                      </wp:positionV>
                      <wp:extent cx="209550" cy="171450"/>
                      <wp:effectExtent l="0" t="0" r="0" b="0"/>
                      <wp:wrapNone/>
                      <wp:docPr id="27" name="右矢印 2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09550" cy="171450"/>
                              </a:xfrm>
                              <a:prstGeom prst="rightArrow">
                                <a:avLst/>
                              </a:prstGeom>
                              <a:solidFill>
                                <a:srgbClr val="000000"/>
                              </a:solidFill>
                              <a:ln w="28575" cap="flat" cmpd="sng" algn="ctr">
                                <a:noFill/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cx1="http://schemas.microsoft.com/office/drawing/2015/9/8/chartex">
                  <w:pict>
                    <v:shape w14:anchorId="7635A077" id="右矢印 27" o:spid="_x0000_s1026" type="#_x0000_t13" style="position:absolute;left:0;text-align:left;margin-left:162.9pt;margin-top:14.25pt;width:16.5pt;height:13.5pt;z-index:251614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" adj="12764" fillcolor="black" stroked="f" strokeweight="2.25pt"/>
                  </w:pict>
                </mc:Fallback>
              </mc:AlternateContent>
            </w:r>
          </w:p>
          <w:p w:rsidR="002D127C" w:rsidRDefault="00295039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  <w:r>
              <w:rPr>
                <w:rFonts w:ascii="HG丸ｺﾞｼｯｸM-PRO" w:eastAsia="HG丸ｺﾞｼｯｸM-PRO" w:hAnsi="HG丸ｺﾞｼｯｸM-PRO"/>
                <w:sz w:val="21"/>
                <w:szCs w:val="21"/>
              </w:rPr>
              <w:br/>
            </w:r>
            <w:r>
              <w:rPr>
                <w:rFonts w:ascii="HG丸ｺﾞｼｯｸM-PRO" w:eastAsia="HG丸ｺﾞｼｯｸM-PRO" w:hAnsi="HG丸ｺﾞｼｯｸM-PRO" w:hint="eastAsia"/>
                <w:sz w:val="21"/>
                <w:szCs w:val="21"/>
              </w:rPr>
              <w:br/>
            </w:r>
          </w:p>
          <w:p w:rsidR="00B41234" w:rsidRDefault="00B41234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:rsidR="002D127C" w:rsidRDefault="002D127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2D127C" w:rsidRDefault="002D127C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  <w:p w:rsidR="00B41234" w:rsidRDefault="00B41234" w:rsidP="00B41234">
            <w:pPr>
              <w:spacing w:beforeAutospacing="0" w:afterAutospacing="0" w:line="240" w:lineRule="auto"/>
              <w:ind w:left="0" w:firstLine="0"/>
              <w:rPr>
                <w:rFonts w:ascii="HG丸ｺﾞｼｯｸM-PRO" w:eastAsia="HG丸ｺﾞｼｯｸM-PRO" w:hAnsi="HG丸ｺﾞｼｯｸM-PRO"/>
                <w:sz w:val="21"/>
                <w:szCs w:val="21"/>
              </w:rPr>
            </w:pPr>
          </w:p>
        </w:tc>
      </w:tr>
      <w:tr w:rsidR="00F56021" w:rsidRPr="00754F3F" w:rsidTr="00794809">
        <w:trPr>
          <w:trHeight w:val="405"/>
        </w:trPr>
        <w:tc>
          <w:tcPr>
            <w:tcW w:w="2376" w:type="dxa"/>
            <w:gridSpan w:val="2"/>
            <w:vMerge w:val="restart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021" w:rsidRPr="00865BD2" w:rsidRDefault="00F56021" w:rsidP="001123EC">
            <w:pPr>
              <w:spacing w:beforeAutospacing="0" w:afterAutospacing="0"/>
              <w:ind w:left="0" w:firstLine="0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 w:rsidRPr="00865BD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協働の「たね」</w:t>
            </w:r>
          </w:p>
          <w:p w:rsidR="00F56021" w:rsidRPr="000F4B09" w:rsidRDefault="00F56021" w:rsidP="001123EC">
            <w:pPr>
              <w:spacing w:beforeAutospacing="0" w:afterAutospacing="0"/>
              <w:ind w:left="0" w:firstLine="0"/>
              <w:jc w:val="center"/>
              <w:rPr>
                <w:rFonts w:ascii="ＭＳ ゴシック" w:eastAsia="ＭＳ ゴシック" w:hAnsi="ＭＳ ゴシック"/>
                <w:b/>
                <w:sz w:val="21"/>
                <w:szCs w:val="21"/>
              </w:rPr>
            </w:pPr>
            <w:r w:rsidRPr="00865BD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（提供できるプログラム、スキル、ノウハウ、資金、人員等）</w:t>
            </w:r>
          </w:p>
        </w:tc>
        <w:tc>
          <w:tcPr>
            <w:tcW w:w="3473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F56021" w:rsidRDefault="00F56021" w:rsidP="00F56021">
            <w:pPr>
              <w:spacing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協働のたね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021" w:rsidRPr="00B72808" w:rsidRDefault="00F56021" w:rsidP="00F56021">
            <w:pPr>
              <w:spacing w:beforeAutospacing="0" w:afterAutospacing="0" w:line="240" w:lineRule="auto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対象</w:t>
            </w:r>
          </w:p>
        </w:tc>
      </w:tr>
      <w:tr w:rsidR="00F56021" w:rsidRPr="00754F3F" w:rsidTr="00794809">
        <w:trPr>
          <w:trHeight w:val="40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021" w:rsidRPr="001123EC" w:rsidRDefault="00F56021" w:rsidP="00434629">
            <w:pPr>
              <w:spacing w:beforeAutospacing="0" w:afterAutospacing="0"/>
              <w:jc w:val="center"/>
              <w:rPr>
                <w:rFonts w:ascii="ＭＳ ゴシック" w:eastAsia="ＭＳ ゴシック" w:hAnsi="ＭＳ ゴシック" w:cs="ＭＳ 明朝"/>
                <w:b/>
                <w:sz w:val="21"/>
                <w:szCs w:val="21"/>
              </w:rPr>
            </w:pPr>
          </w:p>
        </w:tc>
        <w:tc>
          <w:tcPr>
            <w:tcW w:w="3473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434629" w:rsidRDefault="0043462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34629" w:rsidRDefault="0043462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34629" w:rsidRDefault="0043462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34629" w:rsidRDefault="0043462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9A615C">
              <w:rPr>
                <w:rFonts w:ascii="HG丸ｺﾞｼｯｸM-PRO" w:eastAsia="HG丸ｺﾞｼｯｸM-PRO" w:hAnsi="HG丸ｺﾞｼｯｸM-PRO" w:hint="eastAsia"/>
                <w:sz w:val="18"/>
                <w:szCs w:val="21"/>
              </w:rPr>
              <w:t>（例）家族向け自然体験プログラム</w:t>
            </w:r>
          </w:p>
        </w:tc>
        <w:tc>
          <w:tcPr>
            <w:tcW w:w="347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021" w:rsidRP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□NPO団体　□企業　□行政</w:t>
            </w:r>
          </w:p>
          <w:p w:rsidR="00F56021" w:rsidRP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□子ども</w:t>
            </w:r>
          </w:p>
          <w:p w:rsid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□その他（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）</w:t>
            </w:r>
          </w:p>
        </w:tc>
      </w:tr>
      <w:tr w:rsidR="00F56021" w:rsidRPr="00754F3F" w:rsidTr="00794809">
        <w:trPr>
          <w:trHeight w:val="40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021" w:rsidRPr="001123EC" w:rsidRDefault="00F56021" w:rsidP="00434629">
            <w:pPr>
              <w:spacing w:beforeAutospacing="0" w:afterAutospacing="0"/>
              <w:jc w:val="center"/>
              <w:rPr>
                <w:rFonts w:ascii="ＭＳ ゴシック" w:eastAsia="ＭＳ ゴシック" w:hAnsi="ＭＳ ゴシック" w:cs="ＭＳ 明朝"/>
                <w:b/>
                <w:sz w:val="21"/>
                <w:szCs w:val="21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34629" w:rsidRDefault="0043462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34629" w:rsidRDefault="0043462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34629" w:rsidRDefault="0043462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F56021" w:rsidRP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□NPO団体　□企業　□行政</w:t>
            </w:r>
          </w:p>
          <w:p w:rsidR="00F56021" w:rsidRP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□子ども</w:t>
            </w:r>
          </w:p>
          <w:p w:rsid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□その他（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）</w:t>
            </w:r>
          </w:p>
        </w:tc>
      </w:tr>
      <w:tr w:rsidR="00F56021" w:rsidRPr="00754F3F" w:rsidTr="00794809">
        <w:trPr>
          <w:trHeight w:val="405"/>
        </w:trPr>
        <w:tc>
          <w:tcPr>
            <w:tcW w:w="2376" w:type="dxa"/>
            <w:gridSpan w:val="2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F56021" w:rsidRPr="001123EC" w:rsidRDefault="00F56021" w:rsidP="00434629">
            <w:pPr>
              <w:spacing w:beforeAutospacing="0" w:afterAutospacing="0"/>
              <w:jc w:val="center"/>
              <w:rPr>
                <w:rFonts w:ascii="ＭＳ ゴシック" w:eastAsia="ＭＳ ゴシック" w:hAnsi="ＭＳ ゴシック" w:cs="ＭＳ 明朝"/>
                <w:b/>
                <w:sz w:val="21"/>
                <w:szCs w:val="21"/>
              </w:rPr>
            </w:pPr>
          </w:p>
        </w:tc>
        <w:tc>
          <w:tcPr>
            <w:tcW w:w="3473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34629" w:rsidRDefault="0043462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34629" w:rsidRDefault="0043462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434629" w:rsidRDefault="00434629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</w:tc>
        <w:tc>
          <w:tcPr>
            <w:tcW w:w="3473" w:type="dxa"/>
            <w:gridSpan w:val="4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F56021" w:rsidRP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□NPO団体　□企業　□行政</w:t>
            </w:r>
          </w:p>
          <w:p w:rsidR="00F56021" w:rsidRP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0"/>
                <w:szCs w:val="21"/>
              </w:rPr>
            </w:pP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>□子ども</w:t>
            </w:r>
          </w:p>
          <w:p w:rsidR="00F56021" w:rsidRDefault="00F56021" w:rsidP="00434629">
            <w:pPr>
              <w:spacing w:beforeAutospacing="0" w:afterAutospacing="0" w:line="240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□その他（　　　　　　</w:t>
            </w:r>
            <w:r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</w:t>
            </w:r>
            <w:r w:rsidRPr="00F56021">
              <w:rPr>
                <w:rFonts w:ascii="ＭＳ ゴシック" w:eastAsia="ＭＳ ゴシック" w:hAnsi="ＭＳ ゴシック" w:hint="eastAsia"/>
                <w:sz w:val="20"/>
                <w:szCs w:val="21"/>
              </w:rPr>
              <w:t xml:space="preserve">　　　）</w:t>
            </w:r>
          </w:p>
        </w:tc>
      </w:tr>
      <w:tr w:rsidR="002D127C" w:rsidRPr="00754F3F" w:rsidTr="009761DB">
        <w:trPr>
          <w:trHeight w:val="1364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2D127C" w:rsidRPr="00754F3F" w:rsidRDefault="002D127C" w:rsidP="000F4B09">
            <w:pPr>
              <w:spacing w:beforeAutospacing="0" w:afterAutospacing="0"/>
              <w:ind w:left="0" w:firstLine="0"/>
              <w:jc w:val="center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754F3F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出展内</w:t>
            </w:r>
            <w:r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容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2D127C" w:rsidRDefault="000F4B09" w:rsidP="000F4B09">
            <w:pPr>
              <w:spacing w:beforeAutospacing="0" w:afterAutospacing="0" w:line="276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 w:rsidRPr="000F4B09"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 w:rsidR="002D127C" w:rsidRPr="000F4B0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ポスター</w:t>
            </w:r>
            <w:r w:rsidR="00434629">
              <w:rPr>
                <w:rFonts w:ascii="ＭＳ ゴシック" w:eastAsia="ＭＳ ゴシック" w:hAnsi="ＭＳ ゴシック" w:hint="eastAsia"/>
                <w:sz w:val="21"/>
                <w:szCs w:val="21"/>
              </w:rPr>
              <w:t>、チラシ</w:t>
            </w:r>
            <w:r w:rsidR="002D127C" w:rsidRPr="000F4B0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展示 </w:t>
            </w:r>
            <w:r w:rsidRPr="000F4B0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□ </w:t>
            </w:r>
            <w:r w:rsidR="002D127C" w:rsidRPr="000F4B09">
              <w:rPr>
                <w:rFonts w:ascii="ＭＳ ゴシック" w:eastAsia="ＭＳ ゴシック" w:hAnsi="ＭＳ ゴシック" w:hint="eastAsia"/>
                <w:sz w:val="21"/>
                <w:szCs w:val="21"/>
              </w:rPr>
              <w:t>募金活動</w:t>
            </w:r>
            <w:r w:rsidR="002D127C" w:rsidRPr="000F4B09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 w:rsidRPr="000F4B0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="002D127C" w:rsidRPr="000F4B0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物品販売（具体的に：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）</w:t>
            </w:r>
            <w:r w:rsidR="002D127C" w:rsidRPr="000F4B09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□ </w:t>
            </w:r>
            <w:r w:rsidR="002D127C" w:rsidRPr="00754F3F">
              <w:rPr>
                <w:rFonts w:ascii="ＭＳ ゴシック" w:eastAsia="ＭＳ ゴシック" w:hAnsi="ＭＳ ゴシック" w:hint="eastAsia"/>
                <w:sz w:val="21"/>
                <w:szCs w:val="21"/>
              </w:rPr>
              <w:t>食品販売</w:t>
            </w:r>
            <w:r w:rsidR="002D127C"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（具体的に：　　　　</w: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 xml:space="preserve">　　　　　　　　　　　　　　　</w:t>
            </w:r>
            <w:r w:rsidR="002D127C">
              <w:rPr>
                <w:rFonts w:ascii="ＭＳ ゴシック" w:eastAsia="ＭＳ ゴシック" w:hAnsi="ＭＳ ゴシック" w:hint="eastAsia"/>
                <w:sz w:val="21"/>
                <w:szCs w:val="21"/>
              </w:rPr>
              <w:t>）</w:t>
            </w:r>
          </w:p>
          <w:p w:rsidR="000F4B09" w:rsidRPr="00754F3F" w:rsidRDefault="000F4B09" w:rsidP="000F4B09">
            <w:pPr>
              <w:spacing w:beforeAutospacing="0" w:afterAutospacing="0" w:line="276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□ その他（　　　　　　　　　　　　　　　　　　　　　　　　　）</w:t>
            </w:r>
          </w:p>
        </w:tc>
      </w:tr>
      <w:tr w:rsidR="009761DB" w:rsidRPr="00754F3F" w:rsidTr="009761DB">
        <w:trPr>
          <w:trHeight w:val="494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9761DB" w:rsidRPr="00754F3F" w:rsidRDefault="003A2D5C" w:rsidP="003A2D5C">
            <w:pPr>
              <w:ind w:left="284" w:firstLine="142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ブースでの</w:t>
            </w:r>
            <w:r>
              <w:rPr>
                <w:rFonts w:ascii="ＭＳ ゴシック" w:eastAsia="ＭＳ ゴシック" w:hAnsi="ＭＳ ゴシック" w:cs="ＭＳ 明朝"/>
                <w:sz w:val="21"/>
                <w:szCs w:val="21"/>
              </w:rPr>
              <w:br/>
            </w:r>
            <w:r w:rsidR="009761DB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ワークショップ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761DB" w:rsidRPr="000F4B09" w:rsidRDefault="009761DB" w:rsidP="0049599C">
            <w:pPr>
              <w:spacing w:line="276" w:lineRule="auto"/>
              <w:ind w:left="0" w:firstLine="0"/>
              <w:rPr>
                <w:rFonts w:ascii="ＭＳ ゴシック" w:eastAsia="ＭＳ ゴシック" w:hAnsi="ＭＳ ゴシック"/>
                <w:sz w:val="21"/>
                <w:szCs w:val="21"/>
              </w:rPr>
            </w:pP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できる（内容：　　　　　　　　　　　　　　　　　　　　　　）</w:t>
            </w:r>
            <w:r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>
              <w:rPr>
                <mc:AlternateContent>
                  <mc:Choice Requires="w16se">
                    <w:rFonts w:ascii="ＭＳ ゴシック" w:eastAsia="ＭＳ ゴシック" w:hAnsi="ＭＳ ゴシック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sz w:val="21"/>
                <w:szCs w:val="21"/>
              </w:rPr>
              <mc:AlternateContent>
                <mc:Choice Requires="w16se">
                  <w16se:symEx w16se:font="Segoe UI Emoji" w16se:char="25A1"/>
                </mc:Choice>
                <mc:Fallback>
                  <w:t>□</w: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sz w:val="21"/>
                <w:szCs w:val="21"/>
              </w:rPr>
              <w:t>できない</w:t>
            </w:r>
          </w:p>
        </w:tc>
      </w:tr>
      <w:tr w:rsidR="002D127C" w:rsidRPr="00754F3F" w:rsidTr="00794809">
        <w:trPr>
          <w:trHeight w:val="531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2D127C" w:rsidRPr="005C3CD7" w:rsidRDefault="002D127C" w:rsidP="00B72808">
            <w:pPr>
              <w:ind w:left="0" w:firstLine="0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コンセントの利用</w:t>
            </w:r>
          </w:p>
        </w:tc>
        <w:tc>
          <w:tcPr>
            <w:tcW w:w="6946" w:type="dxa"/>
            <w:gridSpan w:val="7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D127C" w:rsidRPr="002A04CA" w:rsidRDefault="00B00B56" w:rsidP="000F4B09">
            <w:pPr>
              <w:ind w:left="0" w:firstLine="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□あり（使用電化製品</w:t>
            </w:r>
            <w:r w:rsidR="000F4B09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：　　　　　　　　　　）　□なし</w:t>
            </w:r>
          </w:p>
        </w:tc>
      </w:tr>
      <w:tr w:rsidR="000F4B09" w:rsidRPr="00754F3F" w:rsidTr="009761DB">
        <w:trPr>
          <w:trHeight w:val="849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F4B09" w:rsidRDefault="000F4B09" w:rsidP="000F4B09">
            <w:pPr>
              <w:spacing w:beforeAutospacing="0" w:afterAutospacing="0"/>
              <w:ind w:left="0" w:firstLine="0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搬入予定日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F4B09" w:rsidRDefault="000F4B09" w:rsidP="000F4B09">
            <w:pPr>
              <w:spacing w:beforeAutospacing="0" w:afterAutospacing="0" w:line="276" w:lineRule="auto"/>
              <w:ind w:left="0" w:firstLine="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□前日（</w:t>
            </w:r>
            <w:r w:rsidR="00934127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9/11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(</w:t>
            </w:r>
            <w:r w:rsidR="002A0D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金</w:t>
            </w:r>
            <w:r w:rsidR="00080459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)15:0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0～21:00）　□当日（</w:t>
            </w:r>
            <w:r w:rsidR="00934127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9/12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(</w:t>
            </w:r>
            <w:r w:rsidR="002A0D12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土</w:t>
            </w:r>
            <w:r w:rsidR="00295039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)9：00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～</w:t>
            </w:r>
            <w:r w:rsidR="00295039"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9:45</w:t>
            </w: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）</w:t>
            </w:r>
          </w:p>
          <w:p w:rsidR="000F4B09" w:rsidRPr="000F4B09" w:rsidRDefault="000F4B09" w:rsidP="000F4B09">
            <w:pPr>
              <w:spacing w:beforeAutospacing="0" w:afterAutospacing="0" w:line="276" w:lineRule="auto"/>
              <w:ind w:left="0" w:firstLine="0"/>
              <w:jc w:val="both"/>
              <w:rPr>
                <w:rFonts w:ascii="ＭＳ ゴシック" w:eastAsia="ＭＳ ゴシック" w:hAnsi="ＭＳ ゴシック" w:cs="ＭＳ 明朝"/>
                <w:b/>
                <w:sz w:val="21"/>
                <w:szCs w:val="21"/>
                <w:u w:val="double"/>
              </w:rPr>
            </w:pPr>
            <w:r w:rsidRPr="000F4B09">
              <w:rPr>
                <w:rFonts w:ascii="ＭＳ ゴシック" w:eastAsia="ＭＳ ゴシック" w:hAnsi="ＭＳ ゴシック" w:cs="ＭＳ 明朝" w:hint="eastAsia"/>
                <w:b/>
                <w:sz w:val="21"/>
                <w:szCs w:val="21"/>
                <w:u w:val="double"/>
              </w:rPr>
              <w:t>※前日の搬入・設営にご協力お願いいたします。</w:t>
            </w:r>
          </w:p>
        </w:tc>
      </w:tr>
      <w:tr w:rsidR="00794809" w:rsidRPr="00754F3F" w:rsidTr="009761DB">
        <w:trPr>
          <w:trHeight w:val="663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794809" w:rsidRDefault="00794809" w:rsidP="00794809">
            <w:pPr>
              <w:spacing w:beforeAutospacing="0" w:afterAutospacing="0"/>
              <w:ind w:left="0" w:firstLine="0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当日参加スタッフ数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809" w:rsidRDefault="00794809" w:rsidP="00794809">
            <w:pPr>
              <w:spacing w:beforeAutospacing="0" w:afterAutospacing="0" w:line="240" w:lineRule="auto"/>
              <w:ind w:left="0" w:firstLine="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（　　　　　）名</w:t>
            </w:r>
            <w:bookmarkStart w:id="0" w:name="_GoBack"/>
            <w:bookmarkEnd w:id="0"/>
          </w:p>
          <w:p w:rsidR="00033525" w:rsidRDefault="00794809" w:rsidP="00794809">
            <w:pPr>
              <w:spacing w:beforeAutospacing="0" w:afterAutospacing="0" w:line="240" w:lineRule="auto"/>
              <w:ind w:left="0" w:firstLine="0"/>
              <w:jc w:val="both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※可能でしたら、２名様以上での参加をお願いいたします。</w:t>
            </w:r>
          </w:p>
        </w:tc>
      </w:tr>
      <w:tr w:rsidR="00794809" w:rsidRPr="00754F3F" w:rsidTr="00033525">
        <w:trPr>
          <w:trHeight w:val="695"/>
        </w:trPr>
        <w:tc>
          <w:tcPr>
            <w:tcW w:w="237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033525" w:rsidRDefault="00033525" w:rsidP="00033525">
            <w:pPr>
              <w:spacing w:beforeAutospacing="0" w:afterAutospacing="0" w:line="240" w:lineRule="auto"/>
              <w:ind w:left="0" w:firstLine="0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「協働のタネ」</w:t>
            </w:r>
          </w:p>
          <w:p w:rsidR="00794809" w:rsidRDefault="00033525" w:rsidP="00033525">
            <w:pPr>
              <w:spacing w:beforeAutospacing="0" w:afterAutospacing="0" w:line="240" w:lineRule="auto"/>
              <w:ind w:left="0" w:firstLine="0"/>
              <w:jc w:val="center"/>
              <w:rPr>
                <w:rFonts w:ascii="ＭＳ ゴシック" w:eastAsia="ＭＳ ゴシック" w:hAnsi="ＭＳ ゴシック" w:cs="ＭＳ 明朝"/>
                <w:sz w:val="21"/>
                <w:szCs w:val="21"/>
              </w:rPr>
            </w:pPr>
            <w:r>
              <w:rPr>
                <w:rFonts w:ascii="ＭＳ ゴシック" w:eastAsia="ＭＳ ゴシック" w:hAnsi="ＭＳ ゴシック" w:cs="ＭＳ 明朝" w:hint="eastAsia"/>
                <w:sz w:val="21"/>
                <w:szCs w:val="21"/>
              </w:rPr>
              <w:t>原稿確認方法</w:t>
            </w:r>
          </w:p>
        </w:tc>
        <w:tc>
          <w:tcPr>
            <w:tcW w:w="6946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94809" w:rsidRPr="00033525" w:rsidRDefault="00033525" w:rsidP="00033525">
            <w:pPr>
              <w:spacing w:line="276" w:lineRule="auto"/>
              <w:ind w:left="0" w:firstLine="0"/>
              <w:jc w:val="both"/>
              <w:rPr>
                <w:rFonts w:ascii="ＭＳ ゴシック" w:eastAsia="ＭＳ ゴシック" w:hAnsi="ＭＳ ゴシック" w:cs="ＭＳ 明朝"/>
                <w:szCs w:val="21"/>
              </w:rPr>
            </w:pPr>
            <w:r w:rsidRPr="00033525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□メール　</w:t>
            </w:r>
            <w:r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</w:t>
            </w:r>
            <w:r w:rsidRPr="00033525">
              <w:rPr>
                <w:rFonts w:ascii="ＭＳ ゴシック" w:eastAsia="ＭＳ ゴシック" w:hAnsi="ＭＳ ゴシック" w:cs="ＭＳ 明朝" w:hint="eastAsia"/>
                <w:szCs w:val="21"/>
              </w:rPr>
              <w:t>□ファックス</w:t>
            </w:r>
            <w:r w:rsidR="00B00B56">
              <w:rPr>
                <w:rFonts w:ascii="ＭＳ ゴシック" w:eastAsia="ＭＳ ゴシック" w:hAnsi="ＭＳ ゴシック" w:cs="ＭＳ 明朝" w:hint="eastAsia"/>
                <w:szCs w:val="21"/>
              </w:rPr>
              <w:t xml:space="preserve">　□その他（　　　　　　　　　）</w:t>
            </w:r>
          </w:p>
        </w:tc>
      </w:tr>
    </w:tbl>
    <w:p w:rsidR="00D50182" w:rsidRPr="005B7916" w:rsidRDefault="00220402" w:rsidP="005B7916">
      <w:pPr>
        <w:spacing w:after="0" w:line="240" w:lineRule="auto"/>
        <w:rPr>
          <w:rFonts w:eastAsia="ＭＳ Ｐゴシック" w:hint="eastAsia"/>
          <w:u w:val="double"/>
          <w:lang w:eastAsia="ja-JP"/>
        </w:rPr>
        <w:sectPr w:rsidR="00D50182" w:rsidRPr="005B7916" w:rsidSect="006E56D8">
          <w:footerReference w:type="default" r:id="rId10"/>
          <w:type w:val="continuous"/>
          <w:pgSz w:w="11906" w:h="16838"/>
          <w:pgMar w:top="851" w:right="1080" w:bottom="1440" w:left="1080" w:header="0" w:footer="283" w:gutter="0"/>
          <w:cols w:space="425"/>
          <w:docGrid w:type="lines" w:linePitch="360"/>
        </w:sectPr>
      </w:pPr>
      <w:r w:rsidRPr="008D0127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82816" behindDoc="0" locked="0" layoutInCell="1" allowOverlap="1" wp14:anchorId="12D3DDE9" wp14:editId="64F4F98D">
                <wp:simplePos x="0" y="0"/>
                <wp:positionH relativeFrom="column">
                  <wp:posOffset>0</wp:posOffset>
                </wp:positionH>
                <wp:positionV relativeFrom="paragraph">
                  <wp:posOffset>8867775</wp:posOffset>
                </wp:positionV>
                <wp:extent cx="2790825" cy="971550"/>
                <wp:effectExtent l="0" t="0" r="28575" b="19050"/>
                <wp:wrapNone/>
                <wp:docPr id="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971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538" w:rsidRPr="006E56D8" w:rsidRDefault="006E56D8" w:rsidP="00DE41BB">
                            <w:pPr>
                              <w:rPr>
                                <w:rFonts w:ascii="ＭＳ ゴシック" w:hAnsi="ＭＳ ゴシック" w:hint="eastAsia"/>
                                <w:sz w:val="21"/>
                              </w:rPr>
                            </w:pPr>
                            <w:r>
                              <w:rPr>
                                <w:rFonts w:ascii="ＭＳ ゴシック" w:hAnsi="ＭＳ ゴシック"/>
                                <w:sz w:val="21"/>
                              </w:rPr>
                              <w:br/>
                            </w:r>
                            <w:r>
                              <w:rPr>
                                <w:rFonts w:ascii="ＭＳ ゴシック" w:hAnsi="ＭＳ ゴシック"/>
                                <w:sz w:val="21"/>
                              </w:rPr>
                              <w:br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2D3DDE9" id="テキスト ボックス 2" o:spid="_x0000_s1027" type="#_x0000_t202" style="position:absolute;margin-left:0;margin-top:698.25pt;width:219.75pt;height:76.5pt;z-index:2516828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" strokeweight="1.5pt">
                <v:textbox>
                  <w:txbxContent>
                    <w:p w:rsidR="00743538" w:rsidRPr="006E56D8" w:rsidRDefault="006E56D8" w:rsidP="00DE41BB">
                      <w:pPr>
                        <w:rPr>
                          <w:rFonts w:ascii="ＭＳ ゴシック" w:hAnsi="ＭＳ ゴシック" w:hint="eastAsia"/>
                          <w:sz w:val="21"/>
                        </w:rPr>
                      </w:pPr>
                      <w:r>
                        <w:rPr>
                          <w:rFonts w:ascii="ＭＳ ゴシック" w:hAnsi="ＭＳ ゴシック"/>
                          <w:sz w:val="21"/>
                        </w:rPr>
                        <w:br/>
                      </w:r>
                      <w:r>
                        <w:rPr>
                          <w:rFonts w:ascii="ＭＳ ゴシック" w:hAnsi="ＭＳ ゴシック"/>
                          <w:sz w:val="21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r w:rsidRPr="008D0127">
        <w:rPr>
          <w:rFonts w:ascii="ＭＳ ゴシック" w:eastAsia="ＭＳ ゴシック" w:hAnsi="ＭＳ ゴシック"/>
          <w:noProof/>
          <w:lang w:eastAsia="ja-JP"/>
        </w:rPr>
        <mc:AlternateContent>
          <mc:Choice Requires="wps">
            <w:drawing>
              <wp:anchor distT="45720" distB="45720" distL="114300" distR="114300" simplePos="0" relativeHeight="251679744" behindDoc="1" locked="0" layoutInCell="1" allowOverlap="1" wp14:anchorId="0382CD98" wp14:editId="4C15EBE7">
                <wp:simplePos x="0" y="0"/>
                <wp:positionH relativeFrom="column">
                  <wp:posOffset>4445</wp:posOffset>
                </wp:positionH>
                <wp:positionV relativeFrom="paragraph">
                  <wp:posOffset>8561705</wp:posOffset>
                </wp:positionV>
                <wp:extent cx="2790825" cy="323850"/>
                <wp:effectExtent l="0" t="0" r="28575" b="19050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0825" cy="32385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43538" w:rsidRPr="00DE41BB" w:rsidRDefault="00743538" w:rsidP="00DE41BB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DE41BB">
                              <w:rPr>
                                <w:rFonts w:ascii="ＭＳ ゴシック" w:eastAsia="ＭＳ ゴシック" w:hAnsi="ＭＳ ゴシック" w:hint="eastAsia"/>
                                <w:sz w:val="21"/>
                                <w:lang w:eastAsia="ja-JP"/>
                              </w:rPr>
                              <w:t>コロナ禍</w:t>
                            </w:r>
                            <w:r w:rsidRPr="00DE41BB">
                              <w:rPr>
                                <w:rFonts w:ascii="ＭＳ ゴシック" w:eastAsia="ＭＳ ゴシック" w:hAnsi="ＭＳ ゴシック"/>
                                <w:sz w:val="21"/>
                                <w:lang w:eastAsia="ja-JP"/>
                              </w:rPr>
                              <w:t>に見つけた「本当に大切なこと」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82CD98" id="_x0000_s1028" type="#_x0000_t202" style="position:absolute;margin-left:.35pt;margin-top:674.15pt;width:219.75pt;height:25.5pt;z-index:-2516367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" fillcolor="#d8d8d8 [2732]" strokeweight="1.5pt">
                <v:textbox>
                  <w:txbxContent>
                    <w:p w:rsidR="00743538" w:rsidRPr="00DE41BB" w:rsidRDefault="00743538" w:rsidP="00DE41BB">
                      <w:pPr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DE41BB">
                        <w:rPr>
                          <w:rFonts w:ascii="ＭＳ ゴシック" w:eastAsia="ＭＳ ゴシック" w:hAnsi="ＭＳ ゴシック" w:hint="eastAsia"/>
                          <w:sz w:val="21"/>
                          <w:lang w:eastAsia="ja-JP"/>
                        </w:rPr>
                        <w:t>コロナ禍</w:t>
                      </w:r>
                      <w:r w:rsidRPr="00DE41BB">
                        <w:rPr>
                          <w:rFonts w:ascii="ＭＳ ゴシック" w:eastAsia="ＭＳ ゴシック" w:hAnsi="ＭＳ ゴシック"/>
                          <w:sz w:val="21"/>
                          <w:lang w:eastAsia="ja-JP"/>
                        </w:rPr>
                        <w:t>に見つけた「本当に大切なこと」</w:t>
                      </w:r>
                    </w:p>
                  </w:txbxContent>
                </v:textbox>
              </v:shape>
            </w:pict>
          </mc:Fallback>
        </mc:AlternateContent>
      </w:r>
      <w:r w:rsidR="006E56D8">
        <w:rPr>
          <w:rFonts w:eastAsia="ＭＳ Ｐゴシック" w:hint="eastAsia"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629568" behindDoc="0" locked="0" layoutInCell="1" allowOverlap="1" wp14:anchorId="16897710" wp14:editId="32A955CA">
                <wp:simplePos x="0" y="0"/>
                <wp:positionH relativeFrom="column">
                  <wp:posOffset>2877185</wp:posOffset>
                </wp:positionH>
                <wp:positionV relativeFrom="paragraph">
                  <wp:posOffset>8740775</wp:posOffset>
                </wp:positionV>
                <wp:extent cx="3438525" cy="1143000"/>
                <wp:effectExtent l="0" t="0" r="9525" b="0"/>
                <wp:wrapNone/>
                <wp:docPr id="44" name="テキスト ボック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38525" cy="1143000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60000"/>
                            <a:lumOff val="40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38" w:rsidRPr="009E7B5A" w:rsidRDefault="00743538" w:rsidP="009E7B5A">
                            <w:pPr>
                              <w:spacing w:after="0" w:line="240" w:lineRule="auto"/>
                              <w:rPr>
                                <w:rFonts w:eastAsia="ＭＳ Ｐゴシック"/>
                                <w:u w:val="double"/>
                                <w:lang w:eastAsia="ja-JP"/>
                              </w:rPr>
                            </w:pPr>
                            <w:r w:rsidRPr="009E7B5A">
                              <w:rPr>
                                <w:rFonts w:eastAsia="ＭＳ Ｐゴシック" w:hint="eastAsia"/>
                                <w:u w:val="double"/>
                                <w:lang w:eastAsia="ja-JP"/>
                              </w:rPr>
                              <w:t xml:space="preserve">★送信先★　</w:t>
                            </w:r>
                            <w:r w:rsidRPr="009E7B5A">
                              <w:rPr>
                                <w:rFonts w:eastAsia="ＭＳ Ｐゴシック" w:hint="eastAsia"/>
                                <w:b/>
                                <w:sz w:val="24"/>
                                <w:u w:val="double"/>
                                <w:lang w:eastAsia="ja-JP"/>
                              </w:rPr>
                              <w:t>浜松市市民協働センター</w:t>
                            </w:r>
                          </w:p>
                          <w:p w:rsidR="00743538" w:rsidRDefault="00743538" w:rsidP="009E7B5A">
                            <w:pPr>
                              <w:spacing w:after="0" w:line="240" w:lineRule="auto"/>
                              <w:rPr>
                                <w:rFonts w:eastAsia="ＭＳ Ｐゴシック"/>
                                <w:sz w:val="44"/>
                                <w:lang w:eastAsia="ja-JP"/>
                              </w:rPr>
                            </w:pPr>
                            <w:r w:rsidRPr="009E7B5A">
                              <w:rPr>
                                <w:rFonts w:eastAsia="ＭＳ Ｐゴシック" w:hint="eastAsia"/>
                                <w:sz w:val="44"/>
                                <w:lang w:eastAsia="ja-JP"/>
                              </w:rPr>
                              <w:t>FAX</w:t>
                            </w:r>
                            <w:r w:rsidRPr="009E7B5A">
                              <w:rPr>
                                <w:rFonts w:eastAsia="ＭＳ Ｐゴシック" w:hint="eastAsia"/>
                                <w:sz w:val="44"/>
                                <w:lang w:eastAsia="ja-JP"/>
                              </w:rPr>
                              <w:t>：</w:t>
                            </w:r>
                            <w:r w:rsidRPr="009E7B5A">
                              <w:rPr>
                                <w:rFonts w:eastAsia="ＭＳ Ｐゴシック" w:hint="eastAsia"/>
                                <w:sz w:val="44"/>
                                <w:lang w:eastAsia="ja-JP"/>
                              </w:rPr>
                              <w:t>053-457-2617</w:t>
                            </w:r>
                          </w:p>
                          <w:p w:rsidR="00743538" w:rsidRPr="009E7B5A" w:rsidRDefault="00743538" w:rsidP="009E7B5A">
                            <w:pPr>
                              <w:spacing w:after="0" w:line="240" w:lineRule="auto"/>
                              <w:rPr>
                                <w:rFonts w:eastAsia="ＭＳ Ｐゴシック"/>
                                <w:sz w:val="44"/>
                                <w:lang w:eastAsia="ja-JP"/>
                              </w:rPr>
                            </w:pPr>
                            <w:r w:rsidRPr="009E7B5A"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mail</w:t>
                            </w:r>
                            <w:r w:rsidRPr="009E7B5A"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：</w:t>
                            </w:r>
                            <w:r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kyoudou</w:t>
                            </w:r>
                            <w:r>
                              <w:rPr>
                                <w:rFonts w:eastAsia="ＭＳ Ｐゴシック"/>
                                <w:sz w:val="28"/>
                                <w:lang w:eastAsia="ja-JP"/>
                              </w:rPr>
                              <w:t>4</w:t>
                            </w:r>
                            <w:r w:rsidRPr="009E7B5A">
                              <w:rPr>
                                <w:rFonts w:eastAsia="ＭＳ Ｐゴシック" w:hint="eastAsia"/>
                                <w:sz w:val="28"/>
                                <w:lang w:eastAsia="ja-JP"/>
                              </w:rPr>
                              <w:t>@machien-hamamatsu.jp</w:t>
                            </w:r>
                          </w:p>
                          <w:p w:rsidR="00743538" w:rsidRPr="009E7B5A" w:rsidRDefault="0074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897710" id="テキスト ボックス 44" o:spid="_x0000_s1029" type="#_x0000_t202" style="position:absolute;margin-left:226.55pt;margin-top:688.25pt;width:270.75pt;height:90pt;z-index:2516295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" fillcolor="#ea9b7b [1944]" stroked="f" strokeweight=".5pt">
                <v:textbox>
                  <w:txbxContent>
                    <w:p w:rsidR="00743538" w:rsidRPr="009E7B5A" w:rsidRDefault="00743538" w:rsidP="009E7B5A">
                      <w:pPr>
                        <w:spacing w:after="0" w:line="240" w:lineRule="auto"/>
                        <w:rPr>
                          <w:rFonts w:eastAsia="ＭＳ Ｐゴシック"/>
                          <w:u w:val="double"/>
                          <w:lang w:eastAsia="ja-JP"/>
                        </w:rPr>
                      </w:pPr>
                      <w:r w:rsidRPr="009E7B5A">
                        <w:rPr>
                          <w:rFonts w:eastAsia="ＭＳ Ｐゴシック" w:hint="eastAsia"/>
                          <w:u w:val="double"/>
                          <w:lang w:eastAsia="ja-JP"/>
                        </w:rPr>
                        <w:t xml:space="preserve">★送信先★　</w:t>
                      </w:r>
                      <w:r w:rsidRPr="009E7B5A">
                        <w:rPr>
                          <w:rFonts w:eastAsia="ＭＳ Ｐゴシック" w:hint="eastAsia"/>
                          <w:b/>
                          <w:sz w:val="24"/>
                          <w:u w:val="double"/>
                          <w:lang w:eastAsia="ja-JP"/>
                        </w:rPr>
                        <w:t>浜松市市民協働センター</w:t>
                      </w:r>
                    </w:p>
                    <w:p w:rsidR="00743538" w:rsidRDefault="00743538" w:rsidP="009E7B5A">
                      <w:pPr>
                        <w:spacing w:after="0" w:line="240" w:lineRule="auto"/>
                        <w:rPr>
                          <w:rFonts w:eastAsia="ＭＳ Ｐゴシック"/>
                          <w:sz w:val="44"/>
                          <w:lang w:eastAsia="ja-JP"/>
                        </w:rPr>
                      </w:pPr>
                      <w:r w:rsidRPr="009E7B5A">
                        <w:rPr>
                          <w:rFonts w:eastAsia="ＭＳ Ｐゴシック" w:hint="eastAsia"/>
                          <w:sz w:val="44"/>
                          <w:lang w:eastAsia="ja-JP"/>
                        </w:rPr>
                        <w:t>FAX</w:t>
                      </w:r>
                      <w:r w:rsidRPr="009E7B5A">
                        <w:rPr>
                          <w:rFonts w:eastAsia="ＭＳ Ｐゴシック" w:hint="eastAsia"/>
                          <w:sz w:val="44"/>
                          <w:lang w:eastAsia="ja-JP"/>
                        </w:rPr>
                        <w:t>：</w:t>
                      </w:r>
                      <w:r w:rsidRPr="009E7B5A">
                        <w:rPr>
                          <w:rFonts w:eastAsia="ＭＳ Ｐゴシック" w:hint="eastAsia"/>
                          <w:sz w:val="44"/>
                          <w:lang w:eastAsia="ja-JP"/>
                        </w:rPr>
                        <w:t>053-457-2617</w:t>
                      </w:r>
                    </w:p>
                    <w:p w:rsidR="00743538" w:rsidRPr="009E7B5A" w:rsidRDefault="00743538" w:rsidP="009E7B5A">
                      <w:pPr>
                        <w:spacing w:after="0" w:line="240" w:lineRule="auto"/>
                        <w:rPr>
                          <w:rFonts w:eastAsia="ＭＳ Ｐゴシック"/>
                          <w:sz w:val="44"/>
                          <w:lang w:eastAsia="ja-JP"/>
                        </w:rPr>
                      </w:pPr>
                      <w:r w:rsidRPr="009E7B5A"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mail</w:t>
                      </w:r>
                      <w:r w:rsidRPr="009E7B5A"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：</w:t>
                      </w:r>
                      <w:r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kyoudou</w:t>
                      </w:r>
                      <w:r>
                        <w:rPr>
                          <w:rFonts w:eastAsia="ＭＳ Ｐゴシック"/>
                          <w:sz w:val="28"/>
                          <w:lang w:eastAsia="ja-JP"/>
                        </w:rPr>
                        <w:t>4</w:t>
                      </w:r>
                      <w:r w:rsidRPr="009E7B5A">
                        <w:rPr>
                          <w:rFonts w:eastAsia="ＭＳ Ｐゴシック" w:hint="eastAsia"/>
                          <w:sz w:val="28"/>
                          <w:lang w:eastAsia="ja-JP"/>
                        </w:rPr>
                        <w:t>@machien-hamamatsu.jp</w:t>
                      </w:r>
                    </w:p>
                    <w:p w:rsidR="00743538" w:rsidRPr="009E7B5A" w:rsidRDefault="00743538"/>
                  </w:txbxContent>
                </v:textbox>
              </v:shape>
            </w:pict>
          </mc:Fallback>
        </mc:AlternateContent>
      </w:r>
    </w:p>
    <w:p w:rsidR="008D0127" w:rsidRDefault="008D0127" w:rsidP="00005CB4">
      <w:pPr>
        <w:spacing w:before="100" w:after="100" w:line="160" w:lineRule="exact"/>
        <w:rPr>
          <w:rFonts w:ascii="ＭＳ ゴシック" w:eastAsia="ＭＳ ゴシック" w:hAnsi="ＭＳ ゴシック" w:hint="eastAsia"/>
          <w:lang w:eastAsia="ja-JP"/>
        </w:rPr>
        <w:sectPr w:rsidR="008D0127" w:rsidSect="00876FEA">
          <w:type w:val="continuous"/>
          <w:pgSz w:w="11906" w:h="16838"/>
          <w:pgMar w:top="0" w:right="1418" w:bottom="142" w:left="1418" w:header="624" w:footer="288" w:gutter="0"/>
          <w:cols w:space="425"/>
          <w:docGrid w:type="lines" w:linePitch="360"/>
        </w:sectPr>
      </w:pPr>
    </w:p>
    <w:p w:rsidR="009E7B5A" w:rsidRDefault="009E7B5A" w:rsidP="007E0628">
      <w:pPr>
        <w:spacing w:before="100" w:after="100"/>
        <w:rPr>
          <w:rFonts w:ascii="ＭＳ ゴシック" w:eastAsia="ＭＳ ゴシック" w:hAnsi="ＭＳ ゴシック"/>
          <w:lang w:eastAsia="ja-JP"/>
        </w:rPr>
        <w:sectPr w:rsidR="009E7B5A" w:rsidSect="00876FEA">
          <w:footerReference w:type="default" r:id="rId11"/>
          <w:type w:val="continuous"/>
          <w:pgSz w:w="11906" w:h="16838"/>
          <w:pgMar w:top="0" w:right="1418" w:bottom="142" w:left="1418" w:header="624" w:footer="288" w:gutter="0"/>
          <w:cols w:space="425"/>
          <w:docGrid w:type="lines" w:linePitch="360"/>
        </w:sectPr>
      </w:pPr>
    </w:p>
    <w:p w:rsidR="008D0127" w:rsidRDefault="008D0127" w:rsidP="009E7B5A">
      <w:pPr>
        <w:spacing w:before="100" w:after="100"/>
        <w:rPr>
          <w:rFonts w:ascii="ＭＳ ゴシック" w:eastAsia="ＭＳ ゴシック" w:hAnsi="ＭＳ ゴシック"/>
          <w:lang w:eastAsia="ja-JP"/>
        </w:rPr>
        <w:sectPr w:rsidR="008D0127" w:rsidSect="00876FEA">
          <w:type w:val="continuous"/>
          <w:pgSz w:w="11906" w:h="16838"/>
          <w:pgMar w:top="-238" w:right="1418" w:bottom="142" w:left="1418" w:header="283" w:footer="288" w:gutter="0"/>
          <w:cols w:space="425"/>
          <w:docGrid w:type="lines" w:linePitch="360"/>
        </w:sectPr>
      </w:pPr>
    </w:p>
    <w:tbl>
      <w:tblPr>
        <w:tblStyle w:val="aff0"/>
        <w:tblpPr w:leftFromText="142" w:rightFromText="142" w:vertAnchor="page" w:horzAnchor="margin" w:tblpY="946"/>
        <w:tblW w:w="9464" w:type="dxa"/>
        <w:tblLook w:val="04A0" w:firstRow="1" w:lastRow="0" w:firstColumn="1" w:lastColumn="0" w:noHBand="0" w:noVBand="1"/>
      </w:tblPr>
      <w:tblGrid>
        <w:gridCol w:w="1242"/>
        <w:gridCol w:w="1370"/>
        <w:gridCol w:w="48"/>
        <w:gridCol w:w="1322"/>
        <w:gridCol w:w="1371"/>
        <w:gridCol w:w="1134"/>
        <w:gridCol w:w="236"/>
        <w:gridCol w:w="1370"/>
        <w:gridCol w:w="1318"/>
        <w:gridCol w:w="53"/>
      </w:tblGrid>
      <w:tr w:rsidR="008D0127" w:rsidTr="008D0127">
        <w:trPr>
          <w:trHeight w:val="254"/>
        </w:trPr>
        <w:tc>
          <w:tcPr>
            <w:tcW w:w="6487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  <w:vAlign w:val="center"/>
          </w:tcPr>
          <w:p w:rsidR="008D0127" w:rsidRPr="00481DAF" w:rsidRDefault="008D0127" w:rsidP="008D0127">
            <w:pPr>
              <w:spacing w:before="100" w:after="100"/>
              <w:ind w:left="0" w:firstLine="0"/>
              <w:jc w:val="center"/>
              <w:rPr>
                <w:rFonts w:ascii="ＭＳ ゴシック" w:eastAsia="ＭＳ ゴシック" w:hAnsi="ＭＳ ゴシック"/>
                <w:sz w:val="32"/>
              </w:rPr>
            </w:pPr>
            <w:r>
              <w:rPr>
                <w:rFonts w:ascii="ＭＳ ゴシック" w:eastAsia="ＭＳ ゴシック" w:hAnsi="ＭＳ ゴシック" w:hint="eastAsia"/>
                <w:sz w:val="32"/>
              </w:rPr>
              <w:lastRenderedPageBreak/>
              <w:t>お弁当予約注文書</w:t>
            </w:r>
          </w:p>
        </w:tc>
        <w:tc>
          <w:tcPr>
            <w:tcW w:w="2977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8D0127" w:rsidRPr="00735593" w:rsidRDefault="008D0127" w:rsidP="008D0127">
            <w:pPr>
              <w:snapToGrid w:val="0"/>
              <w:spacing w:before="100" w:after="100"/>
              <w:ind w:left="0" w:firstLine="0"/>
              <w:rPr>
                <w:rFonts w:ascii="ＭＳ ゴシック" w:eastAsia="ＭＳ ゴシック" w:hAnsi="ＭＳ ゴシック"/>
                <w:b/>
                <w:color w:val="FF0000"/>
                <w:sz w:val="21"/>
                <w:szCs w:val="21"/>
              </w:rPr>
            </w:pPr>
            <w:r w:rsidRPr="00735593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申込締切：</w:t>
            </w:r>
            <w:r w:rsidRPr="00754F3F">
              <w:rPr>
                <w:rFonts w:ascii="ＭＳ ゴシック" w:eastAsia="ＭＳ ゴシック" w:hAnsi="ＭＳ ゴシック"/>
                <w:sz w:val="21"/>
                <w:szCs w:val="21"/>
              </w:rPr>
              <w:br/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令和2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年</w:t>
            </w:r>
            <w:r w:rsidR="00DE41B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8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月</w:t>
            </w:r>
            <w:r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31</w:t>
            </w:r>
            <w:r w:rsidR="00DE41BB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日（月</w:t>
            </w:r>
            <w:r w:rsidRPr="00EB7107">
              <w:rPr>
                <w:rFonts w:ascii="ＭＳ ゴシック" w:eastAsia="ＭＳ ゴシック" w:hAnsi="ＭＳ ゴシック" w:hint="eastAsia"/>
                <w:b/>
                <w:color w:val="FF0000"/>
                <w:sz w:val="21"/>
                <w:szCs w:val="21"/>
              </w:rPr>
              <w:t>）</w:t>
            </w:r>
          </w:p>
        </w:tc>
      </w:tr>
      <w:tr w:rsidR="008D0127" w:rsidTr="008D0127">
        <w:trPr>
          <w:gridAfter w:val="1"/>
          <w:wAfter w:w="53" w:type="dxa"/>
          <w:trHeight w:val="3969"/>
        </w:trPr>
        <w:tc>
          <w:tcPr>
            <w:tcW w:w="9411" w:type="dxa"/>
            <w:gridSpan w:val="9"/>
            <w:tcBorders>
              <w:top w:val="single" w:sz="12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</w:tcPr>
          <w:p w:rsidR="008D0127" w:rsidRDefault="007C5747" w:rsidP="008D0127">
            <w:pPr>
              <w:spacing w:before="100" w:after="100"/>
              <w:ind w:left="0" w:firstLine="0"/>
              <w:jc w:val="center"/>
              <w:rPr>
                <w:rFonts w:ascii="ＭＳ ゴシック" w:eastAsia="ＭＳ ゴシック" w:hAnsi="ＭＳ ゴシック"/>
              </w:rPr>
            </w:pPr>
            <w:r w:rsidRPr="00B46A9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2752" behindDoc="0" locked="0" layoutInCell="1" allowOverlap="1" wp14:anchorId="577F36A5" wp14:editId="466029FD">
                      <wp:simplePos x="0" y="0"/>
                      <wp:positionH relativeFrom="column">
                        <wp:posOffset>1593215</wp:posOffset>
                      </wp:positionH>
                      <wp:positionV relativeFrom="paragraph">
                        <wp:posOffset>299085</wp:posOffset>
                      </wp:positionV>
                      <wp:extent cx="2619375" cy="333375"/>
                      <wp:effectExtent l="0" t="0" r="0" b="0"/>
                      <wp:wrapNone/>
                      <wp:docPr id="5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1937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538" w:rsidRPr="00852AAD" w:rsidRDefault="00743538" w:rsidP="00050FE7">
                                  <w:pPr>
                                    <w:pStyle w:val="af8"/>
                                    <w:ind w:left="862"/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和風</w:t>
                                  </w:r>
                                  <w:r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牛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すじ</w:t>
                                  </w:r>
                                  <w:r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カレー</w:t>
                                  </w:r>
                                  <w:r w:rsidRPr="00852AAD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7</w:t>
                                  </w:r>
                                  <w:r w:rsidRPr="00852AAD"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00</w:t>
                                  </w:r>
                                  <w:r w:rsidRPr="00852AAD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円（税込）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77F36A5" id="_x0000_s1030" type="#_x0000_t202" style="position:absolute;left:0;text-align:left;margin-left:125.45pt;margin-top:23.55pt;width:206.25pt;height:26.25pt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" filled="f" stroked="f">
                      <v:textbox>
                        <w:txbxContent>
                          <w:p w:rsidR="00743538" w:rsidRPr="00852AAD" w:rsidRDefault="00743538" w:rsidP="00050FE7">
                            <w:pPr>
                              <w:pStyle w:val="af8"/>
                              <w:ind w:left="862"/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和風</w:t>
                            </w:r>
                            <w:r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牛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すじ</w:t>
                            </w:r>
                            <w:r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カレー</w:t>
                            </w:r>
                            <w:r w:rsidRPr="00852AAD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7</w:t>
                            </w:r>
                            <w:r w:rsidRPr="00852AAD"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00</w:t>
                            </w:r>
                            <w:r w:rsidRPr="00852AAD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円（税込）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FE7" w:rsidRPr="007728A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48672" behindDoc="0" locked="0" layoutInCell="1" allowOverlap="1" wp14:anchorId="46BE5BB4" wp14:editId="0FD0D8A4">
                      <wp:simplePos x="0" y="0"/>
                      <wp:positionH relativeFrom="column">
                        <wp:posOffset>223520</wp:posOffset>
                      </wp:positionH>
                      <wp:positionV relativeFrom="paragraph">
                        <wp:posOffset>318135</wp:posOffset>
                      </wp:positionV>
                      <wp:extent cx="1609725" cy="333375"/>
                      <wp:effectExtent l="0" t="0" r="0" b="0"/>
                      <wp:wrapNone/>
                      <wp:docPr id="30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097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538" w:rsidRPr="00050FE7" w:rsidRDefault="00743538" w:rsidP="00050FE7">
                                  <w:pPr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050FE7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ハンバーグ丼</w:t>
                                  </w:r>
                                  <w:r w:rsidRPr="00050FE7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 w:rsidRPr="00050FE7"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600</w:t>
                                  </w:r>
                                  <w:r w:rsidRPr="00050FE7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円（税込）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BE5BB4" id="_x0000_s1031" type="#_x0000_t202" style="position:absolute;left:0;text-align:left;margin-left:17.6pt;margin-top:25.05pt;width:126.75pt;height:26.25pt;z-index:251548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" filled="f" stroked="f">
                      <v:textbox>
                        <w:txbxContent>
                          <w:p w:rsidR="00743538" w:rsidRPr="00050FE7" w:rsidRDefault="00743538" w:rsidP="00050FE7">
                            <w:pPr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050FE7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ハンバーグ丼</w:t>
                            </w:r>
                            <w:r w:rsidRPr="00050FE7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 w:rsidRPr="00050FE7"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600</w:t>
                            </w:r>
                            <w:r w:rsidRPr="00050FE7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円（税込）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B46A9A" w:rsidRPr="00B46A9A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726848" behindDoc="0" locked="0" layoutInCell="1" allowOverlap="1" wp14:anchorId="60D81365" wp14:editId="5C6CE82D">
                      <wp:simplePos x="0" y="0"/>
                      <wp:positionH relativeFrom="column">
                        <wp:posOffset>3623945</wp:posOffset>
                      </wp:positionH>
                      <wp:positionV relativeFrom="paragraph">
                        <wp:posOffset>299085</wp:posOffset>
                      </wp:positionV>
                      <wp:extent cx="2628900" cy="333375"/>
                      <wp:effectExtent l="0" t="0" r="0" b="0"/>
                      <wp:wrapNone/>
                      <wp:docPr id="58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28900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538" w:rsidRPr="00852AAD" w:rsidRDefault="00743538" w:rsidP="00050FE7">
                                  <w:pPr>
                                    <w:pStyle w:val="af8"/>
                                    <w:ind w:left="862"/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天ぷら茶</w:t>
                                  </w:r>
                                  <w:r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そば</w:t>
                                  </w:r>
                                  <w:r w:rsidRPr="00852AAD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 xml:space="preserve"> 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7</w:t>
                                  </w:r>
                                  <w:r w:rsidRPr="00852AAD"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00</w:t>
                                  </w:r>
                                  <w:r w:rsidRPr="00852AAD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円（税込）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0D81365" id="_x0000_s1032" type="#_x0000_t202" style="position:absolute;left:0;text-align:left;margin-left:285.35pt;margin-top:23.55pt;width:207pt;height:26.25pt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" filled="f" stroked="f">
                      <v:textbox>
                        <w:txbxContent>
                          <w:p w:rsidR="00743538" w:rsidRPr="00852AAD" w:rsidRDefault="00743538" w:rsidP="00050FE7">
                            <w:pPr>
                              <w:pStyle w:val="af8"/>
                              <w:ind w:left="862"/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天ぷら茶</w:t>
                            </w:r>
                            <w:r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そば</w:t>
                            </w:r>
                            <w:r w:rsidRPr="00852AAD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 xml:space="preserve"> 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7</w:t>
                            </w:r>
                            <w:r w:rsidRPr="00852AAD"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00</w:t>
                            </w:r>
                            <w:r w:rsidRPr="00852AAD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円（税込）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8D0127">
              <w:rPr>
                <w:rFonts w:ascii="ＭＳ ゴシック" w:eastAsia="ＭＳ ゴシック" w:hAnsi="ＭＳ ゴシック" w:hint="eastAsia"/>
                <w:sz w:val="32"/>
              </w:rPr>
              <w:t xml:space="preserve">●お弁当メニュー　</w:t>
            </w:r>
            <w:r w:rsidR="008D0127">
              <w:rPr>
                <w:rFonts w:ascii="ＭＳ ゴシック" w:eastAsia="ＭＳ ゴシック" w:hAnsi="ＭＳ ゴシック" w:hint="eastAsia"/>
              </w:rPr>
              <w:t>販売協力：呉竹荘</w:t>
            </w:r>
          </w:p>
          <w:p w:rsidR="008D0127" w:rsidRPr="002D5AA6" w:rsidRDefault="007C5747" w:rsidP="008D0127">
            <w:pPr>
              <w:spacing w:before="100" w:after="100"/>
              <w:ind w:left="709" w:hanging="4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1904" behindDoc="0" locked="0" layoutInCell="1" allowOverlap="1" wp14:anchorId="1DCCBA51" wp14:editId="52148453">
                      <wp:simplePos x="0" y="0"/>
                      <wp:positionH relativeFrom="column">
                        <wp:posOffset>290195</wp:posOffset>
                      </wp:positionH>
                      <wp:positionV relativeFrom="paragraph">
                        <wp:posOffset>89535</wp:posOffset>
                      </wp:positionV>
                      <wp:extent cx="419100" cy="485775"/>
                      <wp:effectExtent l="19050" t="0" r="19050" b="28575"/>
                      <wp:wrapNone/>
                      <wp:docPr id="42" name="グループ化 4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85775"/>
                                <a:chOff x="0" y="0"/>
                                <a:chExt cx="419100" cy="485775"/>
                              </a:xfrm>
                            </wpg:grpSpPr>
                            <wps:wsp>
                              <wps:cNvPr id="47" name="正方形/長方形 47"/>
                              <wps:cNvSpPr/>
                              <wps:spPr>
                                <a:xfrm>
                                  <a:off x="0" y="66675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2" name="テキスト ボックス 52"/>
                              <wps:cNvSpPr txBox="1"/>
                              <wps:spPr>
                                <a:xfrm>
                                  <a:off x="38100" y="0"/>
                                  <a:ext cx="371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C5747" w:rsidRPr="00050FE7" w:rsidRDefault="007C5747" w:rsidP="007C5747">
                                    <w:pPr>
                                      <w:rPr>
                                        <w:rFonts w:eastAsia="ＭＳ Ｐゴシック"/>
                                        <w:b/>
                                        <w:sz w:val="36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eastAsia="ＭＳ Ｐゴシック" w:hint="eastAsia"/>
                                        <w:b/>
                                        <w:sz w:val="36"/>
                                        <w:lang w:eastAsia="ja-JP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CCBA51" id="グループ化 42" o:spid="_x0000_s1033" style="position:absolute;left:0;text-align:left;margin-left:22.85pt;margin-top:7.05pt;width:33pt;height:38.25pt;z-index:251771904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">
                      <v:rect id="正方形/長方形 47" o:spid="_x0000_s1034" style="position:absolute;top:66675;width:419100;height:419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" fillcolor="white [3201]" strokecolor="#dc5924 [3208]" strokeweight="2.25pt"/>
                      <v:shape id="テキスト ボックス 52" o:spid="_x0000_s1035" type="#_x0000_t202" style="position:absolute;left:38100;width:371475;height:47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" filled="f" stroked="f" strokeweight=".5pt">
                        <v:textbox>
                          <w:txbxContent>
                            <w:p w:rsidR="007C5747" w:rsidRPr="00050FE7" w:rsidRDefault="007C5747" w:rsidP="007C5747">
                              <w:pPr>
                                <w:rPr>
                                  <w:rFonts w:eastAsia="ＭＳ Ｐゴシック"/>
                                  <w:b/>
                                  <w:sz w:val="3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b/>
                                  <w:sz w:val="36"/>
                                  <w:lang w:eastAsia="ja-JP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48352" behindDoc="0" locked="0" layoutInCell="1" allowOverlap="1" wp14:anchorId="54429CED" wp14:editId="1A8B23CA">
                      <wp:simplePos x="0" y="0"/>
                      <wp:positionH relativeFrom="column">
                        <wp:posOffset>2297430</wp:posOffset>
                      </wp:positionH>
                      <wp:positionV relativeFrom="paragraph">
                        <wp:posOffset>55880</wp:posOffset>
                      </wp:positionV>
                      <wp:extent cx="419100" cy="485775"/>
                      <wp:effectExtent l="19050" t="0" r="19050" b="28575"/>
                      <wp:wrapNone/>
                      <wp:docPr id="62" name="グループ化 6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85775"/>
                                <a:chOff x="0" y="0"/>
                                <a:chExt cx="419100" cy="485775"/>
                              </a:xfrm>
                            </wpg:grpSpPr>
                            <wps:wsp>
                              <wps:cNvPr id="63" name="正方形/長方形 63"/>
                              <wps:cNvSpPr/>
                              <wps:spPr>
                                <a:xfrm>
                                  <a:off x="0" y="66675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88" name="テキスト ボックス 288"/>
                              <wps:cNvSpPr txBox="1"/>
                              <wps:spPr>
                                <a:xfrm>
                                  <a:off x="38100" y="0"/>
                                  <a:ext cx="371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43538" w:rsidRPr="00050FE7" w:rsidRDefault="00743538" w:rsidP="00050FE7">
                                    <w:pPr>
                                      <w:rPr>
                                        <w:rFonts w:eastAsia="ＭＳ Ｐゴシック"/>
                                        <w:b/>
                                        <w:sz w:val="36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eastAsia="ＭＳ Ｐゴシック" w:hint="eastAsia"/>
                                        <w:b/>
                                        <w:sz w:val="36"/>
                                        <w:lang w:eastAsia="ja-JP"/>
                                      </w:rPr>
                                      <w:t>２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429CED" id="グループ化 62" o:spid="_x0000_s1036" style="position:absolute;left:0;text-align:left;margin-left:180.9pt;margin-top:4.4pt;width:33pt;height:38.25pt;z-index:251748352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">
                      <v:rect id="正方形/長方形 63" o:spid="_x0000_s1037" style="position:absolute;top:66675;width:419100;height:419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" fillcolor="white [3201]" strokecolor="#dc5924 [3208]" strokeweight="2.25pt"/>
                      <v:shape id="テキスト ボックス 288" o:spid="_x0000_s1038" type="#_x0000_t202" style="position:absolute;left:38100;width:371475;height:47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" filled="f" stroked="f" strokeweight=".5pt">
                        <v:textbox>
                          <w:txbxContent>
                            <w:p w:rsidR="00743538" w:rsidRPr="00050FE7" w:rsidRDefault="00743538" w:rsidP="00050FE7">
                              <w:pPr>
                                <w:rPr>
                                  <w:rFonts w:eastAsia="ＭＳ Ｐゴシック"/>
                                  <w:b/>
                                  <w:sz w:val="3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b/>
                                  <w:sz w:val="36"/>
                                  <w:lang w:eastAsia="ja-JP"/>
                                </w:rPr>
                                <w:t>２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2448" behindDoc="0" locked="0" layoutInCell="1" allowOverlap="1" wp14:anchorId="54429CED" wp14:editId="1A8B23CA">
                      <wp:simplePos x="0" y="0"/>
                      <wp:positionH relativeFrom="column">
                        <wp:posOffset>4204970</wp:posOffset>
                      </wp:positionH>
                      <wp:positionV relativeFrom="paragraph">
                        <wp:posOffset>37465</wp:posOffset>
                      </wp:positionV>
                      <wp:extent cx="419100" cy="485775"/>
                      <wp:effectExtent l="19050" t="0" r="19050" b="28575"/>
                      <wp:wrapNone/>
                      <wp:docPr id="289" name="グループ化 289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85775"/>
                                <a:chOff x="0" y="0"/>
                                <a:chExt cx="419100" cy="485775"/>
                              </a:xfrm>
                            </wpg:grpSpPr>
                            <wps:wsp>
                              <wps:cNvPr id="290" name="正方形/長方形 290"/>
                              <wps:cNvSpPr/>
                              <wps:spPr>
                                <a:xfrm>
                                  <a:off x="0" y="66675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1" name="テキスト ボックス 291"/>
                              <wps:cNvSpPr txBox="1"/>
                              <wps:spPr>
                                <a:xfrm>
                                  <a:off x="38100" y="0"/>
                                  <a:ext cx="371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43538" w:rsidRPr="00050FE7" w:rsidRDefault="00743538" w:rsidP="00050FE7">
                                    <w:pPr>
                                      <w:rPr>
                                        <w:rFonts w:eastAsia="ＭＳ Ｐゴシック"/>
                                        <w:b/>
                                        <w:sz w:val="36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eastAsia="ＭＳ Ｐゴシック" w:hint="eastAsia"/>
                                        <w:b/>
                                        <w:sz w:val="36"/>
                                        <w:lang w:eastAsia="ja-JP"/>
                                      </w:rPr>
                                      <w:t>３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429CED" id="グループ化 289" o:spid="_x0000_s1039" style="position:absolute;left:0;text-align:left;margin-left:331.1pt;margin-top:2.95pt;width:33pt;height:38.25pt;z-index:251752448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">
                      <v:rect id="正方形/長方形 290" o:spid="_x0000_s1040" style="position:absolute;top:66675;width:419100;height:419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" fillcolor="white [3201]" strokecolor="#dc5924 [3208]" strokeweight="2.25pt"/>
                      <v:shape id="テキスト ボックス 291" o:spid="_x0000_s1041" type="#_x0000_t202" style="position:absolute;left:38100;width:371475;height:47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" filled="f" stroked="f" strokeweight=".5pt">
                        <v:textbox>
                          <w:txbxContent>
                            <w:p w:rsidR="00743538" w:rsidRPr="00050FE7" w:rsidRDefault="00743538" w:rsidP="00050FE7">
                              <w:pPr>
                                <w:rPr>
                                  <w:rFonts w:eastAsia="ＭＳ Ｐゴシック"/>
                                  <w:b/>
                                  <w:sz w:val="3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b/>
                                  <w:sz w:val="36"/>
                                  <w:lang w:eastAsia="ja-JP"/>
                                </w:rPr>
                                <w:t>３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01920" behindDoc="0" locked="0" layoutInCell="1" allowOverlap="1">
                  <wp:simplePos x="0" y="0"/>
                  <wp:positionH relativeFrom="column">
                    <wp:posOffset>2275840</wp:posOffset>
                  </wp:positionH>
                  <wp:positionV relativeFrom="paragraph">
                    <wp:posOffset>114935</wp:posOffset>
                  </wp:positionV>
                  <wp:extent cx="1447800" cy="1447800"/>
                  <wp:effectExtent l="0" t="0" r="0" b="0"/>
                  <wp:wrapNone/>
                  <wp:docPr id="30" name="図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0" name="カレー.jp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47800" cy="1447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50FE7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30944" behindDoc="0" locked="0" layoutInCell="1" allowOverlap="1">
                      <wp:simplePos x="0" y="0"/>
                      <wp:positionH relativeFrom="column">
                        <wp:posOffset>-1562100</wp:posOffset>
                      </wp:positionH>
                      <wp:positionV relativeFrom="paragraph">
                        <wp:posOffset>52705</wp:posOffset>
                      </wp:positionV>
                      <wp:extent cx="419100" cy="485775"/>
                      <wp:effectExtent l="19050" t="0" r="19050" b="28575"/>
                      <wp:wrapNone/>
                      <wp:docPr id="61" name="グループ化 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85775"/>
                                <a:chOff x="0" y="0"/>
                                <a:chExt cx="419100" cy="485775"/>
                              </a:xfrm>
                            </wpg:grpSpPr>
                            <wps:wsp>
                              <wps:cNvPr id="59" name="正方形/長方形 59"/>
                              <wps:cNvSpPr/>
                              <wps:spPr>
                                <a:xfrm>
                                  <a:off x="0" y="66675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60" name="テキスト ボックス 60"/>
                              <wps:cNvSpPr txBox="1"/>
                              <wps:spPr>
                                <a:xfrm>
                                  <a:off x="38100" y="0"/>
                                  <a:ext cx="371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43538" w:rsidRPr="00050FE7" w:rsidRDefault="00743538">
                                    <w:pPr>
                                      <w:rPr>
                                        <w:rFonts w:eastAsia="ＭＳ Ｐゴシック"/>
                                        <w:b/>
                                        <w:sz w:val="36"/>
                                        <w:lang w:eastAsia="ja-JP"/>
                                      </w:rPr>
                                    </w:pPr>
                                    <w:r w:rsidRPr="00050FE7">
                                      <w:rPr>
                                        <w:rFonts w:eastAsia="ＭＳ Ｐゴシック" w:hint="eastAsia"/>
                                        <w:b/>
                                        <w:sz w:val="36"/>
                                        <w:lang w:eastAsia="ja-JP"/>
                                      </w:rPr>
                                      <w:t>１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グループ化 61" o:spid="_x0000_s1042" style="position:absolute;left:0;text-align:left;margin-left:-123pt;margin-top:4.15pt;width:33pt;height:38.25pt;z-index:251730944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">
                      <v:rect id="正方形/長方形 59" o:spid="_x0000_s1043" style="position:absolute;top:66675;width:419100;height:419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" fillcolor="white [3201]" strokecolor="#dc5924 [3208]" strokeweight="2.25pt"/>
                      <v:shape id="テキスト ボックス 60" o:spid="_x0000_s1044" type="#_x0000_t202" style="position:absolute;left:38100;width:371475;height:47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" filled="f" stroked="f" strokeweight=".5pt">
                        <v:textbox>
                          <w:txbxContent>
                            <w:p w:rsidR="00743538" w:rsidRPr="00050FE7" w:rsidRDefault="00743538">
                              <w:pPr>
                                <w:rPr>
                                  <w:rFonts w:eastAsia="ＭＳ Ｐゴシック"/>
                                  <w:b/>
                                  <w:sz w:val="36"/>
                                  <w:lang w:eastAsia="ja-JP"/>
                                </w:rPr>
                              </w:pPr>
                              <w:r w:rsidRPr="00050FE7">
                                <w:rPr>
                                  <w:rFonts w:eastAsia="ＭＳ Ｐゴシック" w:hint="eastAsia"/>
                                  <w:b/>
                                  <w:sz w:val="36"/>
                                  <w:lang w:eastAsia="ja-JP"/>
                                </w:rPr>
                                <w:t>１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271145</wp:posOffset>
                  </wp:positionH>
                  <wp:positionV relativeFrom="paragraph">
                    <wp:posOffset>138430</wp:posOffset>
                  </wp:positionV>
                  <wp:extent cx="1466850" cy="1501775"/>
                  <wp:effectExtent l="0" t="0" r="0" b="3175"/>
                  <wp:wrapSquare wrapText="bothSides"/>
                  <wp:docPr id="35" name="図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5" name="ハンバーグ.jpg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66850" cy="15017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2378CB">
              <w:rPr>
                <w:rFonts w:ascii="ＭＳ ゴシック" w:eastAsia="ＭＳ ゴシック" w:hAnsi="ＭＳ ゴシック" w:hint="eastAsia"/>
                <w:noProof/>
              </w:rPr>
              <w:drawing>
                <wp:anchor distT="0" distB="0" distL="114300" distR="114300" simplePos="0" relativeHeight="251706368" behindDoc="0" locked="0" layoutInCell="1" allowOverlap="1">
                  <wp:simplePos x="0" y="0"/>
                  <wp:positionH relativeFrom="column">
                    <wp:posOffset>4185920</wp:posOffset>
                  </wp:positionH>
                  <wp:positionV relativeFrom="paragraph">
                    <wp:posOffset>100330</wp:posOffset>
                  </wp:positionV>
                  <wp:extent cx="1474470" cy="1457325"/>
                  <wp:effectExtent l="0" t="0" r="0" b="9525"/>
                  <wp:wrapSquare wrapText="bothSides"/>
                  <wp:docPr id="45" name="図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5" name="天ぷら茶そば.jpg"/>
                          <pic:cNvPicPr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74470" cy="1457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0127" w:rsidRDefault="008D0127" w:rsidP="008D0127">
            <w:pPr>
              <w:spacing w:before="100" w:after="100"/>
              <w:ind w:left="480" w:hanging="4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　</w:t>
            </w:r>
          </w:p>
          <w:p w:rsidR="008D0127" w:rsidRDefault="008D0127" w:rsidP="008D0127">
            <w:pPr>
              <w:spacing w:before="100" w:after="100"/>
              <w:ind w:left="480" w:hanging="480"/>
              <w:jc w:val="center"/>
              <w:rPr>
                <w:rFonts w:ascii="ＭＳ ゴシック" w:eastAsia="ＭＳ ゴシック" w:hAnsi="ＭＳ ゴシック"/>
              </w:rPr>
            </w:pPr>
          </w:p>
          <w:p w:rsidR="008D0127" w:rsidRDefault="007C5747" w:rsidP="008D0127">
            <w:pPr>
              <w:spacing w:before="100" w:after="100"/>
              <w:ind w:left="480" w:hanging="480"/>
              <w:jc w:val="center"/>
              <w:rPr>
                <w:rFonts w:ascii="ＭＳ ゴシック" w:eastAsia="ＭＳ ゴシック" w:hAnsi="ＭＳ ゴシック"/>
              </w:rPr>
            </w:pPr>
            <w:r w:rsidRPr="007728A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60960" behindDoc="0" locked="0" layoutInCell="1" allowOverlap="1" wp14:anchorId="257CB5EB" wp14:editId="3C5BAED8">
                      <wp:simplePos x="0" y="0"/>
                      <wp:positionH relativeFrom="column">
                        <wp:posOffset>2222500</wp:posOffset>
                      </wp:positionH>
                      <wp:positionV relativeFrom="paragraph">
                        <wp:posOffset>375920</wp:posOffset>
                      </wp:positionV>
                      <wp:extent cx="1990725" cy="371475"/>
                      <wp:effectExtent l="0" t="0" r="0" b="0"/>
                      <wp:wrapNone/>
                      <wp:docPr id="39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90725" cy="3714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538" w:rsidRPr="00801ADA" w:rsidRDefault="00743538" w:rsidP="008D0127">
                                  <w:pPr>
                                    <w:rPr>
                                      <w:rFonts w:eastAsia="ＭＳ Ｐゴシック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特製</w:t>
                                  </w:r>
                                  <w:r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サンドイッチ</w:t>
                                  </w:r>
                                  <w:r w:rsidRPr="00852AAD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800</w:t>
                                  </w:r>
                                  <w:r w:rsidRPr="00852AAD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円（税込）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57CB5EB" id="_x0000_s1045" type="#_x0000_t202" style="position:absolute;left:0;text-align:left;margin-left:175pt;margin-top:29.6pt;width:156.75pt;height:29.25pt;z-index:251560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" filled="f" stroked="f">
                      <v:textbox>
                        <w:txbxContent>
                          <w:p w:rsidR="00743538" w:rsidRPr="00801ADA" w:rsidRDefault="00743538" w:rsidP="008D0127">
                            <w:pPr>
                              <w:rPr>
                                <w:rFonts w:eastAsia="ＭＳ Ｐ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特製</w:t>
                            </w:r>
                            <w:r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サンドイッチ</w:t>
                            </w:r>
                            <w:r w:rsidRPr="00852AAD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800</w:t>
                            </w:r>
                            <w:r w:rsidRPr="00852AAD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円（税込）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7728A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2768" behindDoc="0" locked="0" layoutInCell="1" allowOverlap="1" wp14:anchorId="5A13D3A8" wp14:editId="45ABCA31">
                      <wp:simplePos x="0" y="0"/>
                      <wp:positionH relativeFrom="column">
                        <wp:posOffset>4067175</wp:posOffset>
                      </wp:positionH>
                      <wp:positionV relativeFrom="paragraph">
                        <wp:posOffset>395605</wp:posOffset>
                      </wp:positionV>
                      <wp:extent cx="2276475" cy="323850"/>
                      <wp:effectExtent l="0" t="0" r="0" b="0"/>
                      <wp:wrapNone/>
                      <wp:docPr id="15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276475" cy="32385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538" w:rsidRPr="00801ADA" w:rsidRDefault="00743538" w:rsidP="008D0127">
                                  <w:pPr>
                                    <w:rPr>
                                      <w:rFonts w:eastAsia="ＭＳ Ｐゴシック"/>
                                      <w:b/>
                                      <w:lang w:eastAsia="ja-JP"/>
                                    </w:rPr>
                                  </w:pPr>
                                  <w:r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洋風おまかせ弁当</w:t>
                                  </w:r>
                                  <w:r w:rsidRPr="00852AAD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700</w:t>
                                  </w:r>
                                  <w:r w:rsidRPr="00852AAD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円（税込）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A13D3A8" id="_x0000_s1046" type="#_x0000_t202" style="position:absolute;left:0;text-align:left;margin-left:320.25pt;margin-top:31.15pt;width:179.25pt;height:25.5pt;z-index:251552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" filled="f" stroked="f">
                      <v:textbox>
                        <w:txbxContent>
                          <w:p w:rsidR="00743538" w:rsidRPr="00801ADA" w:rsidRDefault="00743538" w:rsidP="008D0127">
                            <w:pPr>
                              <w:rPr>
                                <w:rFonts w:eastAsia="ＭＳ Ｐゴシック"/>
                                <w:b/>
                                <w:lang w:eastAsia="ja-JP"/>
                              </w:rPr>
                            </w:pPr>
                            <w:r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洋風おまかせ弁当</w:t>
                            </w:r>
                            <w:r w:rsidRPr="00852AAD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700</w:t>
                            </w:r>
                            <w:r w:rsidRPr="00852AAD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円（税込）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0127" w:rsidRDefault="007C5747" w:rsidP="008D0127">
            <w:pPr>
              <w:spacing w:before="100" w:after="100"/>
              <w:ind w:left="480" w:hanging="480"/>
              <w:jc w:val="center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73952" behindDoc="0" locked="0" layoutInCell="1" allowOverlap="1" wp14:anchorId="1DCCBA51" wp14:editId="52148453">
                      <wp:simplePos x="0" y="0"/>
                      <wp:positionH relativeFrom="column">
                        <wp:posOffset>261620</wp:posOffset>
                      </wp:positionH>
                      <wp:positionV relativeFrom="paragraph">
                        <wp:posOffset>269240</wp:posOffset>
                      </wp:positionV>
                      <wp:extent cx="419100" cy="485775"/>
                      <wp:effectExtent l="19050" t="0" r="19050" b="28575"/>
                      <wp:wrapNone/>
                      <wp:docPr id="53" name="グループ化 53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85775"/>
                                <a:chOff x="0" y="0"/>
                                <a:chExt cx="419100" cy="485775"/>
                              </a:xfrm>
                            </wpg:grpSpPr>
                            <wps:wsp>
                              <wps:cNvPr id="55" name="正方形/長方形 55"/>
                              <wps:cNvSpPr/>
                              <wps:spPr>
                                <a:xfrm>
                                  <a:off x="0" y="66675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8" name="テキスト ボックス 298"/>
                              <wps:cNvSpPr txBox="1"/>
                              <wps:spPr>
                                <a:xfrm>
                                  <a:off x="38100" y="0"/>
                                  <a:ext cx="371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C5747" w:rsidRPr="00050FE7" w:rsidRDefault="007C5747" w:rsidP="007C5747">
                                    <w:pPr>
                                      <w:rPr>
                                        <w:rFonts w:eastAsia="ＭＳ Ｐゴシック"/>
                                        <w:b/>
                                        <w:sz w:val="36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eastAsia="ＭＳ Ｐゴシック" w:hint="eastAsia"/>
                                        <w:b/>
                                        <w:sz w:val="36"/>
                                        <w:lang w:eastAsia="ja-JP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1DCCBA51" id="グループ化 53" o:spid="_x0000_s1047" style="position:absolute;left:0;text-align:left;margin-left:20.6pt;margin-top:21.2pt;width:33pt;height:38.25pt;z-index:251773952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">
                      <v:rect id="正方形/長方形 55" o:spid="_x0000_s1048" style="position:absolute;top:66675;width:419100;height:419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" fillcolor="white [3201]" strokecolor="#dc5924 [3208]" strokeweight="2.25pt"/>
                      <v:shape id="テキスト ボックス 298" o:spid="_x0000_s1049" type="#_x0000_t202" style="position:absolute;left:38100;width:371475;height:47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" filled="f" stroked="f" strokeweight=".5pt">
                        <v:textbox>
                          <w:txbxContent>
                            <w:p w:rsidR="007C5747" w:rsidRPr="00050FE7" w:rsidRDefault="007C5747" w:rsidP="007C5747">
                              <w:pPr>
                                <w:rPr>
                                  <w:rFonts w:eastAsia="ＭＳ Ｐゴシック"/>
                                  <w:b/>
                                  <w:sz w:val="3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b/>
                                  <w:sz w:val="36"/>
                                  <w:lang w:eastAsia="ja-JP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0640" behindDoc="0" locked="0" layoutInCell="1" allowOverlap="1" wp14:anchorId="54429CED" wp14:editId="1A8B23CA">
                      <wp:simplePos x="0" y="0"/>
                      <wp:positionH relativeFrom="column">
                        <wp:posOffset>2316480</wp:posOffset>
                      </wp:positionH>
                      <wp:positionV relativeFrom="paragraph">
                        <wp:posOffset>241935</wp:posOffset>
                      </wp:positionV>
                      <wp:extent cx="419100" cy="485775"/>
                      <wp:effectExtent l="19050" t="0" r="19050" b="28575"/>
                      <wp:wrapNone/>
                      <wp:docPr id="295" name="グループ化 295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85775"/>
                                <a:chOff x="0" y="0"/>
                                <a:chExt cx="419100" cy="485775"/>
                              </a:xfrm>
                            </wpg:grpSpPr>
                            <wps:wsp>
                              <wps:cNvPr id="296" name="正方形/長方形 296"/>
                              <wps:cNvSpPr/>
                              <wps:spPr>
                                <a:xfrm>
                                  <a:off x="0" y="66675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7" name="テキスト ボックス 297"/>
                              <wps:cNvSpPr txBox="1"/>
                              <wps:spPr>
                                <a:xfrm>
                                  <a:off x="38100" y="0"/>
                                  <a:ext cx="371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43538" w:rsidRPr="00050FE7" w:rsidRDefault="00743538" w:rsidP="00050FE7">
                                    <w:pPr>
                                      <w:rPr>
                                        <w:rFonts w:eastAsia="ＭＳ Ｐゴシック"/>
                                        <w:b/>
                                        <w:sz w:val="36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eastAsia="ＭＳ Ｐゴシック" w:hint="eastAsia"/>
                                        <w:b/>
                                        <w:sz w:val="36"/>
                                        <w:lang w:eastAsia="ja-JP"/>
                                      </w:rPr>
                                      <w:t>５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29CED" id="グループ化 295" o:spid="_x0000_s1050" style="position:absolute;left:0;text-align:left;margin-left:182.4pt;margin-top:19.05pt;width:33pt;height:38.25pt;z-index:251760640;mso-width-relative:margin;mso-height-relative:margin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">
                      <v:rect id="正方形/長方形 296" o:spid="_x0000_s1051" style="position:absolute;top:66675;width:419100;height:419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" fillcolor="white [3201]" strokecolor="#dc5924 [3208]" strokeweight="2.25pt"/>
                      <v:shape id="テキスト ボックス 297" o:spid="_x0000_s1052" type="#_x0000_t202" style="position:absolute;left:38100;width:371475;height:47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" filled="f" stroked="f" strokeweight=".5pt">
                        <v:textbox>
                          <w:txbxContent>
                            <w:p w:rsidR="00743538" w:rsidRPr="00050FE7" w:rsidRDefault="00743538" w:rsidP="00050FE7">
                              <w:pPr>
                                <w:rPr>
                                  <w:rFonts w:eastAsia="ＭＳ Ｐゴシック"/>
                                  <w:b/>
                                  <w:sz w:val="3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b/>
                                  <w:sz w:val="36"/>
                                  <w:lang w:eastAsia="ja-JP"/>
                                </w:rPr>
                                <w:t>５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64736" behindDoc="0" locked="0" layoutInCell="1" allowOverlap="1" wp14:anchorId="54429CED" wp14:editId="1A8B23CA">
                      <wp:simplePos x="0" y="0"/>
                      <wp:positionH relativeFrom="column">
                        <wp:posOffset>4135755</wp:posOffset>
                      </wp:positionH>
                      <wp:positionV relativeFrom="paragraph">
                        <wp:posOffset>260985</wp:posOffset>
                      </wp:positionV>
                      <wp:extent cx="419100" cy="485775"/>
                      <wp:effectExtent l="19050" t="0" r="19050" b="28575"/>
                      <wp:wrapNone/>
                      <wp:docPr id="301" name="グループ化 30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85775"/>
                                <a:chOff x="0" y="0"/>
                                <a:chExt cx="419100" cy="485775"/>
                              </a:xfrm>
                            </wpg:grpSpPr>
                            <wps:wsp>
                              <wps:cNvPr id="302" name="正方形/長方形 302"/>
                              <wps:cNvSpPr/>
                              <wps:spPr>
                                <a:xfrm>
                                  <a:off x="0" y="66675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3" name="テキスト ボックス 303"/>
                              <wps:cNvSpPr txBox="1"/>
                              <wps:spPr>
                                <a:xfrm>
                                  <a:off x="38100" y="0"/>
                                  <a:ext cx="371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43538" w:rsidRPr="00050FE7" w:rsidRDefault="00743538" w:rsidP="00050FE7">
                                    <w:pPr>
                                      <w:rPr>
                                        <w:rFonts w:eastAsia="ＭＳ Ｐゴシック"/>
                                        <w:b/>
                                        <w:sz w:val="36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eastAsia="ＭＳ Ｐゴシック" w:hint="eastAsia"/>
                                        <w:b/>
                                        <w:sz w:val="36"/>
                                        <w:lang w:eastAsia="ja-JP"/>
                                      </w:rPr>
                                      <w:t>６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54429CED" id="グループ化 301" o:spid="_x0000_s1053" style="position:absolute;left:0;text-align:left;margin-left:325.65pt;margin-top:20.55pt;width:33pt;height:38.25pt;z-index:251764736;mso-width-relative:margin;mso-height-relative:margin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">
                      <v:rect id="正方形/長方形 302" o:spid="_x0000_s1054" style="position:absolute;top:66675;width:419100;height:419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" fillcolor="white [3201]" strokecolor="#dc5924 [3208]" strokeweight="2.25pt"/>
                      <v:shape id="テキスト ボックス 303" o:spid="_x0000_s1055" type="#_x0000_t202" style="position:absolute;left:38100;width:371475;height:47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" filled="f" stroked="f" strokeweight=".5pt">
                        <v:textbox>
                          <w:txbxContent>
                            <w:p w:rsidR="00743538" w:rsidRPr="00050FE7" w:rsidRDefault="00743538" w:rsidP="00050FE7">
                              <w:pPr>
                                <w:rPr>
                                  <w:rFonts w:eastAsia="ＭＳ Ｐゴシック"/>
                                  <w:b/>
                                  <w:sz w:val="3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b/>
                                  <w:sz w:val="36"/>
                                  <w:lang w:eastAsia="ja-JP"/>
                                </w:rPr>
                                <w:t>６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Pr="007728AC">
              <w:rPr>
                <w:rFonts w:ascii="ＭＳ ゴシック" w:eastAsia="ＭＳ ゴシック" w:hAnsi="ＭＳ ゴシック"/>
                <w:noProof/>
              </w:rPr>
              <mc:AlternateContent>
                <mc:Choice Requires="wps">
                  <w:drawing>
                    <wp:anchor distT="0" distB="0" distL="114300" distR="114300" simplePos="0" relativeHeight="251556864" behindDoc="0" locked="0" layoutInCell="1" allowOverlap="1" wp14:anchorId="248C7B2A" wp14:editId="3C5DCD5B">
                      <wp:simplePos x="0" y="0"/>
                      <wp:positionH relativeFrom="column">
                        <wp:posOffset>28575</wp:posOffset>
                      </wp:positionH>
                      <wp:positionV relativeFrom="paragraph">
                        <wp:posOffset>19685</wp:posOffset>
                      </wp:positionV>
                      <wp:extent cx="2790825" cy="333375"/>
                      <wp:effectExtent l="0" t="0" r="0" b="0"/>
                      <wp:wrapNone/>
                      <wp:docPr id="23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790825" cy="33337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743538" w:rsidRPr="00852AAD" w:rsidRDefault="00743538" w:rsidP="008D0127">
                                  <w:pPr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</w:pPr>
                                  <w:r w:rsidRPr="00852AAD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ガーリック</w:t>
                                  </w:r>
                                  <w:r w:rsidRPr="00852AAD">
                                    <w:rPr>
                                      <w:rFonts w:eastAsia="ＭＳ Ｐゴシック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シュリンプ弁当</w:t>
                                  </w:r>
                                  <w:r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800</w:t>
                                  </w:r>
                                  <w:r w:rsidRPr="00852AAD">
                                    <w:rPr>
                                      <w:rFonts w:eastAsia="ＭＳ Ｐゴシック" w:hint="eastAsia"/>
                                      <w:b/>
                                      <w:sz w:val="18"/>
                                      <w:szCs w:val="18"/>
                                      <w:lang w:eastAsia="ja-JP"/>
                                    </w:rPr>
                                    <w:t>円（税込）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48C7B2A" id="_x0000_s1056" type="#_x0000_t202" style="position:absolute;left:0;text-align:left;margin-left:2.25pt;margin-top:1.55pt;width:219.75pt;height:26.25pt;z-index:251556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" filled="f" stroked="f">
                      <v:textbox>
                        <w:txbxContent>
                          <w:p w:rsidR="00743538" w:rsidRPr="00852AAD" w:rsidRDefault="00743538" w:rsidP="008D0127">
                            <w:pPr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</w:pPr>
                            <w:r w:rsidRPr="00852AAD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ガーリック</w:t>
                            </w:r>
                            <w:r w:rsidRPr="00852AAD">
                              <w:rPr>
                                <w:rFonts w:eastAsia="ＭＳ Ｐゴシック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シュリンプ弁当</w:t>
                            </w:r>
                            <w:r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800</w:t>
                            </w:r>
                            <w:r w:rsidRPr="00852AAD">
                              <w:rPr>
                                <w:rFonts w:eastAsia="ＭＳ Ｐゴシック" w:hint="eastAsia"/>
                                <w:b/>
                                <w:sz w:val="18"/>
                                <w:szCs w:val="18"/>
                                <w:lang w:eastAsia="ja-JP"/>
                              </w:rPr>
                              <w:t>円（税込）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050FE7">
              <w:rPr>
                <w:rFonts w:ascii="ＭＳ ゴシック" w:eastAsia="ＭＳ ゴシック" w:hAnsi="ＭＳ ゴシック" w:hint="eastAsia"/>
                <w:noProof/>
              </w:rPr>
              <mc:AlternateContent>
                <mc:Choice Requires="wpg">
                  <w:drawing>
                    <wp:anchor distT="0" distB="0" distL="114300" distR="114300" simplePos="0" relativeHeight="251756544" behindDoc="0" locked="0" layoutInCell="1" allowOverlap="1" wp14:anchorId="54429CED" wp14:editId="1A8B23CA">
                      <wp:simplePos x="0" y="0"/>
                      <wp:positionH relativeFrom="column">
                        <wp:posOffset>-1564640</wp:posOffset>
                      </wp:positionH>
                      <wp:positionV relativeFrom="paragraph">
                        <wp:posOffset>264160</wp:posOffset>
                      </wp:positionV>
                      <wp:extent cx="419100" cy="485775"/>
                      <wp:effectExtent l="19050" t="0" r="19050" b="28575"/>
                      <wp:wrapNone/>
                      <wp:docPr id="292" name="グループ化 29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19100" cy="485775"/>
                                <a:chOff x="0" y="0"/>
                                <a:chExt cx="419100" cy="485775"/>
                              </a:xfrm>
                            </wpg:grpSpPr>
                            <wps:wsp>
                              <wps:cNvPr id="293" name="正方形/長方形 293"/>
                              <wps:cNvSpPr/>
                              <wps:spPr>
                                <a:xfrm>
                                  <a:off x="0" y="66675"/>
                                  <a:ext cx="419100" cy="419100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5"/>
                                </a:lnRef>
                                <a:fillRef idx="1">
                                  <a:schemeClr val="lt1"/>
                                </a:fillRef>
                                <a:effectRef idx="0">
                                  <a:schemeClr val="accent5"/>
                                </a:effectRef>
                                <a:fontRef idx="minor">
                                  <a:schemeClr val="dk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94" name="テキスト ボックス 294"/>
                              <wps:cNvSpPr txBox="1"/>
                              <wps:spPr>
                                <a:xfrm>
                                  <a:off x="38100" y="0"/>
                                  <a:ext cx="371475" cy="47625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6350">
                                  <a:noFill/>
                                </a:ln>
                              </wps:spPr>
                              <wps:txbx>
                                <w:txbxContent>
                                  <w:p w:rsidR="00743538" w:rsidRPr="00050FE7" w:rsidRDefault="00743538" w:rsidP="00050FE7">
                                    <w:pPr>
                                      <w:rPr>
                                        <w:rFonts w:eastAsia="ＭＳ Ｐゴシック"/>
                                        <w:b/>
                                        <w:sz w:val="36"/>
                                        <w:lang w:eastAsia="ja-JP"/>
                                      </w:rPr>
                                    </w:pPr>
                                    <w:r>
                                      <w:rPr>
                                        <w:rFonts w:eastAsia="ＭＳ Ｐゴシック" w:hint="eastAsia"/>
                                        <w:b/>
                                        <w:sz w:val="36"/>
                                        <w:lang w:eastAsia="ja-JP"/>
                                      </w:rPr>
                                      <w:t>４</w:t>
                                    </w:r>
                                  </w:p>
                                </w:txbxContent>
                              </wps:txbx>
  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4429CED" id="グループ化 292" o:spid="_x0000_s1057" style="position:absolute;left:0;text-align:left;margin-left:-123.2pt;margin-top:20.8pt;width:33pt;height:38.25pt;z-index:251756544" coordsize="419100,485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">
                      <v:rect id="正方形/長方形 293" o:spid="_x0000_s1058" style="position:absolute;top:66675;width:419100;height:41910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" fillcolor="white [3201]" strokecolor="#dc5924 [3208]" strokeweight="2.25pt"/>
                      <v:shape id="テキスト ボックス 294" o:spid="_x0000_s1059" type="#_x0000_t202" style="position:absolute;left:38100;width:371475;height:47625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" filled="f" stroked="f" strokeweight=".5pt">
                        <v:textbox>
                          <w:txbxContent>
                            <w:p w:rsidR="00743538" w:rsidRPr="00050FE7" w:rsidRDefault="00743538" w:rsidP="00050FE7">
                              <w:pPr>
                                <w:rPr>
                                  <w:rFonts w:eastAsia="ＭＳ Ｐゴシック"/>
                                  <w:b/>
                                  <w:sz w:val="36"/>
                                  <w:lang w:eastAsia="ja-JP"/>
                                </w:rPr>
                              </w:pPr>
                              <w:r>
                                <w:rPr>
                                  <w:rFonts w:eastAsia="ＭＳ Ｐゴシック" w:hint="eastAsia"/>
                                  <w:b/>
                                  <w:sz w:val="36"/>
                                  <w:lang w:eastAsia="ja-JP"/>
                                </w:rPr>
                                <w:t>４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 w:rsidR="00852AAD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718656" behindDoc="0" locked="0" layoutInCell="1" allowOverlap="1">
                  <wp:simplePos x="0" y="0"/>
                  <wp:positionH relativeFrom="column">
                    <wp:posOffset>4252595</wp:posOffset>
                  </wp:positionH>
                  <wp:positionV relativeFrom="paragraph">
                    <wp:posOffset>326390</wp:posOffset>
                  </wp:positionV>
                  <wp:extent cx="1419225" cy="1419225"/>
                  <wp:effectExtent l="0" t="0" r="9525" b="9525"/>
                  <wp:wrapThrough wrapText="bothSides">
                    <wp:wrapPolygon edited="0">
                      <wp:start x="0" y="0"/>
                      <wp:lineTo x="0" y="21455"/>
                      <wp:lineTo x="21455" y="21455"/>
                      <wp:lineTo x="21455" y="0"/>
                      <wp:lineTo x="0" y="0"/>
                    </wp:wrapPolygon>
                  </wp:wrapThrough>
                  <wp:docPr id="49" name="図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9" name="洋風おまかせ弁当.jpg"/>
                          <pic:cNvPicPr/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19225" cy="14192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2AAD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714560" behindDoc="0" locked="0" layoutInCell="1" allowOverlap="1">
                  <wp:simplePos x="0" y="0"/>
                  <wp:positionH relativeFrom="column">
                    <wp:posOffset>2337435</wp:posOffset>
                  </wp:positionH>
                  <wp:positionV relativeFrom="paragraph">
                    <wp:posOffset>307340</wp:posOffset>
                  </wp:positionV>
                  <wp:extent cx="1457325" cy="1474470"/>
                  <wp:effectExtent l="0" t="0" r="9525" b="0"/>
                  <wp:wrapSquare wrapText="bothSides"/>
                  <wp:docPr id="48" name="図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8" name="サンド.jpg"/>
                          <pic:cNvPicPr/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57325" cy="14744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852AAD">
              <w:rPr>
                <w:rFonts w:ascii="ＭＳ ゴシック" w:eastAsia="ＭＳ ゴシック" w:hAnsi="ＭＳ ゴシック"/>
                <w:noProof/>
              </w:rPr>
              <w:drawing>
                <wp:anchor distT="0" distB="0" distL="114300" distR="114300" simplePos="0" relativeHeight="251710464" behindDoc="0" locked="0" layoutInCell="1" allowOverlap="1">
                  <wp:simplePos x="0" y="0"/>
                  <wp:positionH relativeFrom="column">
                    <wp:posOffset>252095</wp:posOffset>
                  </wp:positionH>
                  <wp:positionV relativeFrom="paragraph">
                    <wp:posOffset>345440</wp:posOffset>
                  </wp:positionV>
                  <wp:extent cx="1426210" cy="1409700"/>
                  <wp:effectExtent l="0" t="0" r="2540" b="0"/>
                  <wp:wrapSquare wrapText="bothSides"/>
                  <wp:docPr id="46" name="図 4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6" name="えび.jpg"/>
                          <pic:cNvPicPr/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26210" cy="14097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8D0127" w:rsidRDefault="008D0127" w:rsidP="008D0127">
            <w:pPr>
              <w:spacing w:before="100" w:after="100"/>
              <w:ind w:left="480" w:hanging="480"/>
              <w:jc w:val="center"/>
              <w:rPr>
                <w:rFonts w:ascii="ＭＳ ゴシック" w:eastAsia="ＭＳ ゴシック" w:hAnsi="ＭＳ ゴシック"/>
              </w:rPr>
            </w:pPr>
          </w:p>
          <w:p w:rsidR="008D0127" w:rsidRDefault="002378CB" w:rsidP="002378CB">
            <w:pPr>
              <w:tabs>
                <w:tab w:val="left" w:pos="450"/>
              </w:tabs>
              <w:spacing w:before="100" w:after="100"/>
              <w:ind w:left="480" w:hanging="480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/>
              </w:rPr>
              <w:tab/>
            </w:r>
          </w:p>
          <w:p w:rsidR="008D0127" w:rsidRPr="00481DAF" w:rsidRDefault="008D0127" w:rsidP="008D0127">
            <w:pPr>
              <w:spacing w:before="100" w:after="100"/>
              <w:ind w:left="480" w:hanging="480"/>
              <w:jc w:val="center"/>
              <w:rPr>
                <w:rFonts w:ascii="ＭＳ ゴシック" w:eastAsia="ＭＳ ゴシック" w:hAnsi="ＭＳ ゴシック"/>
              </w:rPr>
            </w:pPr>
          </w:p>
        </w:tc>
      </w:tr>
      <w:tr w:rsidR="008D0127" w:rsidTr="008D0127">
        <w:trPr>
          <w:trHeight w:val="2642"/>
        </w:trPr>
        <w:tc>
          <w:tcPr>
            <w:tcW w:w="9464" w:type="dxa"/>
            <w:gridSpan w:val="10"/>
            <w:tcBorders>
              <w:top w:val="single" w:sz="8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8D0127" w:rsidRDefault="008D0127" w:rsidP="008D0127">
            <w:pPr>
              <w:snapToGrid w:val="0"/>
              <w:spacing w:before="100" w:after="100" w:line="276" w:lineRule="auto"/>
              <w:ind w:left="0" w:right="440" w:firstLine="0"/>
              <w:rPr>
                <w:rFonts w:ascii="ＭＳ Ｐ明朝" w:eastAsia="ＭＳ Ｐ明朝" w:hAnsi="ＭＳ Ｐ明朝"/>
                <w:sz w:val="22"/>
                <w:szCs w:val="21"/>
              </w:rPr>
            </w:pPr>
            <w:r>
              <w:rPr>
                <w:rFonts w:ascii="ＭＳ Ｐ明朝" w:eastAsia="ＭＳ Ｐ明朝" w:hAnsi="ＭＳ Ｐ明朝" w:hint="eastAsia"/>
                <w:noProof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46E5DD3B" wp14:editId="7B65067C">
                      <wp:simplePos x="0" y="0"/>
                      <wp:positionH relativeFrom="column">
                        <wp:posOffset>-16510</wp:posOffset>
                      </wp:positionH>
                      <wp:positionV relativeFrom="paragraph">
                        <wp:posOffset>24765</wp:posOffset>
                      </wp:positionV>
                      <wp:extent cx="6043295" cy="1466850"/>
                      <wp:effectExtent l="0" t="0" r="0" b="0"/>
                      <wp:wrapNone/>
                      <wp:docPr id="98" name="テキスト ボックス 9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6043295" cy="146685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743538" w:rsidRPr="00016C8F" w:rsidRDefault="00743538" w:rsidP="008D0127">
                                  <w:pPr>
                                    <w:snapToGrid w:val="0"/>
                                    <w:spacing w:line="276" w:lineRule="auto"/>
                                    <w:ind w:rightChars="200" w:right="440"/>
                                    <w:contextualSpacing/>
                                    <w:rPr>
                                      <w:rFonts w:ascii="Century" w:eastAsia="ＭＳ 明朝" w:hAnsi="Century"/>
                                      <w:szCs w:val="21"/>
                                    </w:rPr>
                                  </w:pPr>
                                  <w:r w:rsidRPr="00016C8F">
                                    <w:rPr>
                                      <w:rFonts w:ascii="Century" w:eastAsia="ＭＳ 明朝" w:hAnsi="Century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Century" w:eastAsia="ＭＳ 明朝" w:hAnsi="Century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016C8F">
                                    <w:rPr>
                                      <w:rFonts w:ascii="Century" w:eastAsia="ＭＳ 明朝" w:hAnsi="Century" w:hint="eastAsia"/>
                                      <w:szCs w:val="21"/>
                                    </w:rPr>
                                    <w:t>ご予約いただいた方は、イベント当日お弁当と引き換えに料金をお支払い下さい。</w:t>
                                  </w:r>
                                </w:p>
                                <w:p w:rsidR="00743538" w:rsidRDefault="00743538" w:rsidP="008D0127">
                                  <w:pPr>
                                    <w:snapToGrid w:val="0"/>
                                    <w:spacing w:line="276" w:lineRule="auto"/>
                                    <w:ind w:rightChars="200" w:right="440"/>
                                    <w:contextualSpacing/>
                                    <w:rPr>
                                      <w:rFonts w:ascii="Century" w:eastAsia="ＭＳ 明朝" w:hAnsi="Century"/>
                                      <w:szCs w:val="21"/>
                                      <w:lang w:eastAsia="ja-JP"/>
                                    </w:rPr>
                                  </w:pPr>
                                  <w:r w:rsidRPr="00016C8F">
                                    <w:rPr>
                                      <w:rFonts w:ascii="Century" w:eastAsia="ＭＳ 明朝" w:hAnsi="Century" w:hint="eastAsia"/>
                                      <w:b/>
                                      <w:szCs w:val="21"/>
                                    </w:rPr>
                                    <w:t>・</w:t>
                                  </w:r>
                                  <w:r>
                                    <w:rPr>
                                      <w:rFonts w:ascii="Century" w:eastAsia="ＭＳ 明朝" w:hAnsi="Century" w:hint="eastAsia"/>
                                      <w:szCs w:val="21"/>
                                    </w:rPr>
                                    <w:t xml:space="preserve"> </w:t>
                                  </w:r>
                                  <w:r w:rsidRPr="00016C8F">
                                    <w:rPr>
                                      <w:rFonts w:ascii="Century" w:eastAsia="ＭＳ 明朝" w:hAnsi="Century" w:hint="eastAsia"/>
                                      <w:szCs w:val="21"/>
                                    </w:rPr>
                                    <w:t>センター館内は飲食自由です。近隣にスーパー、コンビニ、飲食店等もございます。</w:t>
                                  </w:r>
                                </w:p>
                                <w:p w:rsidR="00743538" w:rsidRPr="00016C8F" w:rsidRDefault="00743538" w:rsidP="008D0127">
                                  <w:pPr>
                                    <w:snapToGrid w:val="0"/>
                                    <w:spacing w:line="276" w:lineRule="auto"/>
                                    <w:ind w:rightChars="200" w:right="440"/>
                                    <w:contextualSpacing/>
                                    <w:rPr>
                                      <w:rFonts w:ascii="Century" w:eastAsia="ＭＳ 明朝" w:hAnsi="Century"/>
                                      <w:lang w:eastAsia="ja-JP"/>
                                    </w:rPr>
                                  </w:pPr>
                                </w:p>
                                <w:tbl>
                                  <w:tblPr>
                                    <w:tblStyle w:val="aff0"/>
                                    <w:tblW w:w="0" w:type="auto"/>
                                    <w:tblInd w:w="210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4009"/>
                                  </w:tblGrid>
                                  <w:tr w:rsidR="00743538" w:rsidRPr="00A40485" w:rsidTr="00C047FC">
                                    <w:tc>
                                      <w:tcPr>
                                        <w:tcW w:w="4009" w:type="dxa"/>
                                        <w:shd w:val="clear" w:color="auto" w:fill="D73737"/>
                                        <w:vAlign w:val="center"/>
                                      </w:tcPr>
                                      <w:p w:rsidR="00743538" w:rsidRPr="00C047FC" w:rsidRDefault="00743538" w:rsidP="0072774B">
                                        <w:pPr>
                                          <w:snapToGrid w:val="0"/>
                                          <w:spacing w:line="276" w:lineRule="auto"/>
                                          <w:ind w:left="0" w:rightChars="200" w:right="440" w:firstLineChars="100" w:firstLine="220"/>
                                          <w:contextualSpacing/>
                                          <w:jc w:val="both"/>
                                          <w:rPr>
                                            <w:rFonts w:ascii="ＭＳ ゴシック" w:eastAsia="ＭＳ ゴシック" w:hAnsi="ＭＳ ゴシック"/>
                                            <w:color w:val="FFFFFF" w:themeColor="background1"/>
                                            <w:sz w:val="22"/>
                                          </w:rPr>
                                        </w:pPr>
                                        <w:r w:rsidRPr="00C047FC">
                                          <w:rPr>
                                            <w:rFonts w:ascii="ＭＳ ゴシック" w:eastAsia="ＭＳ ゴシック" w:hAnsi="ＭＳ ゴシック" w:hint="eastAsia"/>
                                            <w:color w:val="FFFFFF" w:themeColor="background1"/>
                                            <w:sz w:val="22"/>
                                          </w:rPr>
                                          <w:t>数量変更・キャンセルについて</w:t>
                                        </w:r>
                                      </w:p>
                                    </w:tc>
                                  </w:tr>
                                </w:tbl>
                                <w:p w:rsidR="00743538" w:rsidRPr="003E619C" w:rsidRDefault="00743538" w:rsidP="008D0127">
                                  <w:pPr>
                                    <w:rPr>
                                      <w:rFonts w:ascii="Century" w:eastAsia="ＭＳ 明朝" w:hAnsi="Century"/>
                                      <w:lang w:eastAsia="ja-JP"/>
                                    </w:rPr>
                                  </w:pPr>
                                  <w:r w:rsidRPr="002363A5">
                                    <w:rPr>
                                      <w:rFonts w:ascii="Century" w:eastAsia="ＭＳ 明朝" w:hAnsi="Century" w:hint="eastAsia"/>
                                    </w:rPr>
                                    <w:t>数量変更や予約キャンセルは、</w:t>
                                  </w:r>
                                  <w:r>
                                    <w:rPr>
                                      <w:rFonts w:ascii="Century" w:eastAsia="ＭＳ 明朝" w:hAnsi="Century"/>
                                      <w:b/>
                                      <w:color w:val="FF0000"/>
                                      <w:lang w:eastAsia="ja-JP"/>
                                    </w:rPr>
                                    <w:t>8</w:t>
                                  </w:r>
                                  <w:r w:rsidRPr="00735593">
                                    <w:rPr>
                                      <w:rFonts w:ascii="Century" w:eastAsia="ＭＳ 明朝" w:hAnsi="Century" w:hint="eastAsia"/>
                                      <w:b/>
                                      <w:color w:val="FF0000"/>
                                    </w:rPr>
                                    <w:t>月</w:t>
                                  </w:r>
                                  <w:r w:rsidRPr="00735593">
                                    <w:rPr>
                                      <w:rFonts w:ascii="Century" w:eastAsia="ＭＳ 明朝" w:hAnsi="Century"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31</w:t>
                                  </w:r>
                                  <w:r w:rsidRPr="00735593">
                                    <w:rPr>
                                      <w:rFonts w:ascii="Century" w:eastAsia="ＭＳ 明朝" w:hAnsi="Century" w:hint="eastAsia"/>
                                      <w:b/>
                                      <w:color w:val="FF0000"/>
                                    </w:rPr>
                                    <w:t>日（</w:t>
                                  </w:r>
                                  <w:r>
                                    <w:rPr>
                                      <w:rFonts w:ascii="Century" w:eastAsia="ＭＳ 明朝" w:hAnsi="Century" w:hint="eastAsia"/>
                                      <w:b/>
                                      <w:color w:val="FF0000"/>
                                      <w:lang w:eastAsia="ja-JP"/>
                                    </w:rPr>
                                    <w:t>月</w:t>
                                  </w:r>
                                  <w:r w:rsidRPr="00735593">
                                    <w:rPr>
                                      <w:rFonts w:ascii="Century" w:eastAsia="ＭＳ 明朝" w:hAnsi="Century" w:hint="eastAsia"/>
                                      <w:b/>
                                      <w:color w:val="FF0000"/>
                                    </w:rPr>
                                    <w:t>）</w:t>
                                  </w:r>
                                  <w:r w:rsidRPr="002363A5">
                                    <w:rPr>
                                      <w:rFonts w:ascii="Century" w:eastAsia="ＭＳ 明朝" w:hAnsi="Century" w:hint="eastAsia"/>
                                    </w:rPr>
                                    <w:t>までにお願いいたします。期限が過ぎた場合、対応でき</w:t>
                                  </w:r>
                                  <w:r>
                                    <w:rPr>
                                      <w:rFonts w:ascii="Century" w:eastAsia="ＭＳ 明朝" w:hAnsi="Century" w:hint="eastAsia"/>
                                    </w:rPr>
                                    <w:t>ない</w:t>
                                  </w:r>
                                  <w:r w:rsidRPr="002363A5">
                                    <w:rPr>
                                      <w:rFonts w:ascii="Century" w:eastAsia="ＭＳ 明朝" w:hAnsi="Century" w:hint="eastAsia"/>
                                    </w:rPr>
                                    <w:t>場合がございます。予めご了承ください。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6E5DD3B" id="テキスト ボックス 98" o:spid="_x0000_s1060" type="#_x0000_t202" style="position:absolute;margin-left:-1.3pt;margin-top:1.95pt;width:475.85pt;height:115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" filled="f" stroked="f" strokeweight=".5pt">
                      <v:textbox>
                        <w:txbxContent>
                          <w:p w:rsidR="00743538" w:rsidRPr="00016C8F" w:rsidRDefault="00743538" w:rsidP="008D0127">
                            <w:pPr>
                              <w:snapToGrid w:val="0"/>
                              <w:spacing w:line="276" w:lineRule="auto"/>
                              <w:ind w:rightChars="200" w:right="440"/>
                              <w:contextualSpacing/>
                              <w:rPr>
                                <w:rFonts w:ascii="Century" w:eastAsia="ＭＳ 明朝" w:hAnsi="Century"/>
                                <w:szCs w:val="21"/>
                              </w:rPr>
                            </w:pPr>
                            <w:r w:rsidRPr="00016C8F">
                              <w:rPr>
                                <w:rFonts w:ascii="Century" w:eastAsia="ＭＳ 明朝" w:hAnsi="Century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 xml:space="preserve"> </w:t>
                            </w:r>
                            <w:r w:rsidRPr="00016C8F"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>ご予約いただいた方は、イベント当日お弁当と引き換えに料金をお支払い下さい。</w:t>
                            </w:r>
                          </w:p>
                          <w:p w:rsidR="00743538" w:rsidRDefault="00743538" w:rsidP="008D0127">
                            <w:pPr>
                              <w:snapToGrid w:val="0"/>
                              <w:spacing w:line="276" w:lineRule="auto"/>
                              <w:ind w:rightChars="200" w:right="440"/>
                              <w:contextualSpacing/>
                              <w:rPr>
                                <w:rFonts w:ascii="Century" w:eastAsia="ＭＳ 明朝" w:hAnsi="Century"/>
                                <w:szCs w:val="21"/>
                                <w:lang w:eastAsia="ja-JP"/>
                              </w:rPr>
                            </w:pPr>
                            <w:r w:rsidRPr="00016C8F">
                              <w:rPr>
                                <w:rFonts w:ascii="Century" w:eastAsia="ＭＳ 明朝" w:hAnsi="Century" w:hint="eastAsia"/>
                                <w:b/>
                                <w:szCs w:val="21"/>
                              </w:rPr>
                              <w:t>・</w:t>
                            </w:r>
                            <w:r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 xml:space="preserve"> </w:t>
                            </w:r>
                            <w:r w:rsidRPr="00016C8F">
                              <w:rPr>
                                <w:rFonts w:ascii="Century" w:eastAsia="ＭＳ 明朝" w:hAnsi="Century" w:hint="eastAsia"/>
                                <w:szCs w:val="21"/>
                              </w:rPr>
                              <w:t>センター館内は飲食自由です。近隣にスーパー、コンビニ、飲食店等もございます。</w:t>
                            </w:r>
                          </w:p>
                          <w:p w:rsidR="00743538" w:rsidRPr="00016C8F" w:rsidRDefault="00743538" w:rsidP="008D0127">
                            <w:pPr>
                              <w:snapToGrid w:val="0"/>
                              <w:spacing w:line="276" w:lineRule="auto"/>
                              <w:ind w:rightChars="200" w:right="440"/>
                              <w:contextualSpacing/>
                              <w:rPr>
                                <w:rFonts w:ascii="Century" w:eastAsia="ＭＳ 明朝" w:hAnsi="Century"/>
                                <w:lang w:eastAsia="ja-JP"/>
                              </w:rPr>
                            </w:pPr>
                          </w:p>
                          <w:tbl>
                            <w:tblPr>
                              <w:tblStyle w:val="aff0"/>
                              <w:tblW w:w="0" w:type="auto"/>
                              <w:tblInd w:w="210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4009"/>
                            </w:tblGrid>
                            <w:tr w:rsidR="00743538" w:rsidRPr="00A40485" w:rsidTr="00C047FC">
                              <w:tc>
                                <w:tcPr>
                                  <w:tcW w:w="4009" w:type="dxa"/>
                                  <w:shd w:val="clear" w:color="auto" w:fill="D73737"/>
                                  <w:vAlign w:val="center"/>
                                </w:tcPr>
                                <w:p w:rsidR="00743538" w:rsidRPr="00C047FC" w:rsidRDefault="00743538" w:rsidP="0072774B">
                                  <w:pPr>
                                    <w:snapToGrid w:val="0"/>
                                    <w:spacing w:line="276" w:lineRule="auto"/>
                                    <w:ind w:left="0" w:rightChars="200" w:right="440" w:firstLineChars="100" w:firstLine="220"/>
                                    <w:contextualSpacing/>
                                    <w:jc w:val="both"/>
                                    <w:rPr>
                                      <w:rFonts w:ascii="ＭＳ ゴシック" w:eastAsia="ＭＳ ゴシック" w:hAnsi="ＭＳ ゴシック"/>
                                      <w:color w:val="FFFFFF" w:themeColor="background1"/>
                                      <w:sz w:val="22"/>
                                    </w:rPr>
                                  </w:pPr>
                                  <w:r w:rsidRPr="00C047FC">
                                    <w:rPr>
                                      <w:rFonts w:ascii="ＭＳ ゴシック" w:eastAsia="ＭＳ ゴシック" w:hAnsi="ＭＳ ゴシック" w:hint="eastAsia"/>
                                      <w:color w:val="FFFFFF" w:themeColor="background1"/>
                                      <w:sz w:val="22"/>
                                    </w:rPr>
                                    <w:t>数量変更・キャンセルについて</w:t>
                                  </w:r>
                                </w:p>
                              </w:tc>
                            </w:tr>
                          </w:tbl>
                          <w:p w:rsidR="00743538" w:rsidRPr="003E619C" w:rsidRDefault="00743538" w:rsidP="008D0127">
                            <w:pPr>
                              <w:rPr>
                                <w:rFonts w:ascii="Century" w:eastAsia="ＭＳ 明朝" w:hAnsi="Century"/>
                                <w:lang w:eastAsia="ja-JP"/>
                              </w:rPr>
                            </w:pPr>
                            <w:r w:rsidRPr="002363A5">
                              <w:rPr>
                                <w:rFonts w:ascii="Century" w:eastAsia="ＭＳ 明朝" w:hAnsi="Century" w:hint="eastAsia"/>
                              </w:rPr>
                              <w:t>数量変更や予約キャンセルは、</w:t>
                            </w:r>
                            <w:r>
                              <w:rPr>
                                <w:rFonts w:ascii="Century" w:eastAsia="ＭＳ 明朝" w:hAnsi="Century"/>
                                <w:b/>
                                <w:color w:val="FF0000"/>
                                <w:lang w:eastAsia="ja-JP"/>
                              </w:rPr>
                              <w:t>8</w:t>
                            </w:r>
                            <w:r w:rsidRPr="00735593">
                              <w:rPr>
                                <w:rFonts w:ascii="Century" w:eastAsia="ＭＳ 明朝" w:hAnsi="Century" w:hint="eastAsia"/>
                                <w:b/>
                                <w:color w:val="FF0000"/>
                              </w:rPr>
                              <w:t>月</w:t>
                            </w:r>
                            <w:r w:rsidRPr="00735593">
                              <w:rPr>
                                <w:rFonts w:ascii="Century" w:eastAsia="ＭＳ 明朝" w:hAnsi="Century" w:hint="eastAsia"/>
                                <w:b/>
                                <w:color w:val="FF0000"/>
                                <w:lang w:eastAsia="ja-JP"/>
                              </w:rPr>
                              <w:t>31</w:t>
                            </w:r>
                            <w:r w:rsidRPr="00735593">
                              <w:rPr>
                                <w:rFonts w:ascii="Century" w:eastAsia="ＭＳ 明朝" w:hAnsi="Century" w:hint="eastAsia"/>
                                <w:b/>
                                <w:color w:val="FF0000"/>
                              </w:rPr>
                              <w:t>日（</w:t>
                            </w:r>
                            <w:r>
                              <w:rPr>
                                <w:rFonts w:ascii="Century" w:eastAsia="ＭＳ 明朝" w:hAnsi="Century" w:hint="eastAsia"/>
                                <w:b/>
                                <w:color w:val="FF0000"/>
                                <w:lang w:eastAsia="ja-JP"/>
                              </w:rPr>
                              <w:t>月</w:t>
                            </w:r>
                            <w:r w:rsidRPr="00735593">
                              <w:rPr>
                                <w:rFonts w:ascii="Century" w:eastAsia="ＭＳ 明朝" w:hAnsi="Century" w:hint="eastAsia"/>
                                <w:b/>
                                <w:color w:val="FF0000"/>
                              </w:rPr>
                              <w:t>）</w:t>
                            </w:r>
                            <w:r w:rsidRPr="002363A5">
                              <w:rPr>
                                <w:rFonts w:ascii="Century" w:eastAsia="ＭＳ 明朝" w:hAnsi="Century" w:hint="eastAsia"/>
                              </w:rPr>
                              <w:t>までにお願いいたします。期限が過ぎた場合、対応でき</w:t>
                            </w:r>
                            <w:r>
                              <w:rPr>
                                <w:rFonts w:ascii="Century" w:eastAsia="ＭＳ 明朝" w:hAnsi="Century" w:hint="eastAsia"/>
                              </w:rPr>
                              <w:t>ない</w:t>
                            </w:r>
                            <w:r w:rsidRPr="002363A5">
                              <w:rPr>
                                <w:rFonts w:ascii="Century" w:eastAsia="ＭＳ 明朝" w:hAnsi="Century" w:hint="eastAsia"/>
                              </w:rPr>
                              <w:t>場合がございます。予めご了承ください。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8D0127" w:rsidRDefault="008D0127" w:rsidP="008D0127">
            <w:pPr>
              <w:snapToGrid w:val="0"/>
              <w:spacing w:before="100" w:after="100" w:line="276" w:lineRule="auto"/>
              <w:ind w:left="0" w:right="440" w:firstLine="0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8D0127" w:rsidRDefault="008D0127" w:rsidP="008D0127">
            <w:pPr>
              <w:snapToGrid w:val="0"/>
              <w:spacing w:before="100" w:after="100" w:line="276" w:lineRule="auto"/>
              <w:ind w:left="0" w:right="440" w:firstLine="0"/>
              <w:rPr>
                <w:rFonts w:ascii="ＭＳ Ｐ明朝" w:eastAsia="ＭＳ Ｐ明朝" w:hAnsi="ＭＳ Ｐ明朝"/>
                <w:sz w:val="22"/>
                <w:szCs w:val="21"/>
              </w:rPr>
            </w:pPr>
          </w:p>
          <w:p w:rsidR="008D0127" w:rsidRPr="00C047FC" w:rsidRDefault="008D0127" w:rsidP="008D0127">
            <w:pPr>
              <w:snapToGrid w:val="0"/>
              <w:spacing w:before="100" w:after="100" w:line="276" w:lineRule="auto"/>
              <w:ind w:left="0" w:right="440" w:firstLine="0"/>
              <w:rPr>
                <w:rFonts w:ascii="ＭＳ Ｐ明朝" w:eastAsia="ＭＳ Ｐ明朝" w:hAnsi="ＭＳ Ｐ明朝"/>
                <w:sz w:val="22"/>
                <w:szCs w:val="21"/>
              </w:rPr>
            </w:pPr>
          </w:p>
        </w:tc>
      </w:tr>
      <w:tr w:rsidR="008D0127" w:rsidTr="008D0127">
        <w:trPr>
          <w:trHeight w:val="1454"/>
        </w:trPr>
        <w:tc>
          <w:tcPr>
            <w:tcW w:w="9464" w:type="dxa"/>
            <w:gridSpan w:val="10"/>
            <w:tcBorders>
              <w:top w:val="single" w:sz="12" w:space="0" w:color="auto"/>
              <w:left w:val="nil"/>
              <w:bottom w:val="single" w:sz="12" w:space="0" w:color="auto"/>
              <w:right w:val="nil"/>
            </w:tcBorders>
            <w:shd w:val="clear" w:color="auto" w:fill="auto"/>
            <w:vAlign w:val="center"/>
          </w:tcPr>
          <w:p w:rsidR="008D0127" w:rsidRPr="003E619C" w:rsidRDefault="008D0127" w:rsidP="008D0127">
            <w:pPr>
              <w:spacing w:before="100" w:after="100"/>
              <w:ind w:left="0" w:firstLine="0"/>
              <w:rPr>
                <w:rFonts w:eastAsia="ＭＳ Ｐ明朝"/>
                <w:szCs w:val="21"/>
              </w:rPr>
            </w:pPr>
            <w:r w:rsidRPr="00481DAF">
              <w:rPr>
                <w:rFonts w:ascii="ＭＳ ゴシック" w:eastAsia="ＭＳ ゴシック" w:hAnsi="ＭＳ ゴシック" w:hint="eastAsia"/>
              </w:rPr>
              <w:t>【お申込方法】</w:t>
            </w:r>
            <w:r w:rsidRPr="002363A5">
              <w:rPr>
                <w:rFonts w:asciiTheme="minorEastAsia" w:hAnsiTheme="minorEastAsia" w:hint="eastAsia"/>
              </w:rPr>
              <w:t>下記にご記入の上、浜松市市民協働センターまでお申し込み</w:t>
            </w:r>
            <w:r>
              <w:rPr>
                <w:rFonts w:asciiTheme="minorEastAsia" w:hAnsiTheme="minorEastAsia" w:hint="eastAsia"/>
              </w:rPr>
              <w:t>下さい</w:t>
            </w:r>
            <w:r w:rsidRPr="002363A5">
              <w:rPr>
                <w:rFonts w:asciiTheme="minorEastAsia" w:hAnsiTheme="minorEastAsia" w:hint="eastAsia"/>
              </w:rPr>
              <w:t>。</w:t>
            </w:r>
            <w:r>
              <w:rPr>
                <w:rFonts w:asciiTheme="minorEastAsia" w:hAnsiTheme="minorEastAsia"/>
              </w:rPr>
              <w:br/>
            </w:r>
            <w:r w:rsidRPr="00481DAF">
              <w:rPr>
                <w:rFonts w:ascii="ＭＳ ゴシック" w:eastAsia="ＭＳ ゴシック" w:hAnsi="ＭＳ ゴシック" w:hint="eastAsia"/>
              </w:rPr>
              <w:t>【お申込み・お問合せ先】</w:t>
            </w:r>
            <w:r w:rsidRPr="008B3699">
              <w:rPr>
                <w:rFonts w:eastAsia="ＭＳ Ｐ明朝"/>
              </w:rPr>
              <w:t>浜松市市民協働センター</w:t>
            </w:r>
            <w:r w:rsidRPr="008B3699">
              <w:rPr>
                <w:rFonts w:eastAsia="ＭＳ Ｐ明朝"/>
              </w:rPr>
              <w:br/>
            </w:r>
            <w:r w:rsidRPr="008B3699">
              <w:rPr>
                <w:rFonts w:eastAsia="ＭＳ Ｐ明朝"/>
                <w:szCs w:val="21"/>
              </w:rPr>
              <w:t xml:space="preserve">　　　　　　　　　　　　　　　　　　　</w:t>
            </w:r>
            <w:r w:rsidRPr="008B3699">
              <w:rPr>
                <w:rFonts w:eastAsia="ＭＳ Ｐ明朝"/>
                <w:szCs w:val="21"/>
              </w:rPr>
              <w:t>TEL: 053-457-2616</w:t>
            </w:r>
            <w:r w:rsidRPr="008B3699">
              <w:rPr>
                <w:rFonts w:eastAsia="ＭＳ Ｐ明朝"/>
                <w:szCs w:val="21"/>
              </w:rPr>
              <w:t xml:space="preserve">　</w:t>
            </w:r>
            <w:r w:rsidRPr="008B3699">
              <w:rPr>
                <w:rFonts w:eastAsia="ＭＳ Ｐ明朝"/>
                <w:szCs w:val="21"/>
              </w:rPr>
              <w:t>FAX: 053-457-2617</w:t>
            </w:r>
            <w:r w:rsidRPr="008B3699">
              <w:rPr>
                <w:rFonts w:eastAsia="ＭＳ Ｐ明朝"/>
              </w:rPr>
              <w:br/>
            </w:r>
            <w:r w:rsidRPr="008B3699">
              <w:rPr>
                <w:rFonts w:eastAsia="ＭＳ Ｐ明朝"/>
                <w:szCs w:val="21"/>
              </w:rPr>
              <w:t xml:space="preserve">　　　　　　　　　　　　　　　　　　　</w:t>
            </w:r>
            <w:r w:rsidRPr="008B3699">
              <w:rPr>
                <w:rFonts w:eastAsia="ＭＳ Ｐ明朝"/>
                <w:szCs w:val="21"/>
              </w:rPr>
              <w:t>E-mail: kyoudou</w:t>
            </w:r>
            <w:r>
              <w:rPr>
                <w:rFonts w:eastAsia="ＭＳ Ｐ明朝" w:hint="eastAsia"/>
                <w:szCs w:val="21"/>
              </w:rPr>
              <w:t>4</w:t>
            </w:r>
            <w:r w:rsidRPr="008B3699">
              <w:rPr>
                <w:rFonts w:eastAsia="ＭＳ Ｐ明朝"/>
                <w:szCs w:val="21"/>
              </w:rPr>
              <w:t>@machien-hamamatsu.jp</w:t>
            </w:r>
          </w:p>
        </w:tc>
      </w:tr>
      <w:tr w:rsidR="00785FCE" w:rsidTr="00743538">
        <w:trPr>
          <w:trHeight w:val="513"/>
        </w:trPr>
        <w:tc>
          <w:tcPr>
            <w:tcW w:w="124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785FCE" w:rsidRPr="00785FCE" w:rsidRDefault="00785FCE" w:rsidP="00785FCE">
            <w:pPr>
              <w:ind w:left="0" w:firstLine="0"/>
              <w:jc w:val="center"/>
              <w:rPr>
                <w:rFonts w:ascii="ＭＳ Ｐゴシック" w:eastAsia="ＭＳ Ｐゴシック" w:hAnsi="ＭＳ Ｐゴシック" w:cs="ＭＳ 明朝"/>
                <w:b/>
              </w:rPr>
            </w:pPr>
            <w:r w:rsidRPr="00785FCE">
              <w:rPr>
                <w:rFonts w:ascii="ＭＳ Ｐゴシック" w:eastAsia="ＭＳ Ｐゴシック" w:hAnsi="ＭＳ Ｐゴシック" w:cs="ＭＳ 明朝" w:hint="eastAsia"/>
                <w:b/>
                <w:sz w:val="21"/>
              </w:rPr>
              <w:t>注文番号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FCE" w:rsidRPr="00481DAF" w:rsidRDefault="00785FCE" w:rsidP="00785FCE">
            <w:pPr>
              <w:spacing w:before="100" w:after="100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785FCE">
              <w:rPr>
                <w:rFonts w:ascii="ＭＳ Ｐゴシック" w:eastAsia="ＭＳ Ｐゴシック" w:hAnsi="ＭＳ Ｐゴシック" w:hint="eastAsia"/>
                <w:b/>
                <w:highlight w:val="yellow"/>
                <w:bdr w:val="single" w:sz="4" w:space="0" w:color="auto"/>
              </w:rPr>
              <w:t>１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>(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 xml:space="preserve">　)</w:t>
            </w:r>
            <w:r w:rsidRPr="00785FCE">
              <w:rPr>
                <w:rFonts w:ascii="ＭＳ Ｐゴシック" w:eastAsia="ＭＳ Ｐゴシック" w:hAnsi="ＭＳ Ｐゴシック"/>
                <w:b/>
                <w:sz w:val="21"/>
              </w:rPr>
              <w:t xml:space="preserve"> </w:t>
            </w:r>
            <w:r w:rsidRPr="00785FCE">
              <w:rPr>
                <w:rFonts w:ascii="ＭＳ Ｐゴシック" w:eastAsia="ＭＳ Ｐゴシック" w:hAnsi="ＭＳ Ｐゴシック" w:hint="eastAsia"/>
                <w:b/>
                <w:sz w:val="21"/>
              </w:rPr>
              <w:t>個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FCE" w:rsidRPr="00481DAF" w:rsidRDefault="00785FCE" w:rsidP="00785FCE">
            <w:pPr>
              <w:spacing w:before="100" w:after="100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785FCE">
              <w:rPr>
                <w:rFonts w:ascii="ＭＳ Ｐゴシック" w:eastAsia="ＭＳ Ｐゴシック" w:hAnsi="ＭＳ Ｐゴシック" w:hint="eastAsia"/>
                <w:b/>
                <w:highlight w:val="yellow"/>
                <w:bdr w:val="single" w:sz="4" w:space="0" w:color="auto"/>
              </w:rPr>
              <w:t>２</w:t>
            </w:r>
            <w:r w:rsidRPr="00785FCE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>(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 xml:space="preserve">　)</w:t>
            </w:r>
            <w:r w:rsidRPr="00785FCE">
              <w:rPr>
                <w:rFonts w:ascii="ＭＳ Ｐゴシック" w:eastAsia="ＭＳ Ｐゴシック" w:hAnsi="ＭＳ Ｐゴシック"/>
                <w:b/>
                <w:sz w:val="21"/>
              </w:rPr>
              <w:t xml:space="preserve"> </w:t>
            </w:r>
            <w:r w:rsidRPr="00785FCE">
              <w:rPr>
                <w:rFonts w:ascii="ＭＳ Ｐゴシック" w:eastAsia="ＭＳ Ｐゴシック" w:hAnsi="ＭＳ Ｐゴシック" w:hint="eastAsia"/>
                <w:b/>
                <w:sz w:val="21"/>
              </w:rPr>
              <w:t>個</w:t>
            </w:r>
          </w:p>
        </w:tc>
        <w:tc>
          <w:tcPr>
            <w:tcW w:w="1371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FCE" w:rsidRPr="00481DAF" w:rsidRDefault="00785FCE" w:rsidP="00785FCE">
            <w:pPr>
              <w:spacing w:before="100" w:after="100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785FCE">
              <w:rPr>
                <w:rFonts w:ascii="ＭＳ Ｐゴシック" w:eastAsia="ＭＳ Ｐゴシック" w:hAnsi="ＭＳ Ｐゴシック" w:hint="eastAsia"/>
                <w:b/>
                <w:highlight w:val="yellow"/>
                <w:bdr w:val="single" w:sz="4" w:space="0" w:color="auto"/>
              </w:rPr>
              <w:t>３</w:t>
            </w:r>
            <w:r w:rsidRPr="00785FCE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>(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 xml:space="preserve">　)</w:t>
            </w:r>
            <w:r w:rsidRPr="00785FCE">
              <w:rPr>
                <w:rFonts w:ascii="ＭＳ Ｐゴシック" w:eastAsia="ＭＳ Ｐゴシック" w:hAnsi="ＭＳ Ｐゴシック"/>
                <w:b/>
                <w:sz w:val="21"/>
              </w:rPr>
              <w:t xml:space="preserve"> </w:t>
            </w:r>
            <w:r w:rsidRPr="00785FCE">
              <w:rPr>
                <w:rFonts w:ascii="ＭＳ Ｐゴシック" w:eastAsia="ＭＳ Ｐゴシック" w:hAnsi="ＭＳ Ｐゴシック" w:hint="eastAsia"/>
                <w:b/>
                <w:sz w:val="21"/>
              </w:rPr>
              <w:t>個</w:t>
            </w:r>
          </w:p>
        </w:tc>
        <w:tc>
          <w:tcPr>
            <w:tcW w:w="1370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FCE" w:rsidRPr="00481DAF" w:rsidRDefault="00785FCE" w:rsidP="00785FCE">
            <w:pPr>
              <w:spacing w:before="100" w:after="100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785FCE">
              <w:rPr>
                <w:rFonts w:ascii="ＭＳ Ｐゴシック" w:eastAsia="ＭＳ Ｐゴシック" w:hAnsi="ＭＳ Ｐゴシック" w:hint="eastAsia"/>
                <w:b/>
                <w:highlight w:val="yellow"/>
                <w:bdr w:val="single" w:sz="4" w:space="0" w:color="auto"/>
              </w:rPr>
              <w:t>４</w:t>
            </w:r>
            <w:r w:rsidRPr="00785FCE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>(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 xml:space="preserve">　)</w:t>
            </w:r>
            <w:r w:rsidRPr="00785FCE">
              <w:rPr>
                <w:rFonts w:ascii="ＭＳ Ｐゴシック" w:eastAsia="ＭＳ Ｐゴシック" w:hAnsi="ＭＳ Ｐゴシック"/>
                <w:b/>
                <w:sz w:val="21"/>
              </w:rPr>
              <w:t xml:space="preserve"> </w:t>
            </w:r>
            <w:r w:rsidRPr="00785FCE">
              <w:rPr>
                <w:rFonts w:ascii="ＭＳ Ｐゴシック" w:eastAsia="ＭＳ Ｐゴシック" w:hAnsi="ＭＳ Ｐゴシック" w:hint="eastAsia"/>
                <w:b/>
                <w:sz w:val="21"/>
              </w:rPr>
              <w:t>個</w:t>
            </w:r>
          </w:p>
        </w:tc>
        <w:tc>
          <w:tcPr>
            <w:tcW w:w="1370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FCE" w:rsidRPr="004A0819" w:rsidRDefault="00785FCE" w:rsidP="00785FCE">
            <w:pPr>
              <w:spacing w:before="100" w:after="100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785FCE">
              <w:rPr>
                <w:rFonts w:ascii="ＭＳ Ｐゴシック" w:eastAsia="ＭＳ Ｐゴシック" w:hAnsi="ＭＳ Ｐゴシック" w:hint="eastAsia"/>
                <w:b/>
                <w:highlight w:val="yellow"/>
                <w:bdr w:val="single" w:sz="4" w:space="0" w:color="auto"/>
              </w:rPr>
              <w:t>５</w:t>
            </w:r>
            <w:r w:rsidRPr="00785FCE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>(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 xml:space="preserve">　)</w:t>
            </w:r>
            <w:r w:rsidRPr="00785FCE">
              <w:rPr>
                <w:rFonts w:ascii="ＭＳ Ｐゴシック" w:eastAsia="ＭＳ Ｐゴシック" w:hAnsi="ＭＳ Ｐゴシック"/>
                <w:b/>
                <w:sz w:val="21"/>
              </w:rPr>
              <w:t xml:space="preserve"> </w:t>
            </w:r>
            <w:r w:rsidRPr="00785FCE">
              <w:rPr>
                <w:rFonts w:ascii="ＭＳ Ｐゴシック" w:eastAsia="ＭＳ Ｐゴシック" w:hAnsi="ＭＳ Ｐゴシック" w:hint="eastAsia"/>
                <w:b/>
                <w:sz w:val="21"/>
              </w:rPr>
              <w:t>個</w:t>
            </w:r>
          </w:p>
        </w:tc>
        <w:tc>
          <w:tcPr>
            <w:tcW w:w="1371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:rsidR="00785FCE" w:rsidRPr="004A0819" w:rsidRDefault="00785FCE" w:rsidP="00785FCE">
            <w:pPr>
              <w:spacing w:before="100" w:after="100"/>
              <w:ind w:left="0" w:firstLine="0"/>
              <w:rPr>
                <w:rFonts w:ascii="ＭＳ Ｐゴシック" w:eastAsia="ＭＳ Ｐゴシック" w:hAnsi="ＭＳ Ｐゴシック"/>
              </w:rPr>
            </w:pPr>
            <w:r w:rsidRPr="00785FCE">
              <w:rPr>
                <w:rFonts w:ascii="ＭＳ Ｐゴシック" w:eastAsia="ＭＳ Ｐゴシック" w:hAnsi="ＭＳ Ｐゴシック" w:hint="eastAsia"/>
                <w:b/>
                <w:highlight w:val="yellow"/>
                <w:bdr w:val="single" w:sz="4" w:space="0" w:color="auto"/>
              </w:rPr>
              <w:t>６</w:t>
            </w:r>
            <w:r w:rsidRPr="00785FCE"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>(</w:t>
            </w:r>
            <w:r>
              <w:rPr>
                <w:rFonts w:ascii="ＭＳ Ｐゴシック" w:eastAsia="ＭＳ Ｐゴシック" w:hAnsi="ＭＳ Ｐゴシック"/>
                <w:b/>
              </w:rPr>
              <w:t xml:space="preserve"> </w:t>
            </w:r>
            <w:r>
              <w:rPr>
                <w:rFonts w:ascii="ＭＳ Ｐゴシック" w:eastAsia="ＭＳ Ｐゴシック" w:hAnsi="ＭＳ Ｐゴシック" w:hint="eastAsia"/>
                <w:b/>
              </w:rPr>
              <w:t xml:space="preserve">　 </w:t>
            </w:r>
            <w:r w:rsidRPr="003B1E26">
              <w:rPr>
                <w:rFonts w:ascii="ＭＳ Ｐゴシック" w:eastAsia="ＭＳ Ｐゴシック" w:hAnsi="ＭＳ Ｐゴシック" w:hint="eastAsia"/>
                <w:b/>
              </w:rPr>
              <w:t xml:space="preserve">　)</w:t>
            </w:r>
            <w:r w:rsidRPr="00785FCE">
              <w:rPr>
                <w:rFonts w:ascii="ＭＳ Ｐゴシック" w:eastAsia="ＭＳ Ｐゴシック" w:hAnsi="ＭＳ Ｐゴシック"/>
                <w:b/>
                <w:sz w:val="21"/>
              </w:rPr>
              <w:t xml:space="preserve"> </w:t>
            </w:r>
            <w:r w:rsidRPr="00785FCE">
              <w:rPr>
                <w:rFonts w:ascii="ＭＳ Ｐゴシック" w:eastAsia="ＭＳ Ｐゴシック" w:hAnsi="ＭＳ Ｐゴシック" w:hint="eastAsia"/>
                <w:b/>
                <w:sz w:val="21"/>
              </w:rPr>
              <w:t>個</w:t>
            </w:r>
          </w:p>
        </w:tc>
      </w:tr>
      <w:tr w:rsidR="00785FCE" w:rsidTr="008D0127">
        <w:trPr>
          <w:trHeight w:val="510"/>
        </w:trPr>
        <w:tc>
          <w:tcPr>
            <w:tcW w:w="124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FCE" w:rsidRPr="00046B3C" w:rsidRDefault="00785FCE" w:rsidP="00785FCE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6B3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連絡</w:t>
            </w:r>
            <w:r w:rsidRPr="00046B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先</w:t>
            </w:r>
          </w:p>
        </w:tc>
        <w:tc>
          <w:tcPr>
            <w:tcW w:w="1418" w:type="dxa"/>
            <w:gridSpan w:val="2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FCE" w:rsidRPr="00046B3C" w:rsidRDefault="00785FCE" w:rsidP="00785FCE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6B3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団体名</w:t>
            </w:r>
          </w:p>
        </w:tc>
        <w:tc>
          <w:tcPr>
            <w:tcW w:w="6804" w:type="dxa"/>
            <w:gridSpan w:val="7"/>
            <w:tcBorders>
              <w:top w:val="single" w:sz="12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5FCE" w:rsidRPr="00046B3C" w:rsidRDefault="00785FCE" w:rsidP="00785FCE">
            <w:pPr>
              <w:spacing w:before="100" w:after="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85FCE" w:rsidTr="008D0127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CE" w:rsidRPr="00046B3C" w:rsidRDefault="00785FCE" w:rsidP="00785FC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FCE" w:rsidRPr="00046B3C" w:rsidRDefault="00785FCE" w:rsidP="00785FCE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6B3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担当者名</w:t>
            </w:r>
          </w:p>
        </w:tc>
        <w:tc>
          <w:tcPr>
            <w:tcW w:w="680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5FCE" w:rsidRPr="00046B3C" w:rsidRDefault="00785FCE" w:rsidP="00785FCE">
            <w:pPr>
              <w:spacing w:before="100" w:after="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85FCE" w:rsidTr="008D0127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CE" w:rsidRPr="00046B3C" w:rsidRDefault="00785FCE" w:rsidP="00785FC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FCE" w:rsidRPr="00046B3C" w:rsidRDefault="00785FCE" w:rsidP="00785FCE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6B3C">
              <w:rPr>
                <w:rFonts w:ascii="ＭＳ Ｐゴシック" w:eastAsia="ＭＳ Ｐゴシック" w:hAnsi="ＭＳ Ｐゴシック" w:cs="ＭＳ 明朝" w:hint="eastAsia"/>
                <w:sz w:val="22"/>
                <w:szCs w:val="22"/>
              </w:rPr>
              <w:t>連絡先</w:t>
            </w:r>
          </w:p>
        </w:tc>
        <w:tc>
          <w:tcPr>
            <w:tcW w:w="680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5FCE" w:rsidRPr="00046B3C" w:rsidRDefault="00785FCE" w:rsidP="00785FCE">
            <w:pPr>
              <w:spacing w:before="100" w:after="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6B3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（TEL）　　　　　　　　　</w:t>
            </w:r>
            <w:r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 xml:space="preserve">　</w:t>
            </w:r>
            <w:r w:rsidRPr="00046B3C">
              <w:rPr>
                <w:rFonts w:ascii="ＭＳ Ｐゴシック" w:eastAsia="ＭＳ Ｐゴシック" w:hAnsi="ＭＳ Ｐゴシック"/>
                <w:sz w:val="22"/>
                <w:szCs w:val="22"/>
              </w:rPr>
              <w:t xml:space="preserve">　　（FAX）</w:t>
            </w:r>
          </w:p>
        </w:tc>
      </w:tr>
      <w:tr w:rsidR="00785FCE" w:rsidTr="008D0127">
        <w:trPr>
          <w:trHeight w:val="510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85FCE" w:rsidRPr="00046B3C" w:rsidRDefault="00785FCE" w:rsidP="00785FC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FCE" w:rsidRPr="00046B3C" w:rsidRDefault="00785FCE" w:rsidP="00785FCE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6B3C">
              <w:rPr>
                <w:rFonts w:ascii="ＭＳ Ｐゴシック" w:eastAsia="ＭＳ Ｐゴシック" w:hAnsi="ＭＳ Ｐゴシック"/>
                <w:sz w:val="22"/>
                <w:szCs w:val="22"/>
              </w:rPr>
              <w:t>E-mail</w:t>
            </w:r>
          </w:p>
        </w:tc>
        <w:tc>
          <w:tcPr>
            <w:tcW w:w="6804" w:type="dxa"/>
            <w:gridSpan w:val="7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12" w:space="0" w:color="auto"/>
            </w:tcBorders>
            <w:vAlign w:val="center"/>
          </w:tcPr>
          <w:p w:rsidR="00785FCE" w:rsidRPr="00046B3C" w:rsidRDefault="00785FCE" w:rsidP="00785FCE">
            <w:pPr>
              <w:spacing w:before="100" w:after="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785FCE" w:rsidTr="008D0127">
        <w:trPr>
          <w:trHeight w:val="348"/>
        </w:trPr>
        <w:tc>
          <w:tcPr>
            <w:tcW w:w="1242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785FCE" w:rsidRPr="00046B3C" w:rsidRDefault="00785FCE" w:rsidP="00785FCE">
            <w:pPr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  <w:tc>
          <w:tcPr>
            <w:tcW w:w="1418" w:type="dxa"/>
            <w:gridSpan w:val="2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785FCE" w:rsidRPr="00046B3C" w:rsidRDefault="00785FCE" w:rsidP="00785FCE">
            <w:pPr>
              <w:ind w:left="0" w:firstLine="0"/>
              <w:jc w:val="center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  <w:r w:rsidRPr="00046B3C">
              <w:rPr>
                <w:rFonts w:ascii="ＭＳ Ｐゴシック" w:eastAsia="ＭＳ Ｐゴシック" w:hAnsi="ＭＳ Ｐゴシック"/>
                <w:sz w:val="22"/>
                <w:szCs w:val="22"/>
              </w:rPr>
              <w:t>当日連絡先</w:t>
            </w:r>
            <w:r w:rsidRPr="00046B3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（携帯電話）</w:t>
            </w:r>
          </w:p>
        </w:tc>
        <w:tc>
          <w:tcPr>
            <w:tcW w:w="6804" w:type="dxa"/>
            <w:gridSpan w:val="7"/>
            <w:tcBorders>
              <w:top w:val="dash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5FCE" w:rsidRPr="00046B3C" w:rsidRDefault="00785FCE" w:rsidP="00785FCE">
            <w:pPr>
              <w:spacing w:before="100" w:after="100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</w:tbl>
    <w:p w:rsidR="00754F3F" w:rsidRPr="00481DAF" w:rsidRDefault="007728AC" w:rsidP="00735593">
      <w:pPr>
        <w:snapToGrid w:val="0"/>
        <w:spacing w:line="160" w:lineRule="exact"/>
        <w:rPr>
          <w:rFonts w:eastAsia="ＭＳ Ｐゴシック"/>
          <w:sz w:val="21"/>
          <w:szCs w:val="21"/>
          <w:lang w:eastAsia="ja-JP"/>
        </w:rPr>
      </w:pPr>
      <w:r>
        <w:rPr>
          <w:rFonts w:eastAsia="ＭＳ Ｐゴシック" w:hint="eastAsia"/>
          <w:noProof/>
          <w:sz w:val="21"/>
          <w:szCs w:val="21"/>
          <w:lang w:eastAsia="ja-JP"/>
        </w:rPr>
        <mc:AlternateContent>
          <mc:Choice Requires="wps">
            <w:drawing>
              <wp:anchor distT="0" distB="0" distL="114300" distR="114300" simplePos="0" relativeHeight="251564032" behindDoc="0" locked="0" layoutInCell="1" allowOverlap="1" wp14:anchorId="4E298707" wp14:editId="2A2DECF6">
                <wp:simplePos x="0" y="0"/>
                <wp:positionH relativeFrom="margin">
                  <wp:posOffset>0</wp:posOffset>
                </wp:positionH>
                <wp:positionV relativeFrom="paragraph">
                  <wp:posOffset>9772015</wp:posOffset>
                </wp:positionV>
                <wp:extent cx="6031865" cy="450215"/>
                <wp:effectExtent l="0" t="0" r="0" b="6985"/>
                <wp:wrapNone/>
                <wp:docPr id="97" name="テキスト ボック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31865" cy="4502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3538" w:rsidRPr="00481DAF" w:rsidRDefault="00743538" w:rsidP="00481DAF">
                            <w:pPr>
                              <w:snapToGrid w:val="0"/>
                              <w:rPr>
                                <w:rFonts w:eastAsia="ＭＳ Ｐゴシック"/>
                                <w:sz w:val="21"/>
                                <w:szCs w:val="21"/>
                                <w:lang w:eastAsia="ja-JP"/>
                              </w:rPr>
                            </w:pPr>
                            <w:r w:rsidRPr="00481DAF">
                              <w:rPr>
                                <w:rFonts w:eastAsia="ＭＳ Ｐゴシック" w:hint="eastAsia"/>
                                <w:sz w:val="21"/>
                                <w:szCs w:val="21"/>
                                <w:lang w:eastAsia="ja-JP"/>
                              </w:rPr>
                              <w:t>注文書受付後、確認のためメール、</w:t>
                            </w:r>
                            <w:r w:rsidRPr="00481DAF">
                              <w:rPr>
                                <w:rFonts w:eastAsia="ＭＳ Ｐゴシック" w:hint="eastAsia"/>
                                <w:sz w:val="21"/>
                                <w:szCs w:val="21"/>
                                <w:lang w:eastAsia="ja-JP"/>
                              </w:rPr>
                              <w:t>FAX</w:t>
                            </w:r>
                            <w:r w:rsidRPr="00481DAF">
                              <w:rPr>
                                <w:rFonts w:eastAsia="ＭＳ Ｐゴシック" w:hint="eastAsia"/>
                                <w:sz w:val="21"/>
                                <w:szCs w:val="21"/>
                                <w:lang w:eastAsia="ja-JP"/>
                              </w:rPr>
                              <w:t>、電話のいずれかで返信いたします。</w:t>
                            </w:r>
                            <w:r>
                              <w:rPr>
                                <w:rFonts w:eastAsia="ＭＳ Ｐゴシック" w:hint="eastAsia"/>
                                <w:sz w:val="21"/>
                                <w:szCs w:val="21"/>
                                <w:lang w:eastAsia="ja-JP"/>
                              </w:rPr>
                              <w:t>お申し込みから</w:t>
                            </w:r>
                            <w:r w:rsidRPr="00481DAF">
                              <w:rPr>
                                <w:rFonts w:eastAsia="ＭＳ Ｐゴシック" w:hint="eastAsia"/>
                                <w:sz w:val="21"/>
                                <w:szCs w:val="21"/>
                                <w:lang w:eastAsia="ja-JP"/>
                              </w:rPr>
                              <w:t>3</w:t>
                            </w:r>
                            <w:r w:rsidRPr="00481DAF">
                              <w:rPr>
                                <w:rFonts w:eastAsia="ＭＳ Ｐゴシック" w:hint="eastAsia"/>
                                <w:sz w:val="21"/>
                                <w:szCs w:val="21"/>
                                <w:lang w:eastAsia="ja-JP"/>
                              </w:rPr>
                              <w:t>日を過ぎても連絡が無い場合、お手数ですがご一報ください。</w:t>
                            </w:r>
                          </w:p>
                          <w:p w:rsidR="00743538" w:rsidRPr="00481DAF" w:rsidRDefault="0074353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298707" id="テキスト ボックス 97" o:spid="_x0000_s1061" type="#_x0000_t202" style="position:absolute;margin-left:0;margin-top:769.45pt;width:474.95pt;height:35.45pt;z-index:251564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" filled="f" stroked="f" strokeweight=".5pt">
                <v:textbox>
                  <w:txbxContent>
                    <w:p w:rsidR="00743538" w:rsidRPr="00481DAF" w:rsidRDefault="00743538" w:rsidP="00481DAF">
                      <w:pPr>
                        <w:snapToGrid w:val="0"/>
                        <w:rPr>
                          <w:rFonts w:eastAsia="ＭＳ Ｐゴシック"/>
                          <w:sz w:val="21"/>
                          <w:szCs w:val="21"/>
                          <w:lang w:eastAsia="ja-JP"/>
                        </w:rPr>
                      </w:pPr>
                      <w:r w:rsidRPr="00481DAF">
                        <w:rPr>
                          <w:rFonts w:eastAsia="ＭＳ Ｐゴシック" w:hint="eastAsia"/>
                          <w:sz w:val="21"/>
                          <w:szCs w:val="21"/>
                          <w:lang w:eastAsia="ja-JP"/>
                        </w:rPr>
                        <w:t>注文書受付後、確認のためメール、</w:t>
                      </w:r>
                      <w:r w:rsidRPr="00481DAF">
                        <w:rPr>
                          <w:rFonts w:eastAsia="ＭＳ Ｐゴシック" w:hint="eastAsia"/>
                          <w:sz w:val="21"/>
                          <w:szCs w:val="21"/>
                          <w:lang w:eastAsia="ja-JP"/>
                        </w:rPr>
                        <w:t>FAX</w:t>
                      </w:r>
                      <w:r w:rsidRPr="00481DAF">
                        <w:rPr>
                          <w:rFonts w:eastAsia="ＭＳ Ｐゴシック" w:hint="eastAsia"/>
                          <w:sz w:val="21"/>
                          <w:szCs w:val="21"/>
                          <w:lang w:eastAsia="ja-JP"/>
                        </w:rPr>
                        <w:t>、電話のいずれかで返信いたします。</w:t>
                      </w:r>
                      <w:r>
                        <w:rPr>
                          <w:rFonts w:eastAsia="ＭＳ Ｐゴシック" w:hint="eastAsia"/>
                          <w:sz w:val="21"/>
                          <w:szCs w:val="21"/>
                          <w:lang w:eastAsia="ja-JP"/>
                        </w:rPr>
                        <w:t>お申し込みから</w:t>
                      </w:r>
                      <w:r w:rsidRPr="00481DAF">
                        <w:rPr>
                          <w:rFonts w:eastAsia="ＭＳ Ｐゴシック" w:hint="eastAsia"/>
                          <w:sz w:val="21"/>
                          <w:szCs w:val="21"/>
                          <w:lang w:eastAsia="ja-JP"/>
                        </w:rPr>
                        <w:t>3</w:t>
                      </w:r>
                      <w:r w:rsidRPr="00481DAF">
                        <w:rPr>
                          <w:rFonts w:eastAsia="ＭＳ Ｐゴシック" w:hint="eastAsia"/>
                          <w:sz w:val="21"/>
                          <w:szCs w:val="21"/>
                          <w:lang w:eastAsia="ja-JP"/>
                        </w:rPr>
                        <w:t>日を過ぎても連絡が無い場合、お手数ですがご一報ください。</w:t>
                      </w:r>
                    </w:p>
                    <w:p w:rsidR="00743538" w:rsidRPr="00481DAF" w:rsidRDefault="00743538"/>
                  </w:txbxContent>
                </v:textbox>
                <w10:wrap anchorx="margin"/>
              </v:shape>
            </w:pict>
          </mc:Fallback>
        </mc:AlternateContent>
      </w:r>
    </w:p>
    <w:sectPr w:rsidR="00754F3F" w:rsidRPr="00481DAF" w:rsidSect="00876FEA">
      <w:type w:val="continuous"/>
      <w:pgSz w:w="11906" w:h="16838"/>
      <w:pgMar w:top="0" w:right="1418" w:bottom="142" w:left="1418" w:header="624" w:footer="288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43538" w:rsidRDefault="00743538">
      <w:pPr>
        <w:spacing w:after="0" w:line="240" w:lineRule="auto"/>
      </w:pPr>
      <w:r>
        <w:separator/>
      </w:r>
    </w:p>
  </w:endnote>
  <w:endnote w:type="continuationSeparator" w:id="0">
    <w:p w:rsidR="00743538" w:rsidRDefault="007435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Hei">
    <w:altName w:val="Malgun Gothic Semilight"/>
    <w:panose1 w:val="02010600030101010101"/>
    <w:charset w:val="86"/>
    <w:family w:val="modern"/>
    <w:pitch w:val="fixed"/>
    <w:sig w:usb0="00000000" w:usb1="38CF7CFA" w:usb2="00000016" w:usb3="00000000" w:csb0="00040001" w:csb1="00000000"/>
  </w:font>
  <w:font w:name="Tung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8" w:rsidRPr="0072774B" w:rsidRDefault="00743538" w:rsidP="005B7916">
    <w:pPr>
      <w:pStyle w:val="a5"/>
      <w:tabs>
        <w:tab w:val="center" w:pos="4873"/>
        <w:tab w:val="left" w:pos="8218"/>
      </w:tabs>
      <w:rPr>
        <w:rFonts w:eastAsia="ＭＳ Ｐゴシック"/>
        <w:lang w:eastAsia="ja-JP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8" w:rsidRDefault="00743538">
    <w:pPr>
      <w:pStyle w:val="a5"/>
    </w:pPr>
  </w:p>
  <w:p w:rsidR="00743538" w:rsidRPr="0072774B" w:rsidRDefault="00743538" w:rsidP="005B308C">
    <w:pPr>
      <w:pStyle w:val="a5"/>
      <w:tabs>
        <w:tab w:val="center" w:pos="4873"/>
        <w:tab w:val="left" w:pos="8218"/>
      </w:tabs>
      <w:jc w:val="center"/>
      <w:rPr>
        <w:rFonts w:eastAsia="ＭＳ Ｐゴシック"/>
        <w:lang w:eastAsia="ja-JP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3538" w:rsidRPr="0072774B" w:rsidRDefault="00743538" w:rsidP="005B308C">
    <w:pPr>
      <w:pStyle w:val="a5"/>
      <w:tabs>
        <w:tab w:val="center" w:pos="4873"/>
        <w:tab w:val="left" w:pos="8218"/>
      </w:tabs>
      <w:jc w:val="center"/>
      <w:rPr>
        <w:rFonts w:eastAsia="ＭＳ Ｐゴシック"/>
        <w:lang w:eastAsia="ja-JP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43538" w:rsidRDefault="00743538">
      <w:pPr>
        <w:spacing w:after="0" w:line="240" w:lineRule="auto"/>
      </w:pPr>
      <w:r>
        <w:separator/>
      </w:r>
    </w:p>
  </w:footnote>
  <w:footnote w:type="continuationSeparator" w:id="0">
    <w:p w:rsidR="00743538" w:rsidRDefault="007435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8" type="#_x0000_t75" style="width:9pt;height:9pt" o:bullet="t">
        <v:imagedata r:id="rId1" o:title="BD14583_"/>
      </v:shape>
    </w:pict>
  </w:numPicBullet>
  <w:abstractNum w:abstractNumId="0" w15:restartNumberingAfterBreak="0">
    <w:nsid w:val="0EED4BDB"/>
    <w:multiLevelType w:val="hybridMultilevel"/>
    <w:tmpl w:val="44B8DAC8"/>
    <w:lvl w:ilvl="0" w:tplc="2370DE42">
      <w:start w:val="1"/>
      <w:numFmt w:val="decimalFullWidth"/>
      <w:lvlText w:val="（%1）"/>
      <w:lvlJc w:val="left"/>
      <w:pPr>
        <w:ind w:left="780" w:hanging="7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945DEB"/>
    <w:multiLevelType w:val="hybridMultilevel"/>
    <w:tmpl w:val="FA60F8E8"/>
    <w:lvl w:ilvl="0" w:tplc="23247EDE">
      <w:start w:val="1"/>
      <w:numFmt w:val="bullet"/>
      <w:lvlText w:val=""/>
      <w:lvlPicBulletId w:val="0"/>
      <w:lvlJc w:val="left"/>
      <w:pPr>
        <w:ind w:left="130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17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0" w:hanging="420"/>
      </w:pPr>
      <w:rPr>
        <w:rFonts w:ascii="Wingdings" w:hAnsi="Wingdings" w:hint="default"/>
      </w:rPr>
    </w:lvl>
  </w:abstractNum>
  <w:abstractNum w:abstractNumId="2" w15:restartNumberingAfterBreak="0">
    <w:nsid w:val="24825240"/>
    <w:multiLevelType w:val="hybridMultilevel"/>
    <w:tmpl w:val="ED464BD8"/>
    <w:lvl w:ilvl="0" w:tplc="5B86B596">
      <w:start w:val="1"/>
      <w:numFmt w:val="decimalEnclosedCircle"/>
      <w:lvlText w:val="%1"/>
      <w:lvlJc w:val="left"/>
      <w:pPr>
        <w:ind w:left="50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3" w15:restartNumberingAfterBreak="0">
    <w:nsid w:val="277D15E8"/>
    <w:multiLevelType w:val="hybridMultilevel"/>
    <w:tmpl w:val="CD163BEC"/>
    <w:lvl w:ilvl="0" w:tplc="708667DC">
      <w:start w:val="1"/>
      <w:numFmt w:val="decimalFullWidth"/>
      <w:lvlText w:val="（%1）"/>
      <w:lvlJc w:val="left"/>
      <w:pPr>
        <w:ind w:left="11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4" w15:restartNumberingAfterBreak="0">
    <w:nsid w:val="2B3B2D34"/>
    <w:multiLevelType w:val="hybridMultilevel"/>
    <w:tmpl w:val="FFB0D1FA"/>
    <w:lvl w:ilvl="0" w:tplc="D546860C">
      <w:start w:val="1"/>
      <w:numFmt w:val="decimalFullWidth"/>
      <w:lvlText w:val="%1．"/>
      <w:lvlJc w:val="left"/>
      <w:pPr>
        <w:ind w:left="862" w:hanging="360"/>
      </w:pPr>
      <w:rPr>
        <w:rFonts w:ascii="Segoe UI Symbol" w:hAnsi="Segoe UI Symbol"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5" w15:restartNumberingAfterBreak="0">
    <w:nsid w:val="2B4D6445"/>
    <w:multiLevelType w:val="hybridMultilevel"/>
    <w:tmpl w:val="006464D0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>
      <w:start w:val="1"/>
      <w:numFmt w:val="bullet"/>
      <w:lvlText w:val=""/>
      <w:lvlJc w:val="left"/>
      <w:pPr>
        <w:ind w:left="1549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969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89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09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29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49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69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89" w:hanging="420"/>
      </w:pPr>
      <w:rPr>
        <w:rFonts w:ascii="Wingdings" w:hAnsi="Wingdings" w:hint="default"/>
      </w:rPr>
    </w:lvl>
  </w:abstractNum>
  <w:abstractNum w:abstractNumId="6" w15:restartNumberingAfterBreak="0">
    <w:nsid w:val="2B82430E"/>
    <w:multiLevelType w:val="hybridMultilevel"/>
    <w:tmpl w:val="96CED586"/>
    <w:lvl w:ilvl="0" w:tplc="04090001">
      <w:start w:val="1"/>
      <w:numFmt w:val="bullet"/>
      <w:lvlText w:val=""/>
      <w:lvlJc w:val="left"/>
      <w:pPr>
        <w:ind w:left="162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04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46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30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72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14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56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986" w:hanging="420"/>
      </w:pPr>
      <w:rPr>
        <w:rFonts w:ascii="Wingdings" w:hAnsi="Wingdings" w:hint="default"/>
      </w:rPr>
    </w:lvl>
  </w:abstractNum>
  <w:abstractNum w:abstractNumId="7" w15:restartNumberingAfterBreak="0">
    <w:nsid w:val="2FDD5E27"/>
    <w:multiLevelType w:val="hybridMultilevel"/>
    <w:tmpl w:val="3B6CFACC"/>
    <w:lvl w:ilvl="0" w:tplc="23247ED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3453005C"/>
    <w:multiLevelType w:val="hybridMultilevel"/>
    <w:tmpl w:val="E204647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DB9171B"/>
    <w:multiLevelType w:val="hybridMultilevel"/>
    <w:tmpl w:val="9B14E2A0"/>
    <w:lvl w:ilvl="0" w:tplc="71868C02">
      <w:start w:val="2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0" w15:restartNumberingAfterBreak="0">
    <w:nsid w:val="42B55755"/>
    <w:multiLevelType w:val="hybridMultilevel"/>
    <w:tmpl w:val="6182155A"/>
    <w:lvl w:ilvl="0" w:tplc="04090001">
      <w:start w:val="1"/>
      <w:numFmt w:val="bullet"/>
      <w:lvlText w:val=""/>
      <w:lvlJc w:val="left"/>
      <w:pPr>
        <w:ind w:left="125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7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9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1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3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5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7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9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18" w:hanging="420"/>
      </w:pPr>
      <w:rPr>
        <w:rFonts w:ascii="Wingdings" w:hAnsi="Wingdings" w:hint="default"/>
      </w:rPr>
    </w:lvl>
  </w:abstractNum>
  <w:abstractNum w:abstractNumId="11" w15:restartNumberingAfterBreak="0">
    <w:nsid w:val="48E670BA"/>
    <w:multiLevelType w:val="hybridMultilevel"/>
    <w:tmpl w:val="8FAE829A"/>
    <w:lvl w:ilvl="0" w:tplc="7756B970">
      <w:start w:val="1"/>
      <w:numFmt w:val="decimalEnclosedCircle"/>
      <w:lvlText w:val="%1"/>
      <w:lvlJc w:val="left"/>
      <w:pPr>
        <w:ind w:left="360" w:hanging="360"/>
      </w:pPr>
      <w:rPr>
        <w:rFonts w:eastAsia="ＭＳ Ｐゴシック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4DB42C31"/>
    <w:multiLevelType w:val="hybridMultilevel"/>
    <w:tmpl w:val="C164BD96"/>
    <w:lvl w:ilvl="0" w:tplc="83C82668">
      <w:start w:val="1"/>
      <w:numFmt w:val="decimalFullWidth"/>
      <w:lvlText w:val="（%1）"/>
      <w:lvlJc w:val="left"/>
      <w:pPr>
        <w:ind w:left="675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125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5" w:hanging="420"/>
      </w:pPr>
    </w:lvl>
    <w:lvl w:ilvl="3" w:tplc="0409000F" w:tentative="1">
      <w:start w:val="1"/>
      <w:numFmt w:val="decimal"/>
      <w:lvlText w:val="%4."/>
      <w:lvlJc w:val="left"/>
      <w:pPr>
        <w:ind w:left="1965" w:hanging="420"/>
      </w:pPr>
    </w:lvl>
    <w:lvl w:ilvl="4" w:tplc="04090017" w:tentative="1">
      <w:start w:val="1"/>
      <w:numFmt w:val="aiueoFullWidth"/>
      <w:lvlText w:val="(%5)"/>
      <w:lvlJc w:val="left"/>
      <w:pPr>
        <w:ind w:left="2385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5" w:hanging="420"/>
      </w:pPr>
    </w:lvl>
    <w:lvl w:ilvl="6" w:tplc="0409000F" w:tentative="1">
      <w:start w:val="1"/>
      <w:numFmt w:val="decimal"/>
      <w:lvlText w:val="%7."/>
      <w:lvlJc w:val="left"/>
      <w:pPr>
        <w:ind w:left="3225" w:hanging="420"/>
      </w:pPr>
    </w:lvl>
    <w:lvl w:ilvl="7" w:tplc="04090017" w:tentative="1">
      <w:start w:val="1"/>
      <w:numFmt w:val="aiueoFullWidth"/>
      <w:lvlText w:val="(%8)"/>
      <w:lvlJc w:val="left"/>
      <w:pPr>
        <w:ind w:left="3645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5" w:hanging="420"/>
      </w:pPr>
    </w:lvl>
  </w:abstractNum>
  <w:abstractNum w:abstractNumId="13" w15:restartNumberingAfterBreak="0">
    <w:nsid w:val="53064C5B"/>
    <w:multiLevelType w:val="hybridMultilevel"/>
    <w:tmpl w:val="3B7439B6"/>
    <w:lvl w:ilvl="0" w:tplc="7AF22434">
      <w:start w:val="1"/>
      <w:numFmt w:val="decimal"/>
      <w:lvlText w:val="%1."/>
      <w:lvlJc w:val="left"/>
      <w:pPr>
        <w:ind w:left="420" w:hanging="420"/>
      </w:pPr>
      <w:rPr>
        <w:sz w:val="28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5E5353EE"/>
    <w:multiLevelType w:val="hybridMultilevel"/>
    <w:tmpl w:val="06D8D11C"/>
    <w:lvl w:ilvl="0" w:tplc="873C7612">
      <w:start w:val="3"/>
      <w:numFmt w:val="decimalEnclosedCircle"/>
      <w:lvlText w:val="%1"/>
      <w:lvlJc w:val="left"/>
      <w:pPr>
        <w:ind w:left="862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42" w:hanging="420"/>
      </w:pPr>
    </w:lvl>
    <w:lvl w:ilvl="2" w:tplc="04090011" w:tentative="1">
      <w:start w:val="1"/>
      <w:numFmt w:val="decimalEnclosedCircle"/>
      <w:lvlText w:val="%3"/>
      <w:lvlJc w:val="left"/>
      <w:pPr>
        <w:ind w:left="1762" w:hanging="420"/>
      </w:pPr>
    </w:lvl>
    <w:lvl w:ilvl="3" w:tplc="0409000F" w:tentative="1">
      <w:start w:val="1"/>
      <w:numFmt w:val="decimal"/>
      <w:lvlText w:val="%4."/>
      <w:lvlJc w:val="left"/>
      <w:pPr>
        <w:ind w:left="2182" w:hanging="420"/>
      </w:pPr>
    </w:lvl>
    <w:lvl w:ilvl="4" w:tplc="04090017" w:tentative="1">
      <w:start w:val="1"/>
      <w:numFmt w:val="aiueoFullWidth"/>
      <w:lvlText w:val="(%5)"/>
      <w:lvlJc w:val="left"/>
      <w:pPr>
        <w:ind w:left="2602" w:hanging="420"/>
      </w:pPr>
    </w:lvl>
    <w:lvl w:ilvl="5" w:tplc="04090011" w:tentative="1">
      <w:start w:val="1"/>
      <w:numFmt w:val="decimalEnclosedCircle"/>
      <w:lvlText w:val="%6"/>
      <w:lvlJc w:val="left"/>
      <w:pPr>
        <w:ind w:left="3022" w:hanging="420"/>
      </w:pPr>
    </w:lvl>
    <w:lvl w:ilvl="6" w:tplc="0409000F" w:tentative="1">
      <w:start w:val="1"/>
      <w:numFmt w:val="decimal"/>
      <w:lvlText w:val="%7."/>
      <w:lvlJc w:val="left"/>
      <w:pPr>
        <w:ind w:left="3442" w:hanging="420"/>
      </w:pPr>
    </w:lvl>
    <w:lvl w:ilvl="7" w:tplc="04090017" w:tentative="1">
      <w:start w:val="1"/>
      <w:numFmt w:val="aiueoFullWidth"/>
      <w:lvlText w:val="(%8)"/>
      <w:lvlJc w:val="left"/>
      <w:pPr>
        <w:ind w:left="3862" w:hanging="420"/>
      </w:pPr>
    </w:lvl>
    <w:lvl w:ilvl="8" w:tplc="04090011" w:tentative="1">
      <w:start w:val="1"/>
      <w:numFmt w:val="decimalEnclosedCircle"/>
      <w:lvlText w:val="%9"/>
      <w:lvlJc w:val="left"/>
      <w:pPr>
        <w:ind w:left="4282" w:hanging="420"/>
      </w:pPr>
    </w:lvl>
  </w:abstractNum>
  <w:abstractNum w:abstractNumId="15" w15:restartNumberingAfterBreak="0">
    <w:nsid w:val="66157641"/>
    <w:multiLevelType w:val="hybridMultilevel"/>
    <w:tmpl w:val="9484246C"/>
    <w:lvl w:ilvl="0" w:tplc="23247EDE">
      <w:start w:val="1"/>
      <w:numFmt w:val="bullet"/>
      <w:lvlText w:val="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6" w15:restartNumberingAfterBreak="0">
    <w:nsid w:val="698A21B5"/>
    <w:multiLevelType w:val="hybridMultilevel"/>
    <w:tmpl w:val="4EEAF132"/>
    <w:lvl w:ilvl="0" w:tplc="4C4ED2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6CE721B3"/>
    <w:multiLevelType w:val="hybridMultilevel"/>
    <w:tmpl w:val="A484E642"/>
    <w:lvl w:ilvl="0" w:tplc="F9640A7C">
      <w:start w:val="1"/>
      <w:numFmt w:val="decimalFullWidth"/>
      <w:lvlText w:val="（%1）"/>
      <w:lvlJc w:val="left"/>
      <w:pPr>
        <w:ind w:left="540" w:hanging="39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9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10" w:hanging="420"/>
      </w:pPr>
    </w:lvl>
    <w:lvl w:ilvl="3" w:tplc="0409000F" w:tentative="1">
      <w:start w:val="1"/>
      <w:numFmt w:val="decimal"/>
      <w:lvlText w:val="%4."/>
      <w:lvlJc w:val="left"/>
      <w:pPr>
        <w:ind w:left="1830" w:hanging="420"/>
      </w:pPr>
    </w:lvl>
    <w:lvl w:ilvl="4" w:tplc="04090017" w:tentative="1">
      <w:start w:val="1"/>
      <w:numFmt w:val="aiueoFullWidth"/>
      <w:lvlText w:val="(%5)"/>
      <w:lvlJc w:val="left"/>
      <w:pPr>
        <w:ind w:left="2250" w:hanging="420"/>
      </w:pPr>
    </w:lvl>
    <w:lvl w:ilvl="5" w:tplc="04090011" w:tentative="1">
      <w:start w:val="1"/>
      <w:numFmt w:val="decimalEnclosedCircle"/>
      <w:lvlText w:val="%6"/>
      <w:lvlJc w:val="left"/>
      <w:pPr>
        <w:ind w:left="2670" w:hanging="420"/>
      </w:pPr>
    </w:lvl>
    <w:lvl w:ilvl="6" w:tplc="0409000F" w:tentative="1">
      <w:start w:val="1"/>
      <w:numFmt w:val="decimal"/>
      <w:lvlText w:val="%7."/>
      <w:lvlJc w:val="left"/>
      <w:pPr>
        <w:ind w:left="3090" w:hanging="420"/>
      </w:pPr>
    </w:lvl>
    <w:lvl w:ilvl="7" w:tplc="04090017" w:tentative="1">
      <w:start w:val="1"/>
      <w:numFmt w:val="aiueoFullWidth"/>
      <w:lvlText w:val="(%8)"/>
      <w:lvlJc w:val="left"/>
      <w:pPr>
        <w:ind w:left="351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30" w:hanging="420"/>
      </w:pPr>
    </w:lvl>
  </w:abstractNum>
  <w:abstractNum w:abstractNumId="18" w15:restartNumberingAfterBreak="0">
    <w:nsid w:val="714000EE"/>
    <w:multiLevelType w:val="hybridMultilevel"/>
    <w:tmpl w:val="BB3C7F6A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9" w15:restartNumberingAfterBreak="0">
    <w:nsid w:val="77BC48F4"/>
    <w:multiLevelType w:val="hybridMultilevel"/>
    <w:tmpl w:val="3F6ED9AE"/>
    <w:lvl w:ilvl="0" w:tplc="4E6029EA">
      <w:start w:val="5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7AC4739C"/>
    <w:multiLevelType w:val="hybridMultilevel"/>
    <w:tmpl w:val="BD421456"/>
    <w:lvl w:ilvl="0" w:tplc="04090001">
      <w:start w:val="1"/>
      <w:numFmt w:val="bullet"/>
      <w:lvlText w:val=""/>
      <w:lvlJc w:val="left"/>
      <w:pPr>
        <w:ind w:left="13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7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2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6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0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3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720" w:hanging="420"/>
      </w:pPr>
      <w:rPr>
        <w:rFonts w:ascii="Wingdings" w:hAnsi="Wingdings" w:hint="default"/>
      </w:rPr>
    </w:lvl>
  </w:abstractNum>
  <w:num w:numId="1">
    <w:abstractNumId w:val="13"/>
  </w:num>
  <w:num w:numId="2">
    <w:abstractNumId w:val="12"/>
  </w:num>
  <w:num w:numId="3">
    <w:abstractNumId w:val="17"/>
  </w:num>
  <w:num w:numId="4">
    <w:abstractNumId w:val="6"/>
  </w:num>
  <w:num w:numId="5">
    <w:abstractNumId w:val="5"/>
  </w:num>
  <w:num w:numId="6">
    <w:abstractNumId w:val="10"/>
  </w:num>
  <w:num w:numId="7">
    <w:abstractNumId w:val="0"/>
  </w:num>
  <w:num w:numId="8">
    <w:abstractNumId w:val="20"/>
  </w:num>
  <w:num w:numId="9">
    <w:abstractNumId w:val="3"/>
  </w:num>
  <w:num w:numId="10">
    <w:abstractNumId w:val="7"/>
  </w:num>
  <w:num w:numId="11">
    <w:abstractNumId w:val="1"/>
  </w:num>
  <w:num w:numId="12">
    <w:abstractNumId w:val="8"/>
  </w:num>
  <w:num w:numId="13">
    <w:abstractNumId w:val="18"/>
  </w:num>
  <w:num w:numId="14">
    <w:abstractNumId w:val="15"/>
  </w:num>
  <w:num w:numId="15">
    <w:abstractNumId w:val="19"/>
  </w:num>
  <w:num w:numId="16">
    <w:abstractNumId w:val="11"/>
  </w:num>
  <w:num w:numId="17">
    <w:abstractNumId w:val="16"/>
  </w:num>
  <w:num w:numId="18">
    <w:abstractNumId w:val="2"/>
  </w:num>
  <w:num w:numId="19">
    <w:abstractNumId w:val="9"/>
  </w:num>
  <w:num w:numId="20">
    <w:abstractNumId w:val="14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52C8"/>
    <w:rsid w:val="00001B38"/>
    <w:rsid w:val="00005CB4"/>
    <w:rsid w:val="00006A6F"/>
    <w:rsid w:val="000114CD"/>
    <w:rsid w:val="00012519"/>
    <w:rsid w:val="000154F0"/>
    <w:rsid w:val="000171AD"/>
    <w:rsid w:val="0001747B"/>
    <w:rsid w:val="000213C4"/>
    <w:rsid w:val="00021CC4"/>
    <w:rsid w:val="00021F5A"/>
    <w:rsid w:val="0002220D"/>
    <w:rsid w:val="0003147C"/>
    <w:rsid w:val="00031C57"/>
    <w:rsid w:val="00033525"/>
    <w:rsid w:val="00034B1F"/>
    <w:rsid w:val="00037056"/>
    <w:rsid w:val="00045CD6"/>
    <w:rsid w:val="00046B3C"/>
    <w:rsid w:val="00050FE7"/>
    <w:rsid w:val="000535BF"/>
    <w:rsid w:val="00055D05"/>
    <w:rsid w:val="00056C0D"/>
    <w:rsid w:val="00062E4A"/>
    <w:rsid w:val="000666EF"/>
    <w:rsid w:val="00072544"/>
    <w:rsid w:val="000728F6"/>
    <w:rsid w:val="000733D1"/>
    <w:rsid w:val="00080459"/>
    <w:rsid w:val="000864D9"/>
    <w:rsid w:val="000B77AA"/>
    <w:rsid w:val="000C1385"/>
    <w:rsid w:val="000C1B10"/>
    <w:rsid w:val="000C1DD4"/>
    <w:rsid w:val="000C6C11"/>
    <w:rsid w:val="000E2809"/>
    <w:rsid w:val="000E4194"/>
    <w:rsid w:val="000F19EF"/>
    <w:rsid w:val="000F4767"/>
    <w:rsid w:val="000F4B09"/>
    <w:rsid w:val="00100538"/>
    <w:rsid w:val="00110CAF"/>
    <w:rsid w:val="001123EC"/>
    <w:rsid w:val="00112B2F"/>
    <w:rsid w:val="00114660"/>
    <w:rsid w:val="00121667"/>
    <w:rsid w:val="001227E9"/>
    <w:rsid w:val="00123A4F"/>
    <w:rsid w:val="001409C0"/>
    <w:rsid w:val="00145A4E"/>
    <w:rsid w:val="00150968"/>
    <w:rsid w:val="00151340"/>
    <w:rsid w:val="00156924"/>
    <w:rsid w:val="00164F8F"/>
    <w:rsid w:val="00167BC5"/>
    <w:rsid w:val="00174E41"/>
    <w:rsid w:val="00175201"/>
    <w:rsid w:val="0017648F"/>
    <w:rsid w:val="00180AF5"/>
    <w:rsid w:val="001813F8"/>
    <w:rsid w:val="001874FF"/>
    <w:rsid w:val="00193BB6"/>
    <w:rsid w:val="00196875"/>
    <w:rsid w:val="00196887"/>
    <w:rsid w:val="001A04AD"/>
    <w:rsid w:val="001A272E"/>
    <w:rsid w:val="001A56BC"/>
    <w:rsid w:val="001B2C56"/>
    <w:rsid w:val="001C3B22"/>
    <w:rsid w:val="001D0FA4"/>
    <w:rsid w:val="001D44CB"/>
    <w:rsid w:val="001D57A8"/>
    <w:rsid w:val="001D662D"/>
    <w:rsid w:val="001E095F"/>
    <w:rsid w:val="001E138B"/>
    <w:rsid w:val="001E3883"/>
    <w:rsid w:val="001F116B"/>
    <w:rsid w:val="001F2231"/>
    <w:rsid w:val="001F75D8"/>
    <w:rsid w:val="00201419"/>
    <w:rsid w:val="00212272"/>
    <w:rsid w:val="0021238D"/>
    <w:rsid w:val="00212C4B"/>
    <w:rsid w:val="00213453"/>
    <w:rsid w:val="00213F8F"/>
    <w:rsid w:val="00214408"/>
    <w:rsid w:val="00217EFB"/>
    <w:rsid w:val="00220402"/>
    <w:rsid w:val="00222FD4"/>
    <w:rsid w:val="00227D72"/>
    <w:rsid w:val="002364E7"/>
    <w:rsid w:val="002371C5"/>
    <w:rsid w:val="002378CB"/>
    <w:rsid w:val="00242497"/>
    <w:rsid w:val="00245062"/>
    <w:rsid w:val="00257002"/>
    <w:rsid w:val="00260ABC"/>
    <w:rsid w:val="00263C3B"/>
    <w:rsid w:val="00267CEE"/>
    <w:rsid w:val="00276517"/>
    <w:rsid w:val="0027744F"/>
    <w:rsid w:val="00283D06"/>
    <w:rsid w:val="0029408B"/>
    <w:rsid w:val="00295039"/>
    <w:rsid w:val="002A04CA"/>
    <w:rsid w:val="002A0837"/>
    <w:rsid w:val="002A0D12"/>
    <w:rsid w:val="002A1F16"/>
    <w:rsid w:val="002A3A18"/>
    <w:rsid w:val="002A6673"/>
    <w:rsid w:val="002B10E0"/>
    <w:rsid w:val="002C436E"/>
    <w:rsid w:val="002C48CF"/>
    <w:rsid w:val="002D127C"/>
    <w:rsid w:val="002D1874"/>
    <w:rsid w:val="002D275F"/>
    <w:rsid w:val="002D5AA6"/>
    <w:rsid w:val="002D5FC1"/>
    <w:rsid w:val="002E19A8"/>
    <w:rsid w:val="002E252B"/>
    <w:rsid w:val="002E5007"/>
    <w:rsid w:val="002F0113"/>
    <w:rsid w:val="002F0EDA"/>
    <w:rsid w:val="00306953"/>
    <w:rsid w:val="00310040"/>
    <w:rsid w:val="0031030E"/>
    <w:rsid w:val="0031393C"/>
    <w:rsid w:val="00314BE6"/>
    <w:rsid w:val="00314D60"/>
    <w:rsid w:val="00333BF6"/>
    <w:rsid w:val="00341939"/>
    <w:rsid w:val="0035100D"/>
    <w:rsid w:val="0035122D"/>
    <w:rsid w:val="00356922"/>
    <w:rsid w:val="0035695F"/>
    <w:rsid w:val="00365113"/>
    <w:rsid w:val="0036640B"/>
    <w:rsid w:val="003713ED"/>
    <w:rsid w:val="00373960"/>
    <w:rsid w:val="00373AA3"/>
    <w:rsid w:val="003751E0"/>
    <w:rsid w:val="00377399"/>
    <w:rsid w:val="00380373"/>
    <w:rsid w:val="0038110B"/>
    <w:rsid w:val="00384C9C"/>
    <w:rsid w:val="00386742"/>
    <w:rsid w:val="0038677A"/>
    <w:rsid w:val="00387BDD"/>
    <w:rsid w:val="003918CC"/>
    <w:rsid w:val="003938FA"/>
    <w:rsid w:val="003A06DF"/>
    <w:rsid w:val="003A0B38"/>
    <w:rsid w:val="003A2D5C"/>
    <w:rsid w:val="003B1E26"/>
    <w:rsid w:val="003B4255"/>
    <w:rsid w:val="003D00E9"/>
    <w:rsid w:val="003D3D03"/>
    <w:rsid w:val="003D60AA"/>
    <w:rsid w:val="003E1512"/>
    <w:rsid w:val="003E1775"/>
    <w:rsid w:val="003E3DEB"/>
    <w:rsid w:val="003E619C"/>
    <w:rsid w:val="003F0567"/>
    <w:rsid w:val="003F256B"/>
    <w:rsid w:val="003F3769"/>
    <w:rsid w:val="00407DCE"/>
    <w:rsid w:val="00411C76"/>
    <w:rsid w:val="00414E4C"/>
    <w:rsid w:val="00416172"/>
    <w:rsid w:val="004236CB"/>
    <w:rsid w:val="00434629"/>
    <w:rsid w:val="0044043A"/>
    <w:rsid w:val="004412A2"/>
    <w:rsid w:val="00441B80"/>
    <w:rsid w:val="004508A2"/>
    <w:rsid w:val="004548F7"/>
    <w:rsid w:val="00457D0E"/>
    <w:rsid w:val="00464D6E"/>
    <w:rsid w:val="00470C90"/>
    <w:rsid w:val="00471900"/>
    <w:rsid w:val="004730FB"/>
    <w:rsid w:val="00475E4F"/>
    <w:rsid w:val="00481DAF"/>
    <w:rsid w:val="0048352F"/>
    <w:rsid w:val="004854E6"/>
    <w:rsid w:val="004873EA"/>
    <w:rsid w:val="0049599C"/>
    <w:rsid w:val="004A0819"/>
    <w:rsid w:val="004B303F"/>
    <w:rsid w:val="004C2EAC"/>
    <w:rsid w:val="004C3664"/>
    <w:rsid w:val="004C7828"/>
    <w:rsid w:val="004D32B8"/>
    <w:rsid w:val="004D3EF3"/>
    <w:rsid w:val="004D5D25"/>
    <w:rsid w:val="004D75A4"/>
    <w:rsid w:val="004E7EAF"/>
    <w:rsid w:val="004F01C0"/>
    <w:rsid w:val="004F2695"/>
    <w:rsid w:val="00514310"/>
    <w:rsid w:val="00515E9B"/>
    <w:rsid w:val="005171BB"/>
    <w:rsid w:val="005243E7"/>
    <w:rsid w:val="00527EBC"/>
    <w:rsid w:val="005327D8"/>
    <w:rsid w:val="00537DF4"/>
    <w:rsid w:val="00546818"/>
    <w:rsid w:val="0056432C"/>
    <w:rsid w:val="00585647"/>
    <w:rsid w:val="005876E9"/>
    <w:rsid w:val="00593183"/>
    <w:rsid w:val="005963E3"/>
    <w:rsid w:val="005A75ED"/>
    <w:rsid w:val="005B2259"/>
    <w:rsid w:val="005B308C"/>
    <w:rsid w:val="005B41BF"/>
    <w:rsid w:val="005B6A7D"/>
    <w:rsid w:val="005B6E53"/>
    <w:rsid w:val="005B78C6"/>
    <w:rsid w:val="005B7916"/>
    <w:rsid w:val="005C1396"/>
    <w:rsid w:val="005C26AA"/>
    <w:rsid w:val="005C3CD7"/>
    <w:rsid w:val="005C6DF0"/>
    <w:rsid w:val="005D1AF3"/>
    <w:rsid w:val="005D4621"/>
    <w:rsid w:val="005E15F9"/>
    <w:rsid w:val="005E3D1C"/>
    <w:rsid w:val="005F1793"/>
    <w:rsid w:val="005F6025"/>
    <w:rsid w:val="00625B0D"/>
    <w:rsid w:val="00626A1E"/>
    <w:rsid w:val="006320A6"/>
    <w:rsid w:val="006348A7"/>
    <w:rsid w:val="00637870"/>
    <w:rsid w:val="0064029E"/>
    <w:rsid w:val="0064684A"/>
    <w:rsid w:val="00652CD5"/>
    <w:rsid w:val="006550BB"/>
    <w:rsid w:val="00656400"/>
    <w:rsid w:val="00661C9C"/>
    <w:rsid w:val="00670497"/>
    <w:rsid w:val="00673CB2"/>
    <w:rsid w:val="00675D22"/>
    <w:rsid w:val="00677EC0"/>
    <w:rsid w:val="006810A6"/>
    <w:rsid w:val="006838E9"/>
    <w:rsid w:val="006930F6"/>
    <w:rsid w:val="00693379"/>
    <w:rsid w:val="006B516D"/>
    <w:rsid w:val="006B786B"/>
    <w:rsid w:val="006C0A48"/>
    <w:rsid w:val="006E56D8"/>
    <w:rsid w:val="006F3F13"/>
    <w:rsid w:val="006F48D7"/>
    <w:rsid w:val="007015BC"/>
    <w:rsid w:val="00713075"/>
    <w:rsid w:val="00722A4C"/>
    <w:rsid w:val="00722B33"/>
    <w:rsid w:val="0072470B"/>
    <w:rsid w:val="00725E63"/>
    <w:rsid w:val="00726188"/>
    <w:rsid w:val="0072774B"/>
    <w:rsid w:val="00730A28"/>
    <w:rsid w:val="00735593"/>
    <w:rsid w:val="00741DD5"/>
    <w:rsid w:val="00742D80"/>
    <w:rsid w:val="00743538"/>
    <w:rsid w:val="007443F0"/>
    <w:rsid w:val="00747D26"/>
    <w:rsid w:val="00747DC2"/>
    <w:rsid w:val="007519B8"/>
    <w:rsid w:val="00754F3F"/>
    <w:rsid w:val="00757D73"/>
    <w:rsid w:val="00770C45"/>
    <w:rsid w:val="00772029"/>
    <w:rsid w:val="007728AC"/>
    <w:rsid w:val="00774E2A"/>
    <w:rsid w:val="00781860"/>
    <w:rsid w:val="00785FCE"/>
    <w:rsid w:val="00794809"/>
    <w:rsid w:val="00795F22"/>
    <w:rsid w:val="0079751D"/>
    <w:rsid w:val="007A03D4"/>
    <w:rsid w:val="007A058B"/>
    <w:rsid w:val="007C09EF"/>
    <w:rsid w:val="007C5747"/>
    <w:rsid w:val="007D1B9E"/>
    <w:rsid w:val="007D462A"/>
    <w:rsid w:val="007E0628"/>
    <w:rsid w:val="007E2D8B"/>
    <w:rsid w:val="007E5237"/>
    <w:rsid w:val="007E7121"/>
    <w:rsid w:val="007F039D"/>
    <w:rsid w:val="007F0D02"/>
    <w:rsid w:val="007F429E"/>
    <w:rsid w:val="00801ADA"/>
    <w:rsid w:val="0080609E"/>
    <w:rsid w:val="008064EC"/>
    <w:rsid w:val="00810CB3"/>
    <w:rsid w:val="00814258"/>
    <w:rsid w:val="00815336"/>
    <w:rsid w:val="00820727"/>
    <w:rsid w:val="00820AF1"/>
    <w:rsid w:val="00833DFE"/>
    <w:rsid w:val="0083449C"/>
    <w:rsid w:val="008352A9"/>
    <w:rsid w:val="0083787A"/>
    <w:rsid w:val="00841909"/>
    <w:rsid w:val="00844635"/>
    <w:rsid w:val="00845523"/>
    <w:rsid w:val="00847905"/>
    <w:rsid w:val="00852AAD"/>
    <w:rsid w:val="00860B27"/>
    <w:rsid w:val="00860C60"/>
    <w:rsid w:val="008630A6"/>
    <w:rsid w:val="00864158"/>
    <w:rsid w:val="008648DD"/>
    <w:rsid w:val="00865BD2"/>
    <w:rsid w:val="00870B16"/>
    <w:rsid w:val="008716C4"/>
    <w:rsid w:val="00875947"/>
    <w:rsid w:val="00876FEA"/>
    <w:rsid w:val="00877FB4"/>
    <w:rsid w:val="0089025A"/>
    <w:rsid w:val="008918F6"/>
    <w:rsid w:val="00895FA7"/>
    <w:rsid w:val="0089744B"/>
    <w:rsid w:val="008A0E60"/>
    <w:rsid w:val="008A4A30"/>
    <w:rsid w:val="008A4C17"/>
    <w:rsid w:val="008A769A"/>
    <w:rsid w:val="008B3699"/>
    <w:rsid w:val="008B5242"/>
    <w:rsid w:val="008C1312"/>
    <w:rsid w:val="008C2D07"/>
    <w:rsid w:val="008D0127"/>
    <w:rsid w:val="008D2CB5"/>
    <w:rsid w:val="008D46FB"/>
    <w:rsid w:val="008D54A6"/>
    <w:rsid w:val="008E774D"/>
    <w:rsid w:val="008F041D"/>
    <w:rsid w:val="008F0474"/>
    <w:rsid w:val="008F3713"/>
    <w:rsid w:val="008F6E17"/>
    <w:rsid w:val="008F79E3"/>
    <w:rsid w:val="0091081D"/>
    <w:rsid w:val="00920211"/>
    <w:rsid w:val="00926779"/>
    <w:rsid w:val="00930E7E"/>
    <w:rsid w:val="00933E54"/>
    <w:rsid w:val="00934127"/>
    <w:rsid w:val="00935644"/>
    <w:rsid w:val="00940AC6"/>
    <w:rsid w:val="00940F36"/>
    <w:rsid w:val="009417DC"/>
    <w:rsid w:val="00942E94"/>
    <w:rsid w:val="00943002"/>
    <w:rsid w:val="00943B47"/>
    <w:rsid w:val="00947A4A"/>
    <w:rsid w:val="00951AF1"/>
    <w:rsid w:val="00952E84"/>
    <w:rsid w:val="00953817"/>
    <w:rsid w:val="009541B7"/>
    <w:rsid w:val="00956226"/>
    <w:rsid w:val="00961C3E"/>
    <w:rsid w:val="00965B47"/>
    <w:rsid w:val="009761DB"/>
    <w:rsid w:val="009808E2"/>
    <w:rsid w:val="00992575"/>
    <w:rsid w:val="00996237"/>
    <w:rsid w:val="00997B48"/>
    <w:rsid w:val="009A2B09"/>
    <w:rsid w:val="009A50DD"/>
    <w:rsid w:val="009A550C"/>
    <w:rsid w:val="009A615C"/>
    <w:rsid w:val="009A6E93"/>
    <w:rsid w:val="009B498E"/>
    <w:rsid w:val="009C0489"/>
    <w:rsid w:val="009C149C"/>
    <w:rsid w:val="009C368F"/>
    <w:rsid w:val="009C5D0B"/>
    <w:rsid w:val="009D47A4"/>
    <w:rsid w:val="009E2248"/>
    <w:rsid w:val="009E77ED"/>
    <w:rsid w:val="009E7B5A"/>
    <w:rsid w:val="009F16FC"/>
    <w:rsid w:val="00A025B0"/>
    <w:rsid w:val="00A043FE"/>
    <w:rsid w:val="00A106B3"/>
    <w:rsid w:val="00A1662D"/>
    <w:rsid w:val="00A203D6"/>
    <w:rsid w:val="00A26179"/>
    <w:rsid w:val="00A41DD6"/>
    <w:rsid w:val="00A43481"/>
    <w:rsid w:val="00A556DE"/>
    <w:rsid w:val="00A6798B"/>
    <w:rsid w:val="00A7009F"/>
    <w:rsid w:val="00A84AC1"/>
    <w:rsid w:val="00A84FFE"/>
    <w:rsid w:val="00A932AE"/>
    <w:rsid w:val="00A94119"/>
    <w:rsid w:val="00A94FAF"/>
    <w:rsid w:val="00AA1AFE"/>
    <w:rsid w:val="00AA2A39"/>
    <w:rsid w:val="00AC15A4"/>
    <w:rsid w:val="00AC2CD9"/>
    <w:rsid w:val="00AC6423"/>
    <w:rsid w:val="00AD03F6"/>
    <w:rsid w:val="00AD0991"/>
    <w:rsid w:val="00AD0D3A"/>
    <w:rsid w:val="00AD2E80"/>
    <w:rsid w:val="00AD6A83"/>
    <w:rsid w:val="00AF2113"/>
    <w:rsid w:val="00AF65EB"/>
    <w:rsid w:val="00AF74E5"/>
    <w:rsid w:val="00B00B56"/>
    <w:rsid w:val="00B02AEE"/>
    <w:rsid w:val="00B03C1F"/>
    <w:rsid w:val="00B13B4F"/>
    <w:rsid w:val="00B13EE3"/>
    <w:rsid w:val="00B210B8"/>
    <w:rsid w:val="00B250C2"/>
    <w:rsid w:val="00B34DDC"/>
    <w:rsid w:val="00B35AA1"/>
    <w:rsid w:val="00B41234"/>
    <w:rsid w:val="00B43555"/>
    <w:rsid w:val="00B43A6B"/>
    <w:rsid w:val="00B46A9A"/>
    <w:rsid w:val="00B50A02"/>
    <w:rsid w:val="00B50C73"/>
    <w:rsid w:val="00B57400"/>
    <w:rsid w:val="00B64CDD"/>
    <w:rsid w:val="00B66675"/>
    <w:rsid w:val="00B72808"/>
    <w:rsid w:val="00B74177"/>
    <w:rsid w:val="00B7476B"/>
    <w:rsid w:val="00B7792C"/>
    <w:rsid w:val="00B86E43"/>
    <w:rsid w:val="00B878C5"/>
    <w:rsid w:val="00B93F71"/>
    <w:rsid w:val="00BA1FFB"/>
    <w:rsid w:val="00BA2417"/>
    <w:rsid w:val="00BA4B21"/>
    <w:rsid w:val="00BA6D10"/>
    <w:rsid w:val="00BB241D"/>
    <w:rsid w:val="00BC05C6"/>
    <w:rsid w:val="00BD2CF4"/>
    <w:rsid w:val="00BE337A"/>
    <w:rsid w:val="00BE6122"/>
    <w:rsid w:val="00BE761D"/>
    <w:rsid w:val="00BF2514"/>
    <w:rsid w:val="00BF6FD0"/>
    <w:rsid w:val="00BF7D87"/>
    <w:rsid w:val="00C047FC"/>
    <w:rsid w:val="00C052C8"/>
    <w:rsid w:val="00C06BB4"/>
    <w:rsid w:val="00C207A8"/>
    <w:rsid w:val="00C3797F"/>
    <w:rsid w:val="00C459B1"/>
    <w:rsid w:val="00C55615"/>
    <w:rsid w:val="00C57666"/>
    <w:rsid w:val="00C5767B"/>
    <w:rsid w:val="00C6036A"/>
    <w:rsid w:val="00C64238"/>
    <w:rsid w:val="00C707CD"/>
    <w:rsid w:val="00C70832"/>
    <w:rsid w:val="00C72558"/>
    <w:rsid w:val="00C818E2"/>
    <w:rsid w:val="00C82FEF"/>
    <w:rsid w:val="00C92A0A"/>
    <w:rsid w:val="00C92C6A"/>
    <w:rsid w:val="00C945F7"/>
    <w:rsid w:val="00CA2862"/>
    <w:rsid w:val="00CA7BD1"/>
    <w:rsid w:val="00CB1CCF"/>
    <w:rsid w:val="00CB7655"/>
    <w:rsid w:val="00CB783F"/>
    <w:rsid w:val="00CC2039"/>
    <w:rsid w:val="00CC3F62"/>
    <w:rsid w:val="00CC6F1E"/>
    <w:rsid w:val="00CD5502"/>
    <w:rsid w:val="00CD7D4C"/>
    <w:rsid w:val="00CE105B"/>
    <w:rsid w:val="00CE5374"/>
    <w:rsid w:val="00CE6B89"/>
    <w:rsid w:val="00CF5D1B"/>
    <w:rsid w:val="00D15924"/>
    <w:rsid w:val="00D17CF8"/>
    <w:rsid w:val="00D23EA5"/>
    <w:rsid w:val="00D31CD7"/>
    <w:rsid w:val="00D3216B"/>
    <w:rsid w:val="00D35BDB"/>
    <w:rsid w:val="00D42840"/>
    <w:rsid w:val="00D50182"/>
    <w:rsid w:val="00D51E4D"/>
    <w:rsid w:val="00D63783"/>
    <w:rsid w:val="00D659D5"/>
    <w:rsid w:val="00D66C67"/>
    <w:rsid w:val="00D671A4"/>
    <w:rsid w:val="00D766F2"/>
    <w:rsid w:val="00D82919"/>
    <w:rsid w:val="00D8563B"/>
    <w:rsid w:val="00D96F60"/>
    <w:rsid w:val="00D976CF"/>
    <w:rsid w:val="00DA4220"/>
    <w:rsid w:val="00DA47C0"/>
    <w:rsid w:val="00DB224E"/>
    <w:rsid w:val="00DC13B9"/>
    <w:rsid w:val="00DC15FA"/>
    <w:rsid w:val="00DC7234"/>
    <w:rsid w:val="00DD5E38"/>
    <w:rsid w:val="00DD686A"/>
    <w:rsid w:val="00DD71CF"/>
    <w:rsid w:val="00DE0178"/>
    <w:rsid w:val="00DE3726"/>
    <w:rsid w:val="00DE41BB"/>
    <w:rsid w:val="00DF1B08"/>
    <w:rsid w:val="00DF35C8"/>
    <w:rsid w:val="00E02A4C"/>
    <w:rsid w:val="00E0358A"/>
    <w:rsid w:val="00E03636"/>
    <w:rsid w:val="00E0435F"/>
    <w:rsid w:val="00E05943"/>
    <w:rsid w:val="00E10E3D"/>
    <w:rsid w:val="00E17F46"/>
    <w:rsid w:val="00E25CBF"/>
    <w:rsid w:val="00E277CC"/>
    <w:rsid w:val="00E31E54"/>
    <w:rsid w:val="00E43121"/>
    <w:rsid w:val="00E4692A"/>
    <w:rsid w:val="00E53CC9"/>
    <w:rsid w:val="00E54AAB"/>
    <w:rsid w:val="00E5530D"/>
    <w:rsid w:val="00E6482E"/>
    <w:rsid w:val="00E66DF1"/>
    <w:rsid w:val="00E70CD9"/>
    <w:rsid w:val="00E72384"/>
    <w:rsid w:val="00E74C64"/>
    <w:rsid w:val="00E77DE9"/>
    <w:rsid w:val="00E83493"/>
    <w:rsid w:val="00E83D1E"/>
    <w:rsid w:val="00E93785"/>
    <w:rsid w:val="00E947B9"/>
    <w:rsid w:val="00E9769E"/>
    <w:rsid w:val="00E97708"/>
    <w:rsid w:val="00EA3CD6"/>
    <w:rsid w:val="00EB6FC3"/>
    <w:rsid w:val="00EB7107"/>
    <w:rsid w:val="00EC1326"/>
    <w:rsid w:val="00EC3A53"/>
    <w:rsid w:val="00ED6584"/>
    <w:rsid w:val="00EE1679"/>
    <w:rsid w:val="00EE18D1"/>
    <w:rsid w:val="00EE2D43"/>
    <w:rsid w:val="00EE3E0E"/>
    <w:rsid w:val="00EE55BD"/>
    <w:rsid w:val="00EE56EF"/>
    <w:rsid w:val="00F11693"/>
    <w:rsid w:val="00F11F38"/>
    <w:rsid w:val="00F14EC7"/>
    <w:rsid w:val="00F174F4"/>
    <w:rsid w:val="00F2303D"/>
    <w:rsid w:val="00F30F7F"/>
    <w:rsid w:val="00F417B5"/>
    <w:rsid w:val="00F43A13"/>
    <w:rsid w:val="00F478C9"/>
    <w:rsid w:val="00F56021"/>
    <w:rsid w:val="00F57327"/>
    <w:rsid w:val="00F57922"/>
    <w:rsid w:val="00F61C82"/>
    <w:rsid w:val="00F61E15"/>
    <w:rsid w:val="00F7190A"/>
    <w:rsid w:val="00F72F95"/>
    <w:rsid w:val="00F73B66"/>
    <w:rsid w:val="00F73D5E"/>
    <w:rsid w:val="00F742ED"/>
    <w:rsid w:val="00F74752"/>
    <w:rsid w:val="00F74B81"/>
    <w:rsid w:val="00F813BB"/>
    <w:rsid w:val="00F85F31"/>
    <w:rsid w:val="00F8664C"/>
    <w:rsid w:val="00F95850"/>
    <w:rsid w:val="00FA32BE"/>
    <w:rsid w:val="00FB3C53"/>
    <w:rsid w:val="00FB46F5"/>
    <w:rsid w:val="00FB4D11"/>
    <w:rsid w:val="00FB4D4A"/>
    <w:rsid w:val="00FB4EA5"/>
    <w:rsid w:val="00FB5879"/>
    <w:rsid w:val="00FC4377"/>
    <w:rsid w:val="00FC5B69"/>
    <w:rsid w:val="00FC6880"/>
    <w:rsid w:val="00FC71D4"/>
    <w:rsid w:val="00FC76E4"/>
    <w:rsid w:val="00FD5E85"/>
    <w:rsid w:val="00FD7914"/>
    <w:rsid w:val="00FE7690"/>
    <w:rsid w:val="00FE78CE"/>
    <w:rsid w:val="00FF064A"/>
    <w:rsid w:val="00FF4E28"/>
    <w:rsid w:val="00FF6230"/>
    <w:rsid w:val="00FF6275"/>
    <w:rsid w:val="00FF64E1"/>
    <w:rsid w:val="00FF6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k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6D4F8754"/>
  <w15:docId w15:val="{6E75AE56-E928-4C4C-9B01-BC9193C20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6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line="288" w:lineRule="auto"/>
    </w:p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D1282E" w:themeColor="text2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D1282E" w:themeColor="text2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ヘッダー (文字)"/>
    <w:basedOn w:val="a0"/>
    <w:link w:val="a3"/>
    <w:uiPriority w:val="99"/>
    <w:rPr>
      <w:lang w:val="en-US" w:eastAsia="ja-JP"/>
    </w:rPr>
  </w:style>
  <w:style w:type="paragraph" w:styleId="a5">
    <w:name w:val="footer"/>
    <w:basedOn w:val="a"/>
    <w:link w:val="a6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フッター (文字)"/>
    <w:basedOn w:val="a0"/>
    <w:link w:val="a5"/>
    <w:uiPriority w:val="99"/>
    <w:rPr>
      <w:lang w:val="en-US" w:eastAsia="ja-JP"/>
    </w:rPr>
  </w:style>
  <w:style w:type="paragraph" w:customStyle="1" w:styleId="CompanyName">
    <w:name w:val="Company Name"/>
    <w:basedOn w:val="a"/>
    <w:pPr>
      <w:spacing w:before="960"/>
    </w:pPr>
    <w:rPr>
      <w:rFonts w:asciiTheme="majorHAnsi" w:hAnsiTheme="majorHAnsi"/>
      <w:caps/>
      <w:noProof/>
      <w:color w:val="000000" w:themeColor="text1"/>
      <w:spacing w:val="-10"/>
      <w:sz w:val="28"/>
    </w:rPr>
  </w:style>
  <w:style w:type="paragraph" w:customStyle="1" w:styleId="RecipientAddress">
    <w:name w:val="Recipient Address"/>
    <w:basedOn w:val="a"/>
    <w:link w:val="RecipientAddressChar"/>
    <w:uiPriority w:val="5"/>
    <w:qFormat/>
    <w:pPr>
      <w:spacing w:after="120"/>
    </w:pPr>
  </w:style>
  <w:style w:type="paragraph" w:styleId="a7">
    <w:name w:val="Salutation"/>
    <w:basedOn w:val="a"/>
    <w:next w:val="a"/>
    <w:link w:val="a8"/>
    <w:uiPriority w:val="6"/>
    <w:unhideWhenUsed/>
    <w:qFormat/>
    <w:pPr>
      <w:spacing w:before="720" w:after="720"/>
    </w:pPr>
    <w:rPr>
      <w:rFonts w:asciiTheme="majorHAnsi" w:hAnsiTheme="majorHAnsi"/>
      <w:caps/>
      <w:color w:val="D1282E" w:themeColor="text2"/>
      <w:spacing w:val="-10"/>
      <w:sz w:val="28"/>
    </w:rPr>
  </w:style>
  <w:style w:type="character" w:customStyle="1" w:styleId="a8">
    <w:name w:val="挨拶文 (文字)"/>
    <w:basedOn w:val="a0"/>
    <w:link w:val="a7"/>
    <w:uiPriority w:val="6"/>
    <w:rPr>
      <w:rFonts w:asciiTheme="majorHAnsi" w:hAnsiTheme="majorHAnsi"/>
      <w:caps/>
      <w:color w:val="D1282E" w:themeColor="text2"/>
      <w:spacing w:val="-10"/>
      <w:sz w:val="28"/>
      <w:lang w:val="en-US" w:eastAsia="ja-JP"/>
    </w:rPr>
  </w:style>
  <w:style w:type="character" w:customStyle="1" w:styleId="RecipientAddressChar">
    <w:name w:val="Recipient Address Char"/>
    <w:basedOn w:val="a0"/>
    <w:link w:val="RecipientAddress"/>
    <w:uiPriority w:val="5"/>
    <w:rPr>
      <w:lang w:val="en-US" w:eastAsia="ja-JP"/>
    </w:rPr>
  </w:style>
  <w:style w:type="paragraph" w:styleId="a9">
    <w:name w:val="Date"/>
    <w:basedOn w:val="a"/>
    <w:next w:val="a"/>
    <w:link w:val="aa"/>
    <w:uiPriority w:val="99"/>
    <w:unhideWhenUsed/>
    <w:pPr>
      <w:spacing w:line="240" w:lineRule="auto"/>
    </w:pPr>
    <w:rPr>
      <w:b/>
      <w:color w:val="000000" w:themeColor="text1"/>
      <w:sz w:val="32"/>
    </w:rPr>
  </w:style>
  <w:style w:type="character" w:customStyle="1" w:styleId="aa">
    <w:name w:val="日付 (文字)"/>
    <w:basedOn w:val="a0"/>
    <w:link w:val="a9"/>
    <w:uiPriority w:val="99"/>
    <w:rPr>
      <w:b/>
      <w:color w:val="000000" w:themeColor="text1"/>
      <w:sz w:val="32"/>
      <w:lang w:val="en-US" w:eastAsia="ja-JP"/>
    </w:rPr>
  </w:style>
  <w:style w:type="paragraph" w:styleId="ab">
    <w:name w:val="Closing"/>
    <w:basedOn w:val="a"/>
    <w:link w:val="ac"/>
    <w:uiPriority w:val="99"/>
    <w:unhideWhenUsed/>
    <w:pPr>
      <w:spacing w:before="600" w:after="600" w:line="240" w:lineRule="auto"/>
    </w:pPr>
    <w:rPr>
      <w:rFonts w:asciiTheme="majorHAnsi" w:hAnsiTheme="majorHAnsi"/>
      <w:caps/>
      <w:color w:val="7A7A7A" w:themeColor="accent1"/>
      <w:spacing w:val="-10"/>
      <w:sz w:val="28"/>
    </w:rPr>
  </w:style>
  <w:style w:type="character" w:customStyle="1" w:styleId="ac">
    <w:name w:val="結語 (文字)"/>
    <w:basedOn w:val="a0"/>
    <w:link w:val="ab"/>
    <w:uiPriority w:val="99"/>
    <w:rPr>
      <w:rFonts w:asciiTheme="majorHAnsi" w:hAnsiTheme="majorHAnsi"/>
      <w:caps/>
      <w:color w:val="7A7A7A" w:themeColor="accent1"/>
      <w:spacing w:val="-10"/>
      <w:sz w:val="28"/>
      <w:lang w:val="en-US" w:eastAsia="ja-JP"/>
    </w:rPr>
  </w:style>
  <w:style w:type="paragraph" w:styleId="ad">
    <w:name w:val="Balloon Text"/>
    <w:basedOn w:val="a"/>
    <w:link w:val="ae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吹き出し (文字)"/>
    <w:basedOn w:val="a0"/>
    <w:link w:val="ad"/>
    <w:uiPriority w:val="99"/>
    <w:semiHidden/>
    <w:rPr>
      <w:rFonts w:ascii="Tahoma" w:hAnsi="Tahoma" w:cs="Tahoma"/>
      <w:sz w:val="16"/>
      <w:szCs w:val="16"/>
      <w:lang w:val="en-US" w:eastAsia="ja-JP"/>
    </w:rPr>
  </w:style>
  <w:style w:type="character" w:customStyle="1" w:styleId="10">
    <w:name w:val="見出し 1 (文字)"/>
    <w:basedOn w:val="a0"/>
    <w:link w:val="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20">
    <w:name w:val="見出し 2 (文字)"/>
    <w:basedOn w:val="a0"/>
    <w:link w:val="2"/>
    <w:uiPriority w:val="9"/>
    <w:semiHidden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30">
    <w:name w:val="見出し 3 (文字)"/>
    <w:basedOn w:val="a0"/>
    <w:link w:val="3"/>
    <w:uiPriority w:val="9"/>
    <w:semiHidden/>
    <w:rPr>
      <w:rFonts w:eastAsiaTheme="majorEastAsia" w:cstheme="majorBidi"/>
      <w:b/>
      <w:bCs/>
      <w:caps/>
      <w:color w:val="D1282E" w:themeColor="text2"/>
    </w:rPr>
  </w:style>
  <w:style w:type="character" w:customStyle="1" w:styleId="40">
    <w:name w:val="見出し 4 (文字)"/>
    <w:basedOn w:val="a0"/>
    <w:link w:val="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50">
    <w:name w:val="見出し 5 (文字)"/>
    <w:basedOn w:val="a0"/>
    <w:link w:val="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60">
    <w:name w:val="見出し 6 (文字)"/>
    <w:basedOn w:val="a0"/>
    <w:link w:val="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70">
    <w:name w:val="見出し 7 (文字)"/>
    <w:basedOn w:val="a0"/>
    <w:link w:val="7"/>
    <w:uiPriority w:val="9"/>
    <w:semiHidden/>
    <w:rPr>
      <w:rFonts w:eastAsiaTheme="majorEastAsia" w:cstheme="majorBidi"/>
      <w:b/>
      <w:iCs/>
      <w:color w:val="D1282E" w:themeColor="text2"/>
    </w:rPr>
  </w:style>
  <w:style w:type="character" w:customStyle="1" w:styleId="80">
    <w:name w:val="見出し 8 (文字)"/>
    <w:basedOn w:val="a0"/>
    <w:link w:val="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90">
    <w:name w:val="見出し 9 (文字)"/>
    <w:basedOn w:val="a0"/>
    <w:link w:val="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af">
    <w:name w:val="caption"/>
    <w:basedOn w:val="a"/>
    <w:next w:val="a"/>
    <w:uiPriority w:val="35"/>
    <w:semiHidden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af0">
    <w:name w:val="Title"/>
    <w:basedOn w:val="a"/>
    <w:next w:val="a"/>
    <w:link w:val="af1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af1">
    <w:name w:val="表題 (文字)"/>
    <w:basedOn w:val="a0"/>
    <w:link w:val="af0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af2">
    <w:name w:val="Subtitle"/>
    <w:basedOn w:val="a"/>
    <w:next w:val="a"/>
    <w:link w:val="af3"/>
    <w:uiPriority w:val="11"/>
    <w:qFormat/>
    <w:pPr>
      <w:numPr>
        <w:ilvl w:val="1"/>
      </w:numPr>
    </w:pPr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customStyle="1" w:styleId="af3">
    <w:name w:val="副題 (文字)"/>
    <w:basedOn w:val="a0"/>
    <w:link w:val="af2"/>
    <w:uiPriority w:val="11"/>
    <w:rPr>
      <w:rFonts w:asciiTheme="majorHAnsi" w:eastAsiaTheme="majorEastAsia" w:hAnsiTheme="majorHAnsi" w:cstheme="majorBidi"/>
      <w:iCs/>
      <w:caps/>
      <w:color w:val="D1282E" w:themeColor="text2"/>
      <w:sz w:val="36"/>
      <w:szCs w:val="24"/>
    </w:rPr>
  </w:style>
  <w:style w:type="character" w:styleId="af4">
    <w:name w:val="Strong"/>
    <w:basedOn w:val="a0"/>
    <w:uiPriority w:val="22"/>
    <w:qFormat/>
    <w:rPr>
      <w:b/>
      <w:bCs/>
    </w:rPr>
  </w:style>
  <w:style w:type="character" w:styleId="af5">
    <w:name w:val="Emphasis"/>
    <w:basedOn w:val="a0"/>
    <w:uiPriority w:val="20"/>
    <w:qFormat/>
    <w:rPr>
      <w:i/>
      <w:iCs/>
    </w:rPr>
  </w:style>
  <w:style w:type="paragraph" w:styleId="af6">
    <w:name w:val="No Spacing"/>
    <w:link w:val="af7"/>
    <w:uiPriority w:val="1"/>
    <w:qFormat/>
    <w:pPr>
      <w:spacing w:after="0" w:line="240" w:lineRule="auto"/>
    </w:pPr>
  </w:style>
  <w:style w:type="character" w:customStyle="1" w:styleId="af7">
    <w:name w:val="行間詰め (文字)"/>
    <w:basedOn w:val="a0"/>
    <w:link w:val="af6"/>
    <w:uiPriority w:val="1"/>
  </w:style>
  <w:style w:type="paragraph" w:styleId="af8">
    <w:name w:val="List Paragraph"/>
    <w:basedOn w:val="a"/>
    <w:uiPriority w:val="34"/>
    <w:qFormat/>
    <w:pPr>
      <w:ind w:left="720"/>
      <w:contextualSpacing/>
    </w:pPr>
  </w:style>
  <w:style w:type="paragraph" w:styleId="af9">
    <w:name w:val="Quote"/>
    <w:basedOn w:val="a"/>
    <w:next w:val="a"/>
    <w:link w:val="afa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afa">
    <w:name w:val="引用文 (文字)"/>
    <w:basedOn w:val="a0"/>
    <w:link w:val="af9"/>
    <w:uiPriority w:val="29"/>
    <w:rPr>
      <w:i/>
      <w:iCs/>
      <w:color w:val="7A7A7A" w:themeColor="accent1"/>
      <w:sz w:val="28"/>
    </w:rPr>
  </w:style>
  <w:style w:type="paragraph" w:styleId="21">
    <w:name w:val="Intense Quote"/>
    <w:basedOn w:val="a"/>
    <w:next w:val="a"/>
    <w:link w:val="22"/>
    <w:uiPriority w:val="30"/>
    <w:qFormat/>
    <w:pPr>
      <w:pBdr>
        <w:top w:val="single" w:sz="36" w:space="5" w:color="000000" w:themeColor="text1"/>
        <w:bottom w:val="single" w:sz="18" w:space="5" w:color="D1282E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22">
    <w:name w:val="引用文 2 (文字)"/>
    <w:basedOn w:val="a0"/>
    <w:link w:val="21"/>
    <w:uiPriority w:val="30"/>
    <w:rPr>
      <w:b/>
      <w:bCs/>
      <w:i/>
      <w:iCs/>
      <w:color w:val="7F7F7F" w:themeColor="text1" w:themeTint="80"/>
      <w:sz w:val="26"/>
    </w:rPr>
  </w:style>
  <w:style w:type="character" w:styleId="afb">
    <w:name w:val="Subtle Emphasis"/>
    <w:basedOn w:val="a0"/>
    <w:uiPriority w:val="19"/>
    <w:qFormat/>
    <w:rPr>
      <w:i/>
      <w:iCs/>
      <w:color w:val="7A7A7A" w:themeColor="accent1"/>
    </w:rPr>
  </w:style>
  <w:style w:type="character" w:styleId="23">
    <w:name w:val="Intense Emphasis"/>
    <w:basedOn w:val="a0"/>
    <w:uiPriority w:val="21"/>
    <w:qFormat/>
    <w:rPr>
      <w:b/>
      <w:bCs/>
      <w:i/>
      <w:iCs/>
      <w:color w:val="D1282E" w:themeColor="text2"/>
    </w:rPr>
  </w:style>
  <w:style w:type="character" w:styleId="afc">
    <w:name w:val="Subtle Reference"/>
    <w:basedOn w:val="a0"/>
    <w:uiPriority w:val="31"/>
    <w:qFormat/>
    <w:rPr>
      <w:rFonts w:asciiTheme="minorHAnsi" w:hAnsiTheme="minorHAnsi"/>
      <w:smallCaps/>
      <w:color w:val="F5C201" w:themeColor="accent2"/>
      <w:sz w:val="22"/>
      <w:u w:val="none"/>
    </w:rPr>
  </w:style>
  <w:style w:type="character" w:styleId="24">
    <w:name w:val="Intense Reference"/>
    <w:basedOn w:val="a0"/>
    <w:uiPriority w:val="32"/>
    <w:qFormat/>
    <w:rPr>
      <w:rFonts w:asciiTheme="minorHAnsi" w:hAnsiTheme="minorHAnsi"/>
      <w:b/>
      <w:bCs/>
      <w:caps/>
      <w:color w:val="F5C201" w:themeColor="accent2"/>
      <w:spacing w:val="5"/>
      <w:sz w:val="22"/>
      <w:u w:val="single"/>
    </w:rPr>
  </w:style>
  <w:style w:type="character" w:styleId="afd">
    <w:name w:val="Book Title"/>
    <w:basedOn w:val="a0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afe">
    <w:name w:val="TOC Heading"/>
    <w:basedOn w:val="1"/>
    <w:next w:val="a"/>
    <w:uiPriority w:val="39"/>
    <w:semiHidden/>
    <w:unhideWhenUsed/>
    <w:qFormat/>
    <w:pPr>
      <w:outlineLvl w:val="9"/>
    </w:pPr>
  </w:style>
  <w:style w:type="character" w:styleId="aff">
    <w:name w:val="Placeholder Text"/>
    <w:basedOn w:val="a0"/>
    <w:uiPriority w:val="99"/>
    <w:semiHidden/>
    <w:rsid w:val="00E83493"/>
    <w:rPr>
      <w:color w:val="808080"/>
    </w:rPr>
  </w:style>
  <w:style w:type="table" w:styleId="aff0">
    <w:name w:val="Table Grid"/>
    <w:basedOn w:val="a1"/>
    <w:uiPriority w:val="59"/>
    <w:rsid w:val="009417DC"/>
    <w:pPr>
      <w:spacing w:beforeAutospacing="1" w:after="0" w:afterAutospacing="1" w:line="240" w:lineRule="auto"/>
      <w:ind w:left="714" w:hanging="357"/>
    </w:pPr>
    <w:rPr>
      <w:rFonts w:ascii="Century" w:eastAsia="ＭＳ 明朝" w:hAnsi="Century" w:cs="Times New Roman"/>
      <w:sz w:val="24"/>
      <w:szCs w:val="24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f1">
    <w:name w:val="Hyperlink"/>
    <w:basedOn w:val="a0"/>
    <w:uiPriority w:val="99"/>
    <w:unhideWhenUsed/>
    <w:rsid w:val="00201419"/>
    <w:rPr>
      <w:color w:val="CC9900" w:themeColor="hyperlink"/>
      <w:u w:val="single"/>
    </w:rPr>
  </w:style>
  <w:style w:type="paragraph" w:customStyle="1" w:styleId="Default">
    <w:name w:val="Default"/>
    <w:rsid w:val="00EA3CD6"/>
    <w:pPr>
      <w:widowControl w:val="0"/>
      <w:autoSpaceDE w:val="0"/>
      <w:autoSpaceDN w:val="0"/>
      <w:adjustRightInd w:val="0"/>
      <w:spacing w:after="0" w:line="240" w:lineRule="auto"/>
    </w:pPr>
    <w:rPr>
      <w:rFonts w:ascii="メイリオ" w:eastAsia="メイリオ" w:cs="メイリオ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54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50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421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jpeg"/><Relationship Id="rId1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image" Target="media/image2.jpeg"/><Relationship Id="rId17" Type="http://schemas.openxmlformats.org/officeDocument/2006/relationships/image" Target="media/image7.jpg"/><Relationship Id="rId2" Type="http://schemas.openxmlformats.org/officeDocument/2006/relationships/customXml" Target="../customXml/item2.xml"/><Relationship Id="rId16" Type="http://schemas.openxmlformats.org/officeDocument/2006/relationships/image" Target="media/image6.jp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5" Type="http://schemas.openxmlformats.org/officeDocument/2006/relationships/image" Target="media/image5.jpeg"/><Relationship Id="rId10" Type="http://schemas.openxmlformats.org/officeDocument/2006/relationships/footer" Target="footer2.xml"/><Relationship Id="rId19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14" Type="http://schemas.openxmlformats.org/officeDocument/2006/relationships/image" Target="media/image4.jp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uzuki\AppData\Roaming\Microsoft\Templates\EssentialMergeLetter.dotx" TargetMode="External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8.jpeg"/></Relationships>
</file>

<file path=word/theme/theme1.xml><?xml version="1.0" encoding="utf-8"?>
<a:theme xmlns:a="http://schemas.openxmlformats.org/drawingml/2006/main" name="Bauhaus">
  <a:themeElements>
    <a:clrScheme name="Essential">
      <a:dk1>
        <a:srgbClr val="000000"/>
      </a:dk1>
      <a:lt1>
        <a:srgbClr val="FFFFFF"/>
      </a:lt1>
      <a:dk2>
        <a:srgbClr val="D1282E"/>
      </a:dk2>
      <a:lt2>
        <a:srgbClr val="C8C8B1"/>
      </a:lt2>
      <a:accent1>
        <a:srgbClr val="7A7A7A"/>
      </a:accent1>
      <a:accent2>
        <a:srgbClr val="F5C201"/>
      </a:accent2>
      <a:accent3>
        <a:srgbClr val="526DB0"/>
      </a:accent3>
      <a:accent4>
        <a:srgbClr val="989AAC"/>
      </a:accent4>
      <a:accent5>
        <a:srgbClr val="DC5924"/>
      </a:accent5>
      <a:accent6>
        <a:srgbClr val="B4B392"/>
      </a:accent6>
      <a:hlink>
        <a:srgbClr val="CC9900"/>
      </a:hlink>
      <a:folHlink>
        <a:srgbClr val="969696"/>
      </a:folHlink>
    </a:clrScheme>
    <a:fontScheme name="Essential">
      <a:majorFont>
        <a:latin typeface="Arial Black"/>
        <a:ea typeface="ＭＳ ゴシック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ＭＳ 明朝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47F9E9-582F-4AFE-965E-9ABB9D03891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F559F8B-65B9-4473-A711-782D73268F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EssentialMergeLetter</Template>
  <TotalTime>129</TotalTime>
  <Pages>3</Pages>
  <Words>319</Words>
  <Characters>1822</Characters>
  <Application>Microsoft Office Word</Application>
  <DocSecurity>0</DocSecurity>
  <Lines>15</Lines>
  <Paragraphs>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runa yamashita</dc:creator>
  <cp:lastModifiedBy>owner</cp:lastModifiedBy>
  <cp:revision>11</cp:revision>
  <cp:lastPrinted>2020-07-10T08:55:00Z</cp:lastPrinted>
  <dcterms:created xsi:type="dcterms:W3CDTF">2020-07-09T12:11:00Z</dcterms:created>
  <dcterms:modified xsi:type="dcterms:W3CDTF">2020-07-10T08:56:00Z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TC018408429991</vt:lpwstr>
  </property>
</Properties>
</file>